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575982AB"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070F30">
        <w:rPr>
          <w:rFonts w:ascii="Calibri" w:hAnsi="Calibri" w:cs="Arial"/>
          <w:sz w:val="24"/>
          <w:lang w:eastAsia="en-GB"/>
        </w:rPr>
        <w:t>B3</w:t>
      </w:r>
    </w:p>
    <w:p w14:paraId="44A5096B" w14:textId="20D22F6C"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5306F2">
        <w:rPr>
          <w:rFonts w:ascii="Calibri" w:hAnsi="Calibri"/>
          <w:sz w:val="44"/>
          <w:szCs w:val="44"/>
        </w:rPr>
        <w:t>Deferment of Payment Application - End Users Documentation</w:t>
      </w:r>
      <w:r w:rsidRPr="003302F3">
        <w:rPr>
          <w:rFonts w:ascii="Calibri" w:hAnsi="Calibri"/>
          <w:sz w:val="44"/>
          <w:szCs w:val="44"/>
        </w:rPr>
        <w:fldChar w:fldCharType="end"/>
      </w:r>
    </w:p>
    <w:p w14:paraId="44A5096C" w14:textId="745314B2" w:rsidR="00ED4B00" w:rsidRPr="005D0846" w:rsidRDefault="002B4BC9"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5D0846">
            <w:rPr>
              <w:rFonts w:eastAsia="PMingLiU" w:cstheme="minorHAnsi"/>
              <w:b/>
              <w:sz w:val="40"/>
              <w:szCs w:val="40"/>
              <w:lang w:val="fr-BE"/>
            </w:rPr>
            <w:t>Trader Portal</w:t>
          </w:r>
        </w:sdtContent>
      </w:sdt>
    </w:p>
    <w:p w14:paraId="44A5096D" w14:textId="4919F34D" w:rsidR="00B029C7" w:rsidRPr="002D7AA0" w:rsidRDefault="00BB1556"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A43C0C">
        <w:rPr>
          <w:rFonts w:ascii="Calibri" w:hAnsi="Calibri"/>
          <w:lang w:val="fr-BE"/>
        </w:rPr>
        <w:t>20</w:t>
      </w:r>
      <w:r>
        <w:rPr>
          <w:rFonts w:ascii="Calibri" w:hAnsi="Calibri"/>
          <w:lang w:val="fr-BE"/>
        </w:rPr>
        <w:t>/</w:t>
      </w:r>
      <w:r w:rsidR="00260918">
        <w:rPr>
          <w:rFonts w:ascii="Calibri" w:hAnsi="Calibri"/>
          <w:lang w:val="fr-BE"/>
        </w:rPr>
        <w:t>12</w:t>
      </w:r>
      <w:r w:rsidR="003302F3" w:rsidRPr="002D7AA0">
        <w:rPr>
          <w:rFonts w:ascii="Calibri" w:hAnsi="Calibri"/>
          <w:lang w:val="fr-BE"/>
        </w:rPr>
        <w:t>/201</w:t>
      </w:r>
      <w:r w:rsidR="00070F30">
        <w:rPr>
          <w:rFonts w:ascii="Calibri" w:hAnsi="Calibri"/>
          <w:lang w:val="fr-BE"/>
        </w:rPr>
        <w:t>8</w:t>
      </w:r>
    </w:p>
    <w:p w14:paraId="44A5096E" w14:textId="0397A665" w:rsidR="00B029C7" w:rsidRPr="002D7AA0" w:rsidRDefault="00B029C7" w:rsidP="00B029C7">
      <w:pPr>
        <w:spacing w:after="0"/>
        <w:ind w:left="3600" w:firstLine="720"/>
        <w:jc w:val="left"/>
        <w:rPr>
          <w:rFonts w:ascii="Calibri" w:hAnsi="Calibri"/>
          <w:b/>
          <w:sz w:val="40"/>
          <w:lang w:val="fr-BE"/>
        </w:rPr>
      </w:pPr>
      <w:r w:rsidRPr="002D7AA0">
        <w:rPr>
          <w:rFonts w:cstheme="minorHAnsi"/>
          <w:lang w:val="fr-BE"/>
        </w:rPr>
        <w:t xml:space="preserve">Doc. Version: </w:t>
      </w:r>
      <w:r w:rsidRPr="002D7AA0">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3C0C">
            <w:rPr>
              <w:rFonts w:eastAsia="PMingLiU" w:cstheme="minorHAnsi"/>
              <w:lang w:val="fr-BE"/>
            </w:rPr>
            <w:t>2.00</w:t>
          </w:r>
        </w:sdtContent>
      </w:sdt>
      <w:r w:rsidRPr="002D7AA0">
        <w:rPr>
          <w:rFonts w:cstheme="minorHAnsi"/>
          <w:color w:val="984806" w:themeColor="accent6" w:themeShade="80"/>
          <w:lang w:val="fr-BE"/>
        </w:rPr>
        <w:t xml:space="preserve"> </w:t>
      </w:r>
    </w:p>
    <w:p w14:paraId="44A5096F" w14:textId="77777777" w:rsidR="00957EB9" w:rsidRPr="002D7AA0" w:rsidRDefault="00957EB9" w:rsidP="00957EB9">
      <w:pPr>
        <w:spacing w:after="460"/>
        <w:ind w:left="3600"/>
        <w:rPr>
          <w:rFonts w:ascii="Calibri" w:hAnsi="Calibri"/>
          <w:lang w:val="fr-BE"/>
        </w:rPr>
      </w:pPr>
    </w:p>
    <w:p w14:paraId="44A50970" w14:textId="77777777" w:rsidR="00957EB9" w:rsidRPr="002D7AA0" w:rsidRDefault="00957EB9" w:rsidP="00957EB9">
      <w:pPr>
        <w:rPr>
          <w:rFonts w:ascii="Calibri" w:hAnsi="Calibri"/>
          <w:lang w:val="fr-BE"/>
        </w:rPr>
      </w:pPr>
    </w:p>
    <w:p w14:paraId="44A50971" w14:textId="77777777" w:rsidR="00957EB9" w:rsidRPr="002D7AA0" w:rsidRDefault="00957EB9" w:rsidP="00957EB9">
      <w:pPr>
        <w:rPr>
          <w:rFonts w:ascii="Calibri" w:hAnsi="Calibri"/>
          <w:lang w:val="fr-BE"/>
        </w:rPr>
      </w:pPr>
    </w:p>
    <w:p w14:paraId="44A50972" w14:textId="77777777" w:rsidR="00957EB9" w:rsidRPr="002D7AA0" w:rsidRDefault="00957EB9" w:rsidP="00957EB9">
      <w:pPr>
        <w:rPr>
          <w:rFonts w:ascii="Calibri" w:hAnsi="Calibri"/>
          <w:lang w:val="fr-BE"/>
        </w:rPr>
      </w:pPr>
    </w:p>
    <w:p w14:paraId="44A50973" w14:textId="77777777" w:rsidR="00957EB9" w:rsidRPr="002D7AA0" w:rsidRDefault="00957EB9" w:rsidP="00ED4B00">
      <w:pPr>
        <w:rPr>
          <w:rFonts w:ascii="Calibri" w:hAnsi="Calibri"/>
          <w:i/>
          <w:lang w:val="fr-BE"/>
        </w:rPr>
      </w:pPr>
    </w:p>
    <w:p w14:paraId="44A50974" w14:textId="77777777" w:rsidR="00957EB9" w:rsidRPr="002D7AA0" w:rsidRDefault="00957EB9" w:rsidP="00957EB9">
      <w:pPr>
        <w:ind w:left="1440" w:firstLine="720"/>
        <w:jc w:val="right"/>
        <w:rPr>
          <w:rFonts w:ascii="Calibri" w:hAnsi="Calibri"/>
          <w:i/>
          <w:lang w:val="fr-BE"/>
        </w:rPr>
      </w:pPr>
    </w:p>
    <w:p w14:paraId="44A50975" w14:textId="77777777" w:rsidR="00957EB9" w:rsidRPr="002D7AA0" w:rsidRDefault="00957EB9" w:rsidP="00957EB9">
      <w:pPr>
        <w:ind w:left="1440" w:firstLine="720"/>
        <w:jc w:val="right"/>
        <w:rPr>
          <w:rFonts w:ascii="Calibri" w:hAnsi="Calibri"/>
          <w:i/>
          <w:lang w:val="fr-BE"/>
        </w:rPr>
      </w:pPr>
    </w:p>
    <w:p w14:paraId="44A50976" w14:textId="77777777" w:rsidR="000928E1" w:rsidRPr="002D7AA0" w:rsidRDefault="000928E1" w:rsidP="00ED4B00">
      <w:pPr>
        <w:rPr>
          <w:rFonts w:ascii="Calibri" w:hAnsi="Calibri"/>
          <w:i/>
          <w:lang w:val="fr-BE"/>
        </w:rPr>
      </w:pPr>
    </w:p>
    <w:p w14:paraId="44A50977" w14:textId="77777777" w:rsidR="00ED4B00" w:rsidRPr="002D7AA0" w:rsidRDefault="00ED4B00" w:rsidP="00ED4B00">
      <w:pPr>
        <w:rPr>
          <w:rFonts w:ascii="Calibri" w:hAnsi="Calibri"/>
          <w:i/>
          <w:color w:val="808080"/>
          <w:lang w:val="fr-BE"/>
        </w:rPr>
      </w:pPr>
    </w:p>
    <w:p w14:paraId="44A50978" w14:textId="77777777" w:rsidR="001701F9" w:rsidRPr="002D7AA0" w:rsidRDefault="001701F9" w:rsidP="007B4557">
      <w:pPr>
        <w:jc w:val="center"/>
        <w:rPr>
          <w:rFonts w:ascii="Calibri" w:hAnsi="Calibri"/>
          <w:lang w:val="fr-BE"/>
        </w:rPr>
        <w:sectPr w:rsidR="001701F9" w:rsidRPr="002D7AA0"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D7AA0"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7216"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930535" w:rsidRDefault="00930535"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930535" w:rsidRDefault="00930535" w:rsidP="00E43769">
                      <w:pPr>
                        <w:jc w:val="center"/>
                      </w:pPr>
                    </w:p>
                  </w:txbxContent>
                </v:textbox>
              </v:rect>
            </w:pict>
          </mc:Fallback>
        </mc:AlternateContent>
      </w:r>
      <w:r w:rsidRPr="002D7AA0">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1567C3" w:rsidRPr="00495CF6" w14:paraId="11A27BD4"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0209262" w14:textId="77777777" w:rsidR="001567C3" w:rsidRPr="00495CF6" w:rsidRDefault="001567C3" w:rsidP="002122F3">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C9CACEB" w14:textId="77777777" w:rsidR="001567C3" w:rsidRPr="00495CF6" w:rsidRDefault="001567C3" w:rsidP="002122F3">
            <w:pPr>
              <w:spacing w:after="0" w:line="276" w:lineRule="auto"/>
              <w:jc w:val="left"/>
              <w:rPr>
                <w:rFonts w:eastAsia="PMingLiU" w:cstheme="minorHAnsi"/>
                <w:b/>
                <w:szCs w:val="22"/>
                <w:lang w:val="en-GB"/>
              </w:rPr>
            </w:pPr>
            <w:r w:rsidRPr="00495CF6">
              <w:rPr>
                <w:rFonts w:cstheme="minorHAnsi"/>
                <w:b/>
                <w:szCs w:val="22"/>
                <w:lang w:val="en-GB"/>
              </w:rPr>
              <w:t>Value</w:t>
            </w:r>
          </w:p>
        </w:tc>
      </w:tr>
      <w:tr w:rsidR="001567C3" w:rsidRPr="002C5BF5" w14:paraId="1B057E9E"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75404B" w14:textId="77777777" w:rsidR="001567C3" w:rsidRPr="002C5BF5" w:rsidRDefault="001567C3" w:rsidP="002122F3">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3053A4" w14:textId="651EC473" w:rsidR="001567C3" w:rsidRPr="001567C3" w:rsidRDefault="001567C3" w:rsidP="002122F3">
            <w:pPr>
              <w:spacing w:after="0" w:line="276" w:lineRule="auto"/>
              <w:jc w:val="left"/>
              <w:rPr>
                <w:rFonts w:eastAsia="PMingLiU" w:cstheme="minorHAnsi"/>
                <w:lang w:val="en-GB"/>
              </w:rPr>
            </w:pPr>
            <w:r w:rsidRPr="003858F7">
              <w:rPr>
                <w:rFonts w:cstheme="minorHAnsi"/>
              </w:rPr>
              <w:fldChar w:fldCharType="begin"/>
            </w:r>
            <w:r w:rsidRPr="001567C3">
              <w:rPr>
                <w:rFonts w:cstheme="minorHAnsi"/>
                <w:lang w:val="en-GB"/>
              </w:rPr>
              <w:instrText xml:space="preserve">  DOCPROPERTY DocumentName </w:instrText>
            </w:r>
            <w:r w:rsidRPr="003858F7">
              <w:rPr>
                <w:rFonts w:cstheme="minorHAnsi"/>
              </w:rPr>
              <w:fldChar w:fldCharType="separate"/>
            </w:r>
            <w:r w:rsidR="005306F2">
              <w:rPr>
                <w:rFonts w:cstheme="minorHAnsi"/>
                <w:lang w:val="en-GB"/>
              </w:rPr>
              <w:t>Deferment of Payment Application - End Users Documentation</w:t>
            </w:r>
            <w:r w:rsidRPr="003858F7">
              <w:rPr>
                <w:rFonts w:cstheme="minorHAnsi"/>
              </w:rPr>
              <w:fldChar w:fldCharType="end"/>
            </w:r>
          </w:p>
        </w:tc>
      </w:tr>
      <w:tr w:rsidR="001567C3" w:rsidRPr="002C5BF5" w14:paraId="51AE8EAF"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7242D" w14:textId="77777777" w:rsidR="001567C3" w:rsidRPr="002C5BF5" w:rsidRDefault="001567C3" w:rsidP="002122F3">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3C3C20FAB62B42A5B11E83729726D8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93B5B4" w14:textId="77777777" w:rsidR="001567C3" w:rsidRPr="003858F7" w:rsidRDefault="001567C3" w:rsidP="002122F3">
                <w:pPr>
                  <w:spacing w:after="0" w:line="276" w:lineRule="auto"/>
                  <w:jc w:val="left"/>
                  <w:rPr>
                    <w:rFonts w:cstheme="minorHAnsi"/>
                    <w:lang w:val="en-GB"/>
                  </w:rPr>
                </w:pPr>
                <w:r w:rsidRPr="003858F7">
                  <w:rPr>
                    <w:rFonts w:cstheme="minorHAnsi"/>
                  </w:rPr>
                  <w:t>Trader Portal</w:t>
                </w:r>
              </w:p>
            </w:tc>
          </w:sdtContent>
        </w:sdt>
      </w:tr>
      <w:tr w:rsidR="001567C3" w:rsidRPr="002C5BF5" w14:paraId="4EF609BF"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A4B6AD" w14:textId="77777777" w:rsidR="001567C3" w:rsidRPr="002C5BF5" w:rsidRDefault="001567C3" w:rsidP="002122F3">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00E24A" w14:textId="77777777" w:rsidR="001567C3" w:rsidRPr="003858F7" w:rsidRDefault="001567C3" w:rsidP="002122F3">
            <w:pPr>
              <w:spacing w:after="0" w:line="276" w:lineRule="auto"/>
              <w:jc w:val="left"/>
              <w:rPr>
                <w:rFonts w:eastAsia="PMingLiU" w:cstheme="minorHAnsi"/>
                <w:lang w:val="en-GB"/>
              </w:rPr>
            </w:pPr>
            <w:r w:rsidRPr="003858F7">
              <w:rPr>
                <w:rFonts w:eastAsia="PMingLiU" w:cstheme="minorHAnsi"/>
              </w:rPr>
              <w:t>CUST-DEV3</w:t>
            </w:r>
          </w:p>
        </w:tc>
      </w:tr>
      <w:tr w:rsidR="001567C3" w:rsidRPr="002C5BF5" w14:paraId="70F6E693"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E0CE8F" w14:textId="77777777" w:rsidR="001567C3" w:rsidRPr="002C5BF5" w:rsidRDefault="001567C3" w:rsidP="002122F3">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612C8C" w14:textId="63FB40A9" w:rsidR="001567C3" w:rsidRPr="003858F7" w:rsidRDefault="001567C3" w:rsidP="002122F3">
            <w:pPr>
              <w:spacing w:after="0" w:line="276" w:lineRule="auto"/>
              <w:jc w:val="left"/>
              <w:rPr>
                <w:rFonts w:eastAsia="PMingLiU" w:cstheme="minorHAnsi"/>
                <w:lang w:val="en-GB"/>
              </w:rPr>
            </w:pPr>
            <w:r w:rsidRPr="003858F7">
              <w:rPr>
                <w:rFonts w:eastAsia="PMingLiU" w:cstheme="minorHAnsi"/>
              </w:rPr>
              <w:t>DG TAXUD/</w:t>
            </w:r>
            <w:r w:rsidR="00E67167">
              <w:rPr>
                <w:rFonts w:eastAsia="PMingLiU" w:cstheme="minorHAnsi"/>
              </w:rPr>
              <w:t>B1</w:t>
            </w:r>
          </w:p>
        </w:tc>
      </w:tr>
      <w:tr w:rsidR="001567C3" w:rsidRPr="002C5BF5" w14:paraId="76E8EC10"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F88F03" w14:textId="77777777" w:rsidR="001567C3" w:rsidRPr="003858F7" w:rsidRDefault="001567C3" w:rsidP="002122F3">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933870" w14:textId="38EC81FD" w:rsidR="001567C3" w:rsidRPr="003858F7" w:rsidRDefault="001567C3" w:rsidP="002122F3">
            <w:pPr>
              <w:spacing w:after="0" w:line="276" w:lineRule="auto"/>
              <w:jc w:val="left"/>
              <w:rPr>
                <w:rFonts w:eastAsia="PMingLiU" w:cstheme="minorHAnsi"/>
                <w:lang w:val="en-GB"/>
              </w:rPr>
            </w:pPr>
            <w:r w:rsidRPr="003858F7">
              <w:rPr>
                <w:rFonts w:eastAsia="PMingLiU" w:cstheme="minorHAnsi"/>
              </w:rPr>
              <w:t>DG TAXUD/</w:t>
            </w:r>
            <w:r w:rsidR="00E67167">
              <w:rPr>
                <w:rFonts w:eastAsia="PMingLiU" w:cstheme="minorHAnsi"/>
              </w:rPr>
              <w:t>B3</w:t>
            </w:r>
          </w:p>
        </w:tc>
      </w:tr>
      <w:tr w:rsidR="001567C3" w:rsidRPr="002C5BF5" w14:paraId="013300FA"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B517AC" w14:textId="77777777" w:rsidR="001567C3" w:rsidRPr="003858F7" w:rsidRDefault="001567C3" w:rsidP="002122F3">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5A170D" w14:textId="77777777" w:rsidR="001567C3" w:rsidRPr="003858F7" w:rsidRDefault="001567C3" w:rsidP="002122F3">
            <w:pPr>
              <w:spacing w:after="0" w:line="276" w:lineRule="auto"/>
              <w:jc w:val="left"/>
              <w:rPr>
                <w:rFonts w:eastAsia="PMingLiU" w:cstheme="minorHAnsi"/>
                <w:lang w:val="en-GB"/>
              </w:rPr>
            </w:pPr>
            <w:r w:rsidRPr="002C5BF5">
              <w:rPr>
                <w:rFonts w:eastAsia="PMingLiU" w:cstheme="minorHAnsi"/>
                <w:lang w:val="en-GB"/>
              </w:rPr>
              <w:t>Zdenek Riha</w:t>
            </w:r>
          </w:p>
        </w:tc>
      </w:tr>
      <w:tr w:rsidR="001567C3" w:rsidRPr="002C5BF5" w14:paraId="0C40347E"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B93397" w14:textId="77777777" w:rsidR="001567C3" w:rsidRPr="003858F7" w:rsidRDefault="001567C3" w:rsidP="002122F3">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FCE740" w14:textId="77777777" w:rsidR="001567C3" w:rsidRPr="003858F7" w:rsidRDefault="001567C3" w:rsidP="002122F3">
            <w:pPr>
              <w:spacing w:after="0" w:line="276" w:lineRule="auto"/>
              <w:jc w:val="left"/>
              <w:rPr>
                <w:rFonts w:eastAsia="PMingLiU" w:cstheme="minorHAnsi"/>
                <w:lang w:val="en-GB"/>
              </w:rPr>
            </w:pPr>
            <w:r w:rsidRPr="002C5BF5">
              <w:rPr>
                <w:rFonts w:eastAsia="PMingLiU" w:cstheme="minorHAnsi"/>
                <w:lang w:val="en-GB"/>
              </w:rPr>
              <w:t>Zdenek Riha</w:t>
            </w:r>
          </w:p>
        </w:tc>
      </w:tr>
      <w:tr w:rsidR="001567C3" w:rsidRPr="002C5BF5" w14:paraId="474A6CE3"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2A8461" w14:textId="77777777" w:rsidR="001567C3" w:rsidRPr="002C5BF5" w:rsidRDefault="001567C3" w:rsidP="002122F3">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C8413EDDEE7B465C9320E33E9AA2B29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253AB7" w14:textId="6BD726DD" w:rsidR="001567C3" w:rsidRPr="003858F7" w:rsidRDefault="00A43C0C" w:rsidP="002122F3">
                <w:pPr>
                  <w:spacing w:after="0" w:line="276" w:lineRule="auto"/>
                  <w:jc w:val="left"/>
                  <w:rPr>
                    <w:rFonts w:eastAsia="PMingLiU" w:cstheme="minorHAnsi"/>
                    <w:lang w:val="en-GB"/>
                  </w:rPr>
                </w:pPr>
                <w:r>
                  <w:rPr>
                    <w:rFonts w:eastAsia="PMingLiU" w:cstheme="minorHAnsi"/>
                    <w:lang w:val="en-GB"/>
                  </w:rPr>
                  <w:t>2.00</w:t>
                </w:r>
              </w:p>
            </w:tc>
          </w:sdtContent>
        </w:sdt>
      </w:tr>
      <w:tr w:rsidR="001567C3" w:rsidRPr="002C5BF5" w14:paraId="73AE39CE"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402000" w14:textId="77777777" w:rsidR="001567C3" w:rsidRPr="002C5BF5" w:rsidRDefault="001567C3" w:rsidP="002122F3">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0186A2D" w14:textId="77777777" w:rsidR="001567C3" w:rsidRPr="003858F7" w:rsidRDefault="002B4BC9" w:rsidP="002122F3">
            <w:pPr>
              <w:spacing w:after="0" w:line="276" w:lineRule="auto"/>
              <w:jc w:val="left"/>
              <w:rPr>
                <w:rFonts w:eastAsia="PMingLiU" w:cstheme="minorHAnsi"/>
                <w:bCs/>
                <w:lang w:val="en-GB"/>
              </w:rPr>
            </w:pPr>
            <w:sdt>
              <w:sdtPr>
                <w:rPr>
                  <w:rFonts w:cstheme="minorHAnsi"/>
                  <w:bCs/>
                </w:rPr>
                <w:alias w:val="Sensitivity"/>
                <w:id w:val="736131723"/>
                <w:placeholder>
                  <w:docPart w:val="581EA74D48874048B29705DE8E909B82"/>
                </w:placeholder>
                <w:dataBinding w:prefixMappings="xmlns:ns0='http://purl.org/dc/elements/1.1/' xmlns:ns1='http://schemas.openxmlformats.org/package/2006/metadata/core-properties' " w:xpath="/ns1:coreProperties[1]/ns1:category[1]" w:storeItemID="{6C3C8BC8-F283-45AE-878A-BAB7291924A1}"/>
                <w:text/>
              </w:sdtPr>
              <w:sdtEndPr/>
              <w:sdtContent>
                <w:r w:rsidR="001567C3" w:rsidRPr="003858F7">
                  <w:rPr>
                    <w:rFonts w:cstheme="minorHAnsi"/>
                    <w:bCs/>
                  </w:rPr>
                  <w:t>Public</w:t>
                </w:r>
              </w:sdtContent>
            </w:sdt>
          </w:p>
        </w:tc>
      </w:tr>
      <w:tr w:rsidR="001567C3" w:rsidRPr="002C5BF5" w14:paraId="50AEBDF1"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EC7E9B" w14:textId="77777777" w:rsidR="001567C3" w:rsidRPr="002C5BF5" w:rsidRDefault="001567C3" w:rsidP="002122F3">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C1FA5D" w14:textId="37FAD2A3" w:rsidR="001567C3" w:rsidRPr="003858F7" w:rsidRDefault="002B4BC9" w:rsidP="002122F3">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C96835EF799641699B1CFDDBA56D4568"/>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D405E">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930535" w:rsidRDefault="00930535"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930535" w:rsidRDefault="00930535"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1567C3" w:rsidRPr="00495CF6" w14:paraId="3C72D8DB"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5F7E93D" w14:textId="77777777" w:rsidR="001567C3" w:rsidRPr="00495CF6" w:rsidRDefault="001567C3" w:rsidP="002122F3">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2BB748C" w14:textId="77777777" w:rsidR="001567C3" w:rsidRPr="00495CF6" w:rsidRDefault="001567C3" w:rsidP="002122F3">
            <w:pPr>
              <w:spacing w:after="0" w:line="276" w:lineRule="auto"/>
              <w:jc w:val="left"/>
              <w:rPr>
                <w:rFonts w:eastAsia="PMingLiU" w:cstheme="minorHAnsi"/>
                <w:b/>
                <w:szCs w:val="22"/>
                <w:lang w:val="en-GB"/>
              </w:rPr>
            </w:pPr>
            <w:r w:rsidRPr="00495CF6">
              <w:rPr>
                <w:rFonts w:cstheme="minorHAnsi"/>
                <w:b/>
                <w:szCs w:val="22"/>
                <w:lang w:val="en-GB"/>
              </w:rPr>
              <w:t>Value</w:t>
            </w:r>
          </w:p>
        </w:tc>
      </w:tr>
      <w:tr w:rsidR="001567C3" w:rsidRPr="002C5BF5" w14:paraId="3C8FC8EC"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F613AA" w14:textId="77777777" w:rsidR="001567C3" w:rsidRPr="002C5BF5" w:rsidRDefault="001567C3" w:rsidP="002122F3">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5D2CE3" w14:textId="77777777" w:rsidR="001567C3" w:rsidRPr="003858F7" w:rsidRDefault="001567C3" w:rsidP="002122F3">
            <w:pPr>
              <w:spacing w:after="0" w:line="276" w:lineRule="auto"/>
              <w:jc w:val="left"/>
              <w:rPr>
                <w:rFonts w:eastAsia="PMingLiU" w:cstheme="minorHAnsi"/>
                <w:lang w:val="en-GB"/>
              </w:rPr>
            </w:pPr>
            <w:r w:rsidRPr="002C5BF5">
              <w:rPr>
                <w:rFonts w:cstheme="minorHAnsi"/>
                <w:lang w:val="en-GB"/>
              </w:rPr>
              <w:t>TAXUD/2013/CC/124</w:t>
            </w:r>
          </w:p>
        </w:tc>
      </w:tr>
      <w:tr w:rsidR="001567C3" w:rsidRPr="002C5BF5" w14:paraId="00AAC029"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1BD202" w14:textId="77777777" w:rsidR="001567C3" w:rsidRPr="002C5BF5" w:rsidRDefault="001567C3" w:rsidP="002122F3">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54937C" w14:textId="77777777" w:rsidR="001567C3" w:rsidRPr="003858F7" w:rsidRDefault="001567C3" w:rsidP="002122F3">
            <w:pPr>
              <w:spacing w:after="0" w:line="276" w:lineRule="auto"/>
              <w:jc w:val="left"/>
              <w:rPr>
                <w:rFonts w:cstheme="minorHAnsi"/>
                <w:lang w:val="en-GB"/>
              </w:rPr>
            </w:pPr>
            <w:r w:rsidRPr="003858F7">
              <w:rPr>
                <w:rFonts w:cstheme="minorHAnsi"/>
              </w:rPr>
              <w:t>TAXUD/2017/DE/134</w:t>
            </w:r>
          </w:p>
        </w:tc>
      </w:tr>
      <w:tr w:rsidR="001567C3" w:rsidRPr="002C5BF5" w14:paraId="0242F1BD"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9A9CA4" w14:textId="77777777" w:rsidR="001567C3" w:rsidRPr="002C5BF5" w:rsidRDefault="001567C3" w:rsidP="002122F3">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781ED1" w14:textId="77777777" w:rsidR="001567C3" w:rsidRPr="003858F7" w:rsidRDefault="001567C3" w:rsidP="002122F3">
            <w:pPr>
              <w:spacing w:after="0" w:line="276" w:lineRule="auto"/>
              <w:jc w:val="left"/>
              <w:rPr>
                <w:rFonts w:eastAsia="PMingLiU" w:cstheme="minorHAnsi"/>
                <w:lang w:val="en-GB"/>
              </w:rPr>
            </w:pPr>
            <w:r w:rsidRPr="003858F7">
              <w:rPr>
                <w:rFonts w:cstheme="minorHAnsi"/>
              </w:rPr>
              <w:t>CUST-DEV3</w:t>
            </w:r>
          </w:p>
        </w:tc>
      </w:tr>
      <w:tr w:rsidR="001567C3" w:rsidRPr="002C5BF5" w14:paraId="59F9DCB6"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408529" w14:textId="77777777" w:rsidR="001567C3" w:rsidRPr="002C5BF5" w:rsidRDefault="001567C3" w:rsidP="002122F3">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415F83" w14:textId="77777777" w:rsidR="001567C3" w:rsidRPr="003858F7" w:rsidRDefault="001567C3" w:rsidP="002122F3">
            <w:pPr>
              <w:spacing w:after="0" w:line="276" w:lineRule="auto"/>
              <w:jc w:val="left"/>
              <w:rPr>
                <w:rFonts w:eastAsia="PMingLiU" w:cstheme="minorHAnsi"/>
                <w:lang w:val="en-GB"/>
              </w:rPr>
            </w:pPr>
            <w:r w:rsidRPr="002C5BF5">
              <w:rPr>
                <w:rFonts w:cstheme="minorHAnsi"/>
              </w:rPr>
              <w:t>Dimitris Exouzidis</w:t>
            </w:r>
          </w:p>
        </w:tc>
      </w:tr>
      <w:tr w:rsidR="001567C3" w:rsidRPr="002C5BF5" w14:paraId="775A2880" w14:textId="77777777" w:rsidTr="002122F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50DD4" w14:textId="77777777" w:rsidR="001567C3" w:rsidRPr="003858F7" w:rsidRDefault="001567C3" w:rsidP="002122F3">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406472" w14:textId="77777777" w:rsidR="001567C3" w:rsidRPr="003858F7" w:rsidRDefault="001567C3" w:rsidP="002122F3">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967A4B" w:rsidRDefault="003302F3">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7516C551" w:rsidR="00957EB9" w:rsidRPr="00495CF6" w:rsidRDefault="00EE4AA5">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F04280">
              <w:rPr>
                <w:rFonts w:ascii="Calibri" w:eastAsia="Calibri" w:hAnsi="Calibri" w:cs="Calibri"/>
                <w:color w:val="000000"/>
                <w:szCs w:val="22"/>
              </w:rPr>
              <w:t>5</w:t>
            </w:r>
            <w:r w:rsidR="003302F3" w:rsidRPr="00495CF6">
              <w:rPr>
                <w:rFonts w:ascii="Calibri" w:eastAsia="Calibri" w:hAnsi="Calibri" w:cs="Calibri"/>
                <w:color w:val="000000"/>
                <w:szCs w:val="22"/>
              </w:rPr>
              <w:t>/1</w:t>
            </w:r>
            <w:r w:rsidR="001E3D89">
              <w:rPr>
                <w:rFonts w:ascii="Calibri" w:eastAsia="Calibri" w:hAnsi="Calibri" w:cs="Calibri"/>
                <w:color w:val="000000"/>
                <w:szCs w:val="22"/>
              </w:rPr>
              <w:t>1</w:t>
            </w:r>
            <w:r w:rsidR="003302F3" w:rsidRPr="00495CF6">
              <w:rPr>
                <w:rFonts w:ascii="Calibri" w:eastAsia="Calibri" w:hAnsi="Calibri" w:cs="Calibri"/>
                <w:color w:val="000000"/>
                <w:szCs w:val="22"/>
              </w:rPr>
              <w:t>/2017</w:t>
            </w:r>
          </w:p>
        </w:tc>
      </w:tr>
      <w:tr w:rsidR="00A27BC8" w:rsidRPr="00495CF6" w14:paraId="2F008698"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39E9EBD5" w14:textId="4B1DCBCD" w:rsidR="00A27BC8" w:rsidRPr="00495CF6" w:rsidRDefault="00A27BC8" w:rsidP="00A27BC8">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E092C4F" w14:textId="51204266" w:rsidR="00A27BC8" w:rsidRPr="00495CF6" w:rsidRDefault="00A27BC8" w:rsidP="00A27BC8">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20F5BC0D" w14:textId="5DA03578" w:rsidR="00A27BC8" w:rsidRPr="00967A4B" w:rsidRDefault="00A27BC8" w:rsidP="00A27BC8">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E3C010A" w14:textId="38B301F3" w:rsidR="00A27BC8" w:rsidRDefault="00A27BC8" w:rsidP="00A27BC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214198" w:rsidRPr="00495CF6" w14:paraId="3D534EA6" w14:textId="77777777" w:rsidTr="00214198">
        <w:tc>
          <w:tcPr>
            <w:tcW w:w="1220" w:type="pct"/>
            <w:tcBorders>
              <w:top w:val="single" w:sz="4" w:space="0" w:color="7F7F7F"/>
              <w:left w:val="single" w:sz="4" w:space="0" w:color="7F7F7F"/>
              <w:bottom w:val="single" w:sz="4" w:space="0" w:color="7F7F7F"/>
              <w:right w:val="single" w:sz="4" w:space="0" w:color="7F7F7F"/>
            </w:tcBorders>
          </w:tcPr>
          <w:p w14:paraId="5311DE14" w14:textId="77777777" w:rsidR="00214198" w:rsidRDefault="00214198" w:rsidP="00A43C0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6F8190B6" w14:textId="77777777" w:rsidR="00214198" w:rsidRDefault="00214198" w:rsidP="00A43C0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8998216" w14:textId="77777777" w:rsidR="00214198" w:rsidRDefault="00214198" w:rsidP="00A43C0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4207C75" w14:textId="383D7BB3" w:rsidR="00214198" w:rsidRDefault="00E67167" w:rsidP="00A43C0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214198">
              <w:rPr>
                <w:rFonts w:ascii="Calibri" w:eastAsia="Calibri" w:hAnsi="Calibri" w:cs="Calibri"/>
                <w:color w:val="000000"/>
                <w:szCs w:val="22"/>
              </w:rPr>
              <w:t>/2018</w:t>
            </w:r>
          </w:p>
        </w:tc>
      </w:tr>
      <w:tr w:rsidR="00260918" w:rsidRPr="00495CF6" w14:paraId="4AD2D64B" w14:textId="77777777" w:rsidTr="00A43C0C">
        <w:tc>
          <w:tcPr>
            <w:tcW w:w="1220" w:type="pct"/>
            <w:tcBorders>
              <w:top w:val="single" w:sz="4" w:space="0" w:color="7F7F7F"/>
              <w:left w:val="single" w:sz="4" w:space="0" w:color="7F7F7F"/>
              <w:bottom w:val="single" w:sz="4" w:space="0" w:color="7F7F7F"/>
              <w:right w:val="single" w:sz="4" w:space="0" w:color="7F7F7F"/>
            </w:tcBorders>
          </w:tcPr>
          <w:p w14:paraId="2A048FE9" w14:textId="77777777" w:rsidR="00260918" w:rsidRDefault="00260918" w:rsidP="00A43C0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C11B96F" w14:textId="77777777" w:rsidR="00260918" w:rsidRDefault="00260918" w:rsidP="00A43C0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1F039E5C" w14:textId="77777777" w:rsidR="00260918" w:rsidRDefault="00260918" w:rsidP="00A43C0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8DEEA63" w14:textId="416FC6AD" w:rsidR="00260918" w:rsidRPr="00324BB1" w:rsidRDefault="00EB56B3" w:rsidP="00A43C0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260918">
              <w:rPr>
                <w:rFonts w:ascii="Calibri" w:eastAsia="Calibri" w:hAnsi="Calibri" w:cs="Calibri"/>
                <w:color w:val="000000"/>
                <w:szCs w:val="22"/>
              </w:rPr>
              <w:t>/12/2018</w:t>
            </w:r>
          </w:p>
        </w:tc>
      </w:tr>
      <w:tr w:rsidR="00AD405E" w:rsidRPr="00495CF6" w14:paraId="1D167345" w14:textId="77777777" w:rsidTr="00504170">
        <w:tc>
          <w:tcPr>
            <w:tcW w:w="1220" w:type="pct"/>
            <w:tcBorders>
              <w:top w:val="single" w:sz="4" w:space="0" w:color="7F7F7F"/>
              <w:left w:val="single" w:sz="4" w:space="0" w:color="7F7F7F"/>
              <w:bottom w:val="single" w:sz="4" w:space="0" w:color="7F7F7F"/>
              <w:right w:val="single" w:sz="4" w:space="0" w:color="7F7F7F"/>
            </w:tcBorders>
          </w:tcPr>
          <w:p w14:paraId="03E281DA" w14:textId="77777777" w:rsidR="00AD405E" w:rsidRDefault="00AD405E" w:rsidP="0050417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39C28F1" w14:textId="77777777" w:rsidR="00AD405E" w:rsidRDefault="00AD405E" w:rsidP="0050417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8DB677D" w14:textId="77777777" w:rsidR="00AD405E" w:rsidRDefault="00AD405E" w:rsidP="00504170">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41DFA41" w14:textId="77777777" w:rsidR="00AD405E" w:rsidRDefault="00AD405E" w:rsidP="00504170">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2C6F95DA"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1D7B2D">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733E557E"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457EA3">
        <w:rPr>
          <w:rFonts w:ascii="Calibri" w:eastAsia="Calibri" w:hAnsi="Calibri" w:cs="Calibri"/>
          <w:color w:val="000000"/>
          <w:szCs w:val="22"/>
        </w:rPr>
        <w:t>es 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D405E" w:rsidRPr="000C58E5" w14:paraId="0E065E5E" w14:textId="77777777" w:rsidTr="00504170">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9C3DE6B" w14:textId="77777777" w:rsidR="00AD405E" w:rsidRDefault="00AD405E" w:rsidP="0050417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A388C62" w14:textId="77777777" w:rsidR="00AD405E" w:rsidRDefault="00AD405E" w:rsidP="0050417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066E5975" w14:textId="77777777" w:rsidR="00AD405E" w:rsidRDefault="00AD405E" w:rsidP="0050417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26A866A" w14:textId="77777777" w:rsidR="00AD405E" w:rsidRPr="0062555E" w:rsidRDefault="00AD405E" w:rsidP="00504170">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BB37117" w14:textId="77777777" w:rsidR="00AD405E" w:rsidRPr="0062555E" w:rsidRDefault="00AD405E" w:rsidP="00504170">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260918" w:rsidRPr="000C58E5" w14:paraId="03C30FEA" w14:textId="77777777" w:rsidTr="00A43C0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6BF61A3" w14:textId="77777777" w:rsidR="00260918" w:rsidRDefault="00260918" w:rsidP="00A43C0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7116795" w14:textId="2A51EF84" w:rsidR="00260918" w:rsidRPr="00324BB1" w:rsidRDefault="00EB56B3" w:rsidP="00A43C0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260918">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1BF8FE8" w14:textId="77777777" w:rsidR="00260918" w:rsidRDefault="00260918" w:rsidP="00A43C0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D006369" w14:textId="77777777" w:rsidR="00260918" w:rsidRDefault="00260918" w:rsidP="00A43C0C">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A009C0A" w14:textId="0C620A77" w:rsidR="0098482B" w:rsidRPr="0062555E" w:rsidRDefault="0098482B" w:rsidP="00A43C0C">
            <w:pPr>
              <w:spacing w:after="0" w:line="276" w:lineRule="auto"/>
              <w:jc w:val="left"/>
              <w:rPr>
                <w:rFonts w:ascii="Calibri" w:eastAsia="Calibri" w:hAnsi="Calibri" w:cs="Calibri"/>
                <w:bCs/>
                <w:color w:val="000000"/>
                <w:szCs w:val="22"/>
              </w:rPr>
            </w:pPr>
            <w:r w:rsidRPr="0098482B">
              <w:rPr>
                <w:rFonts w:ascii="Calibri" w:eastAsia="Calibri" w:hAnsi="Calibri" w:cs="Calibri"/>
                <w:bCs/>
                <w:color w:val="000000"/>
                <w:szCs w:val="22"/>
              </w:rPr>
              <w:t>Alignment with version 1.9.1 of TP.</w:t>
            </w:r>
          </w:p>
          <w:p w14:paraId="12F2B2D3" w14:textId="77777777" w:rsidR="00260918" w:rsidRDefault="00260918" w:rsidP="00A43C0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214198" w:rsidRPr="00F74785" w14:paraId="1C3C99E1" w14:textId="77777777" w:rsidTr="0007600B">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933038B" w14:textId="78A93F13" w:rsidR="00214198" w:rsidRPr="0007600B" w:rsidRDefault="00214198" w:rsidP="00944569">
            <w:pPr>
              <w:spacing w:after="0" w:line="276" w:lineRule="auto"/>
              <w:jc w:val="left"/>
              <w:rPr>
                <w:rFonts w:ascii="Calibri" w:eastAsia="Calibri" w:hAnsi="Calibri" w:cs="Calibri"/>
                <w:bCs/>
                <w:color w:val="000000"/>
                <w:szCs w:val="22"/>
              </w:rPr>
            </w:pPr>
            <w:r w:rsidRPr="002E2672">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51BF5F7" w14:textId="646C12DF" w:rsidR="00214198" w:rsidRPr="0007600B" w:rsidRDefault="00E67167" w:rsidP="0007600B">
            <w:pPr>
              <w:spacing w:after="0" w:line="276" w:lineRule="auto"/>
              <w:jc w:val="left"/>
              <w:rPr>
                <w:rFonts w:ascii="Calibri" w:eastAsia="Calibri" w:hAnsi="Calibri" w:cs="Calibri"/>
                <w:bCs/>
                <w:color w:val="000000"/>
                <w:szCs w:val="22"/>
              </w:rPr>
            </w:pPr>
            <w:r>
              <w:t>01/06</w:t>
            </w:r>
            <w:r w:rsidR="00214198" w:rsidRPr="002E2672">
              <w:t>/2018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0CB7D1FC" w14:textId="7CCB3A00" w:rsidR="00214198" w:rsidRPr="0007600B" w:rsidRDefault="00214198" w:rsidP="0007600B">
            <w:pPr>
              <w:spacing w:after="0" w:line="276" w:lineRule="auto"/>
              <w:jc w:val="left"/>
              <w:rPr>
                <w:rFonts w:ascii="Calibri" w:eastAsia="Calibri" w:hAnsi="Calibri" w:cs="Calibri"/>
                <w:bCs/>
                <w:color w:val="000000"/>
                <w:szCs w:val="22"/>
              </w:rPr>
            </w:pPr>
            <w:r w:rsidRPr="002E2672">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2FF6E71" w14:textId="7F083369" w:rsidR="00214198" w:rsidRPr="0007600B" w:rsidRDefault="00214198" w:rsidP="0007600B">
            <w:pPr>
              <w:spacing w:after="0" w:line="276" w:lineRule="auto"/>
              <w:jc w:val="left"/>
              <w:rPr>
                <w:rFonts w:ascii="Calibri" w:eastAsia="Calibri" w:hAnsi="Calibri" w:cs="Calibri"/>
                <w:bCs/>
                <w:color w:val="000000"/>
                <w:szCs w:val="22"/>
              </w:rPr>
            </w:pPr>
            <w:r w:rsidRPr="002E2672">
              <w:t>Submission for Review</w:t>
            </w:r>
          </w:p>
        </w:tc>
      </w:tr>
      <w:tr w:rsidR="00F74785" w:rsidRPr="00F74785" w14:paraId="62E5FD35" w14:textId="77777777" w:rsidTr="0007600B">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6047F6A0" w14:textId="77777777" w:rsidR="00F74785" w:rsidRPr="0007600B" w:rsidRDefault="00F74785" w:rsidP="00944569">
            <w:pPr>
              <w:spacing w:after="0" w:line="276" w:lineRule="auto"/>
              <w:jc w:val="left"/>
              <w:rPr>
                <w:rFonts w:ascii="Calibri" w:eastAsia="Calibri" w:hAnsi="Calibri" w:cs="Calibri"/>
                <w:bCs/>
                <w:color w:val="000000"/>
                <w:szCs w:val="22"/>
              </w:rPr>
            </w:pPr>
            <w:r w:rsidRPr="0007600B">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43CD41C6" w14:textId="77777777" w:rsidR="00F74785" w:rsidRPr="0007600B" w:rsidRDefault="00F74785" w:rsidP="0007600B">
            <w:pPr>
              <w:spacing w:after="0" w:line="276" w:lineRule="auto"/>
              <w:jc w:val="left"/>
              <w:rPr>
                <w:rFonts w:ascii="Calibri" w:eastAsia="Calibri" w:hAnsi="Calibri" w:cs="Calibri"/>
                <w:bCs/>
                <w:color w:val="000000"/>
                <w:szCs w:val="22"/>
              </w:rPr>
            </w:pPr>
            <w:r w:rsidRPr="0007600B">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3461271E" w14:textId="77777777" w:rsidR="00F74785" w:rsidRPr="0007600B" w:rsidRDefault="00F74785" w:rsidP="0007600B">
            <w:pPr>
              <w:spacing w:after="0" w:line="276" w:lineRule="auto"/>
              <w:jc w:val="left"/>
              <w:rPr>
                <w:rFonts w:ascii="Calibri" w:eastAsia="Calibri" w:hAnsi="Calibri" w:cs="Calibri"/>
                <w:bCs/>
                <w:color w:val="000000"/>
                <w:szCs w:val="22"/>
              </w:rPr>
            </w:pPr>
            <w:r w:rsidRPr="0007600B">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0E2669BE" w14:textId="77777777" w:rsidR="00F74785" w:rsidRPr="0007600B" w:rsidRDefault="00F74785" w:rsidP="0007600B">
            <w:pPr>
              <w:spacing w:after="0" w:line="276" w:lineRule="auto"/>
              <w:jc w:val="left"/>
              <w:rPr>
                <w:rFonts w:ascii="Calibri" w:eastAsia="Calibri" w:hAnsi="Calibri" w:cs="Calibri"/>
                <w:bCs/>
                <w:color w:val="000000"/>
                <w:szCs w:val="22"/>
              </w:rPr>
            </w:pPr>
            <w:r w:rsidRPr="0007600B">
              <w:rPr>
                <w:rFonts w:ascii="Calibri" w:eastAsia="Calibri" w:hAnsi="Calibri" w:cs="Calibri"/>
                <w:bCs/>
                <w:color w:val="000000"/>
                <w:szCs w:val="22"/>
              </w:rPr>
              <w:t>Implementation of review’s comments.</w:t>
            </w:r>
          </w:p>
          <w:p w14:paraId="72B34835" w14:textId="77777777" w:rsidR="00F74785" w:rsidRPr="0007600B" w:rsidRDefault="00F74785" w:rsidP="00944569">
            <w:pPr>
              <w:spacing w:after="0" w:line="276" w:lineRule="auto"/>
              <w:jc w:val="left"/>
              <w:rPr>
                <w:rFonts w:ascii="Calibri" w:eastAsia="Calibri" w:hAnsi="Calibri" w:cs="Calibri"/>
                <w:bCs/>
                <w:color w:val="000000"/>
                <w:szCs w:val="22"/>
              </w:rPr>
            </w:pPr>
            <w:r w:rsidRPr="0007600B">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059C9CA8" w:rsidR="00957EB9" w:rsidRPr="00495CF6" w:rsidRDefault="000B42F9" w:rsidP="00A75BC0">
            <w:pPr>
              <w:spacing w:after="0"/>
              <w:jc w:val="left"/>
              <w:rPr>
                <w:lang w:eastAsia="en-GB"/>
              </w:rPr>
            </w:pPr>
            <w:r w:rsidRPr="00495CF6">
              <w:rPr>
                <w:lang w:eastAsia="en-GB"/>
              </w:rPr>
              <w:t>0.</w:t>
            </w:r>
            <w:r w:rsidR="00A75BC0">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1AEFB3C1" w:rsidR="00957EB9" w:rsidRPr="00495CF6" w:rsidRDefault="00EE4AA5">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w:t>
            </w:r>
            <w:r w:rsidR="00F04280">
              <w:rPr>
                <w:rFonts w:ascii="Calibri" w:eastAsia="Calibri" w:hAnsi="Calibri" w:cs="Calibri"/>
                <w:color w:val="000000"/>
                <w:szCs w:val="22"/>
              </w:rPr>
              <w:t>5</w:t>
            </w:r>
            <w:r w:rsidR="000B42F9" w:rsidRPr="00495CF6">
              <w:rPr>
                <w:rFonts w:ascii="Calibri" w:eastAsia="PMingLiU" w:hAnsi="Calibri" w:cs="Calibri"/>
                <w:color w:val="000000"/>
                <w:szCs w:val="22"/>
              </w:rPr>
              <w:t>/1</w:t>
            </w:r>
            <w:r w:rsidR="001E3D89">
              <w:rPr>
                <w:rFonts w:ascii="Calibri" w:eastAsia="PMingLiU" w:hAnsi="Calibri" w:cs="Calibri"/>
                <w:color w:val="000000"/>
                <w:szCs w:val="22"/>
              </w:rPr>
              <w:t>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0DFC084C" w14:textId="77777777" w:rsidR="00A75BC0" w:rsidRDefault="00A75BC0" w:rsidP="00A75BC0">
            <w:pPr>
              <w:spacing w:after="0"/>
              <w:jc w:val="left"/>
              <w:rPr>
                <w:lang w:eastAsia="en-GB"/>
              </w:rPr>
            </w:pPr>
            <w:r>
              <w:rPr>
                <w:lang w:eastAsia="en-GB"/>
              </w:rPr>
              <w:t>First version.</w:t>
            </w:r>
          </w:p>
          <w:p w14:paraId="44A509BC" w14:textId="78CFA743" w:rsidR="00957EB9" w:rsidRPr="00495CF6" w:rsidRDefault="00A75BC0" w:rsidP="00A75BC0">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07478D7" w14:textId="5146D429" w:rsidR="000B42F9" w:rsidRPr="00495CF6" w:rsidRDefault="00957EB9" w:rsidP="00432425">
      <w:pPr>
        <w:spacing w:after="0" w:line="276" w:lineRule="auto"/>
      </w:pPr>
      <w:r w:rsidRPr="00495CF6">
        <w:rPr>
          <w:rFonts w:ascii="Calibri" w:eastAsia="Calibri" w:hAnsi="Calibri" w:cs="Calibri"/>
          <w:szCs w:val="22"/>
        </w:rPr>
        <w:t xml:space="preserve">The latest version of this controlled document is stored in </w:t>
      </w:r>
      <w:r w:rsidR="007B6030" w:rsidRPr="00CA185C">
        <w:rPr>
          <w:rFonts w:ascii="Calibri" w:eastAsia="Calibri" w:hAnsi="Calibri" w:cs="Calibri"/>
        </w:rPr>
        <w:t>CIRCA-BC</w:t>
      </w:r>
      <w:r w:rsidRPr="00CA185C">
        <w:rPr>
          <w:rFonts w:ascii="Calibri" w:eastAsia="Calibri" w:hAnsi="Calibri" w:cs="Calibri"/>
          <w:szCs w:val="22"/>
        </w:rPr>
        <w:t>.</w:t>
      </w:r>
      <w:r w:rsidR="00A35F5F">
        <w:rPr>
          <w:rFonts w:ascii="Calibri" w:eastAsia="Calibri" w:hAnsi="Calibri" w:cs="Calibri"/>
          <w:szCs w:val="22"/>
        </w:rPr>
        <w:t xml:space="preserve"> </w:t>
      </w:r>
    </w:p>
    <w:p w14:paraId="3286AF71" w14:textId="77777777" w:rsidR="00495CF6" w:rsidRDefault="00495CF6">
      <w:pPr>
        <w:spacing w:after="0"/>
        <w:jc w:val="left"/>
        <w:rPr>
          <w:rFonts w:ascii="Calibri" w:hAnsi="Calibri" w:cs="Calibri"/>
          <w:b/>
        </w:rPr>
      </w:pPr>
      <w:r>
        <w:rPr>
          <w:rFonts w:ascii="Calibri" w:hAnsi="Calibri" w:cs="Calibri"/>
        </w:rPr>
        <w:br w:type="page"/>
      </w: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1AB67C48" w14:textId="77777777" w:rsidR="005306F2"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5306F2">
        <w:t>1.</w:t>
      </w:r>
      <w:r w:rsidR="005306F2">
        <w:rPr>
          <w:rFonts w:asciiTheme="minorHAnsi" w:eastAsiaTheme="minorEastAsia" w:hAnsiTheme="minorHAnsi" w:cstheme="minorBidi"/>
          <w:b w:val="0"/>
          <w:caps w:val="0"/>
          <w:sz w:val="22"/>
          <w:szCs w:val="22"/>
          <w:lang w:eastAsia="en-GB"/>
        </w:rPr>
        <w:tab/>
      </w:r>
      <w:r w:rsidR="005306F2">
        <w:t>Introduction</w:t>
      </w:r>
      <w:r w:rsidR="005306F2">
        <w:tab/>
      </w:r>
      <w:r w:rsidR="005306F2">
        <w:fldChar w:fldCharType="begin"/>
      </w:r>
      <w:r w:rsidR="005306F2">
        <w:instrText xml:space="preserve"> PAGEREF _Toc533070715 \h </w:instrText>
      </w:r>
      <w:r w:rsidR="005306F2">
        <w:fldChar w:fldCharType="separate"/>
      </w:r>
      <w:r w:rsidR="005306F2">
        <w:t>5</w:t>
      </w:r>
      <w:r w:rsidR="005306F2">
        <w:fldChar w:fldCharType="end"/>
      </w:r>
    </w:p>
    <w:p w14:paraId="65CA9B17" w14:textId="77777777" w:rsidR="005306F2" w:rsidRDefault="005306F2">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_Toc533070716 \h </w:instrText>
      </w:r>
      <w:r>
        <w:fldChar w:fldCharType="separate"/>
      </w:r>
      <w:r>
        <w:t>5</w:t>
      </w:r>
      <w:r>
        <w:fldChar w:fldCharType="end"/>
      </w:r>
    </w:p>
    <w:p w14:paraId="28AC9F64" w14:textId="77777777" w:rsidR="005306F2" w:rsidRDefault="005306F2">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_Toc533070717 \h </w:instrText>
      </w:r>
      <w:r>
        <w:fldChar w:fldCharType="separate"/>
      </w:r>
      <w:r>
        <w:t>5</w:t>
      </w:r>
      <w:r>
        <w:fldChar w:fldCharType="end"/>
      </w:r>
    </w:p>
    <w:p w14:paraId="016B9799" w14:textId="77777777" w:rsidR="005306F2" w:rsidRDefault="005306F2">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_Toc533070718 \h </w:instrText>
      </w:r>
      <w:r>
        <w:fldChar w:fldCharType="separate"/>
      </w:r>
      <w:r>
        <w:t>5</w:t>
      </w:r>
      <w:r>
        <w:fldChar w:fldCharType="end"/>
      </w:r>
    </w:p>
    <w:p w14:paraId="17A37B03" w14:textId="77777777" w:rsidR="005306F2" w:rsidRDefault="005306F2">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_Toc533070719 \h </w:instrText>
      </w:r>
      <w:r>
        <w:fldChar w:fldCharType="separate"/>
      </w:r>
      <w:r>
        <w:t>5</w:t>
      </w:r>
      <w:r>
        <w:fldChar w:fldCharType="end"/>
      </w:r>
    </w:p>
    <w:p w14:paraId="75B2DEEE" w14:textId="77777777" w:rsidR="005306F2" w:rsidRDefault="005306F2">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_Toc533070720 \h </w:instrText>
      </w:r>
      <w:r>
        <w:fldChar w:fldCharType="separate"/>
      </w:r>
      <w:r>
        <w:t>5</w:t>
      </w:r>
      <w:r>
        <w:fldChar w:fldCharType="end"/>
      </w:r>
    </w:p>
    <w:p w14:paraId="6A1F48AE" w14:textId="77777777" w:rsidR="005306F2" w:rsidRDefault="005306F2">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_Toc533070721 \h </w:instrText>
      </w:r>
      <w:r>
        <w:rPr>
          <w:noProof/>
        </w:rPr>
      </w:r>
      <w:r>
        <w:rPr>
          <w:noProof/>
        </w:rPr>
        <w:fldChar w:fldCharType="separate"/>
      </w:r>
      <w:r>
        <w:rPr>
          <w:noProof/>
        </w:rPr>
        <w:t>5</w:t>
      </w:r>
      <w:r>
        <w:rPr>
          <w:noProof/>
        </w:rPr>
        <w:fldChar w:fldCharType="end"/>
      </w:r>
    </w:p>
    <w:p w14:paraId="4D343951" w14:textId="77777777" w:rsidR="005306F2" w:rsidRDefault="005306F2">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_Toc533070722 \h </w:instrText>
      </w:r>
      <w:r>
        <w:rPr>
          <w:noProof/>
        </w:rPr>
      </w:r>
      <w:r>
        <w:rPr>
          <w:noProof/>
        </w:rPr>
        <w:fldChar w:fldCharType="separate"/>
      </w:r>
      <w:r>
        <w:rPr>
          <w:noProof/>
        </w:rPr>
        <w:t>5</w:t>
      </w:r>
      <w:r>
        <w:rPr>
          <w:noProof/>
        </w:rPr>
        <w:fldChar w:fldCharType="end"/>
      </w:r>
    </w:p>
    <w:p w14:paraId="6787A6CC" w14:textId="77777777" w:rsidR="005306F2" w:rsidRDefault="005306F2">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_Toc533070723 \h </w:instrText>
      </w:r>
      <w:r>
        <w:fldChar w:fldCharType="separate"/>
      </w:r>
      <w:r>
        <w:t>6</w:t>
      </w:r>
      <w:r>
        <w:fldChar w:fldCharType="end"/>
      </w:r>
    </w:p>
    <w:p w14:paraId="5A16E029" w14:textId="77777777" w:rsidR="005306F2" w:rsidRDefault="005306F2">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_Toc533070724 \h </w:instrText>
      </w:r>
      <w:r>
        <w:fldChar w:fldCharType="separate"/>
      </w:r>
      <w:r>
        <w:t>6</w:t>
      </w:r>
      <w:r>
        <w:fldChar w:fldCharType="end"/>
      </w:r>
    </w:p>
    <w:p w14:paraId="3AA26EFE" w14:textId="77777777" w:rsidR="005306F2" w:rsidRDefault="005306F2">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_Toc533070725 \h </w:instrText>
      </w:r>
      <w:r>
        <w:fldChar w:fldCharType="separate"/>
      </w:r>
      <w:r>
        <w:t>6</w:t>
      </w:r>
      <w:r>
        <w:fldChar w:fldCharType="end"/>
      </w:r>
    </w:p>
    <w:p w14:paraId="0488E7E9" w14:textId="77777777" w:rsidR="005306F2" w:rsidRDefault="005306F2">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_Toc533070726 \h </w:instrText>
      </w:r>
      <w:r>
        <w:fldChar w:fldCharType="separate"/>
      </w:r>
      <w:r>
        <w:t>7</w:t>
      </w:r>
      <w:r>
        <w:fldChar w:fldCharType="end"/>
      </w:r>
    </w:p>
    <w:p w14:paraId="13357CC3" w14:textId="77777777" w:rsidR="005306F2" w:rsidRDefault="005306F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B17FA4">
        <w:rPr>
          <w:color w:val="FF0000"/>
        </w:rPr>
        <w:t>M</w:t>
      </w:r>
      <w:r>
        <w:t>)</w:t>
      </w:r>
      <w:r>
        <w:tab/>
      </w:r>
      <w:r>
        <w:fldChar w:fldCharType="begin"/>
      </w:r>
      <w:r>
        <w:instrText xml:space="preserve"> PAGEREF _Toc533070727 \h </w:instrText>
      </w:r>
      <w:r>
        <w:fldChar w:fldCharType="separate"/>
      </w:r>
      <w:r>
        <w:t>7</w:t>
      </w:r>
      <w:r>
        <w:fldChar w:fldCharType="end"/>
      </w:r>
    </w:p>
    <w:p w14:paraId="05FFF147" w14:textId="77777777" w:rsidR="005306F2" w:rsidRDefault="005306F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B17FA4">
        <w:rPr>
          <w:color w:val="FF0000"/>
        </w:rPr>
        <w:t>M</w:t>
      </w:r>
      <w:r>
        <w:t>)</w:t>
      </w:r>
      <w:r>
        <w:tab/>
      </w:r>
      <w:r>
        <w:fldChar w:fldCharType="begin"/>
      </w:r>
      <w:r>
        <w:instrText xml:space="preserve"> PAGEREF _Toc533070728 \h </w:instrText>
      </w:r>
      <w:r>
        <w:fldChar w:fldCharType="separate"/>
      </w:r>
      <w:r>
        <w:t>7</w:t>
      </w:r>
      <w:r>
        <w:fldChar w:fldCharType="end"/>
      </w:r>
    </w:p>
    <w:p w14:paraId="46D7D941" w14:textId="77777777" w:rsidR="005306F2" w:rsidRDefault="005306F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B17FA4">
        <w:rPr>
          <w:color w:val="FF0000"/>
        </w:rPr>
        <w:t>M</w:t>
      </w:r>
      <w:r>
        <w:t>)</w:t>
      </w:r>
      <w:r>
        <w:tab/>
      </w:r>
      <w:r>
        <w:fldChar w:fldCharType="begin"/>
      </w:r>
      <w:r>
        <w:instrText xml:space="preserve"> PAGEREF _Toc533070729 \h </w:instrText>
      </w:r>
      <w:r>
        <w:fldChar w:fldCharType="separate"/>
      </w:r>
      <w:r>
        <w:t>7</w:t>
      </w:r>
      <w:r>
        <w:fldChar w:fldCharType="end"/>
      </w:r>
    </w:p>
    <w:p w14:paraId="61B66FBF" w14:textId="77777777" w:rsidR="005306F2" w:rsidRPr="005306F2" w:rsidRDefault="005306F2">
      <w:pPr>
        <w:pStyle w:val="TOC1"/>
        <w:rPr>
          <w:rFonts w:asciiTheme="minorHAnsi" w:eastAsiaTheme="minorEastAsia" w:hAnsiTheme="minorHAnsi" w:cstheme="minorBidi"/>
          <w:b w:val="0"/>
          <w:caps w:val="0"/>
          <w:sz w:val="22"/>
          <w:szCs w:val="22"/>
          <w:lang w:val="fr-BE" w:eastAsia="en-GB"/>
        </w:rPr>
      </w:pPr>
      <w:r w:rsidRPr="005306F2">
        <w:rPr>
          <w:lang w:val="fr-BE"/>
        </w:rPr>
        <w:t>4.</w:t>
      </w:r>
      <w:r w:rsidRPr="005306F2">
        <w:rPr>
          <w:rFonts w:asciiTheme="minorHAnsi" w:eastAsiaTheme="minorEastAsia" w:hAnsiTheme="minorHAnsi" w:cstheme="minorBidi"/>
          <w:b w:val="0"/>
          <w:caps w:val="0"/>
          <w:sz w:val="22"/>
          <w:szCs w:val="22"/>
          <w:lang w:val="fr-BE" w:eastAsia="en-GB"/>
        </w:rPr>
        <w:tab/>
      </w:r>
      <w:r w:rsidRPr="005306F2">
        <w:rPr>
          <w:lang w:val="fr-BE"/>
        </w:rPr>
        <w:t>Applicant Information Page</w:t>
      </w:r>
      <w:r w:rsidRPr="005306F2">
        <w:rPr>
          <w:lang w:val="fr-BE"/>
        </w:rPr>
        <w:tab/>
      </w:r>
      <w:r>
        <w:fldChar w:fldCharType="begin"/>
      </w:r>
      <w:r w:rsidRPr="005306F2">
        <w:rPr>
          <w:lang w:val="fr-BE"/>
        </w:rPr>
        <w:instrText xml:space="preserve"> PAGEREF _Toc533070730 \h </w:instrText>
      </w:r>
      <w:r>
        <w:fldChar w:fldCharType="separate"/>
      </w:r>
      <w:r w:rsidRPr="005306F2">
        <w:rPr>
          <w:lang w:val="fr-BE"/>
        </w:rPr>
        <w:t>7</w:t>
      </w:r>
      <w:r>
        <w:fldChar w:fldCharType="end"/>
      </w:r>
    </w:p>
    <w:p w14:paraId="2EE9EA20" w14:textId="77777777" w:rsidR="005306F2" w:rsidRPr="005306F2" w:rsidRDefault="005306F2">
      <w:pPr>
        <w:pStyle w:val="TOC1"/>
        <w:rPr>
          <w:rFonts w:asciiTheme="minorHAnsi" w:eastAsiaTheme="minorEastAsia" w:hAnsiTheme="minorHAnsi" w:cstheme="minorBidi"/>
          <w:b w:val="0"/>
          <w:caps w:val="0"/>
          <w:sz w:val="22"/>
          <w:szCs w:val="22"/>
          <w:lang w:val="fr-BE" w:eastAsia="en-GB"/>
        </w:rPr>
      </w:pPr>
      <w:r w:rsidRPr="005306F2">
        <w:rPr>
          <w:lang w:val="fr-BE"/>
        </w:rPr>
        <w:t>5.</w:t>
      </w:r>
      <w:r w:rsidRPr="005306F2">
        <w:rPr>
          <w:rFonts w:asciiTheme="minorHAnsi" w:eastAsiaTheme="minorEastAsia" w:hAnsiTheme="minorHAnsi" w:cstheme="minorBidi"/>
          <w:b w:val="0"/>
          <w:caps w:val="0"/>
          <w:sz w:val="22"/>
          <w:szCs w:val="22"/>
          <w:lang w:val="fr-BE" w:eastAsia="en-GB"/>
        </w:rPr>
        <w:tab/>
      </w:r>
      <w:r w:rsidRPr="005306F2">
        <w:rPr>
          <w:lang w:val="fr-BE"/>
        </w:rPr>
        <w:t>Application General Information Page</w:t>
      </w:r>
      <w:r w:rsidRPr="005306F2">
        <w:rPr>
          <w:lang w:val="fr-BE"/>
        </w:rPr>
        <w:tab/>
      </w:r>
      <w:r>
        <w:fldChar w:fldCharType="begin"/>
      </w:r>
      <w:r w:rsidRPr="005306F2">
        <w:rPr>
          <w:lang w:val="fr-BE"/>
        </w:rPr>
        <w:instrText xml:space="preserve"> PAGEREF _Toc533070731 \h </w:instrText>
      </w:r>
      <w:r>
        <w:fldChar w:fldCharType="separate"/>
      </w:r>
      <w:r w:rsidRPr="005306F2">
        <w:rPr>
          <w:lang w:val="fr-BE"/>
        </w:rPr>
        <w:t>9</w:t>
      </w:r>
      <w:r>
        <w:fldChar w:fldCharType="end"/>
      </w:r>
    </w:p>
    <w:p w14:paraId="5EC78B24" w14:textId="77777777" w:rsidR="005306F2" w:rsidRDefault="005306F2">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B17FA4">
        <w:rPr>
          <w:noProof/>
          <w:color w:val="FF0000"/>
        </w:rPr>
        <w:t>M</w:t>
      </w:r>
      <w:r>
        <w:rPr>
          <w:noProof/>
        </w:rPr>
        <w:t>)</w:t>
      </w:r>
      <w:r>
        <w:rPr>
          <w:noProof/>
        </w:rPr>
        <w:tab/>
      </w:r>
      <w:r>
        <w:rPr>
          <w:noProof/>
        </w:rPr>
        <w:fldChar w:fldCharType="begin"/>
      </w:r>
      <w:r>
        <w:rPr>
          <w:noProof/>
        </w:rPr>
        <w:instrText xml:space="preserve"> PAGEREF _Toc533070732 \h </w:instrText>
      </w:r>
      <w:r>
        <w:rPr>
          <w:noProof/>
        </w:rPr>
      </w:r>
      <w:r>
        <w:rPr>
          <w:noProof/>
        </w:rPr>
        <w:fldChar w:fldCharType="separate"/>
      </w:r>
      <w:r>
        <w:rPr>
          <w:noProof/>
        </w:rPr>
        <w:t>9</w:t>
      </w:r>
      <w:r>
        <w:rPr>
          <w:noProof/>
        </w:rPr>
        <w:fldChar w:fldCharType="end"/>
      </w:r>
    </w:p>
    <w:p w14:paraId="2831C2CA" w14:textId="77777777" w:rsidR="005306F2" w:rsidRDefault="005306F2">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Deferment of Payment Application Specific Information Page</w:t>
      </w:r>
      <w:r>
        <w:tab/>
      </w:r>
      <w:r>
        <w:fldChar w:fldCharType="begin"/>
      </w:r>
      <w:r>
        <w:instrText xml:space="preserve"> PAGEREF _Toc533070733 \h </w:instrText>
      </w:r>
      <w:r>
        <w:fldChar w:fldCharType="separate"/>
      </w:r>
      <w:r>
        <w:t>11</w:t>
      </w:r>
      <w:r>
        <w:fldChar w:fldCharType="end"/>
      </w:r>
    </w:p>
    <w:p w14:paraId="180A89A4" w14:textId="77777777" w:rsidR="005306F2" w:rsidRDefault="005306F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Standard Procedure Application Information (</w:t>
      </w:r>
      <w:r w:rsidRPr="00B17FA4">
        <w:rPr>
          <w:color w:val="FF0000"/>
        </w:rPr>
        <w:t>M</w:t>
      </w:r>
      <w:r>
        <w:t>)</w:t>
      </w:r>
      <w:r>
        <w:tab/>
      </w:r>
      <w:r>
        <w:fldChar w:fldCharType="begin"/>
      </w:r>
      <w:r>
        <w:instrText xml:space="preserve"> PAGEREF _Toc533070734 \h </w:instrText>
      </w:r>
      <w:r>
        <w:fldChar w:fldCharType="separate"/>
      </w:r>
      <w:r>
        <w:t>11</w:t>
      </w:r>
      <w:r>
        <w:fldChar w:fldCharType="end"/>
      </w:r>
    </w:p>
    <w:p w14:paraId="674F0C47" w14:textId="77777777" w:rsidR="005306F2" w:rsidRDefault="005306F2">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Standard Customs Decision (</w:t>
      </w:r>
      <w:r w:rsidRPr="00B17FA4">
        <w:rPr>
          <w:noProof/>
          <w:color w:val="FF0000"/>
        </w:rPr>
        <w:t>M</w:t>
      </w:r>
      <w:r>
        <w:rPr>
          <w:noProof/>
        </w:rPr>
        <w:t>)</w:t>
      </w:r>
      <w:r>
        <w:rPr>
          <w:noProof/>
        </w:rPr>
        <w:tab/>
      </w:r>
      <w:r>
        <w:rPr>
          <w:noProof/>
        </w:rPr>
        <w:fldChar w:fldCharType="begin"/>
      </w:r>
      <w:r>
        <w:rPr>
          <w:noProof/>
        </w:rPr>
        <w:instrText xml:space="preserve"> PAGEREF _Toc533070735 \h </w:instrText>
      </w:r>
      <w:r>
        <w:rPr>
          <w:noProof/>
        </w:rPr>
      </w:r>
      <w:r>
        <w:rPr>
          <w:noProof/>
        </w:rPr>
        <w:fldChar w:fldCharType="separate"/>
      </w:r>
      <w:r>
        <w:rPr>
          <w:noProof/>
        </w:rPr>
        <w:t>11</w:t>
      </w:r>
      <w:r>
        <w:rPr>
          <w:noProof/>
        </w:rPr>
        <w:fldChar w:fldCharType="end"/>
      </w:r>
    </w:p>
    <w:p w14:paraId="5E96E65E" w14:textId="77777777" w:rsidR="005306F2" w:rsidRDefault="005306F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Deferment of Payment Application Information (</w:t>
      </w:r>
      <w:r w:rsidRPr="00B17FA4">
        <w:rPr>
          <w:color w:val="FF0000"/>
        </w:rPr>
        <w:t>M</w:t>
      </w:r>
      <w:r>
        <w:t>)</w:t>
      </w:r>
      <w:r>
        <w:tab/>
      </w:r>
      <w:r>
        <w:fldChar w:fldCharType="begin"/>
      </w:r>
      <w:r>
        <w:instrText xml:space="preserve"> PAGEREF _Toc533070736 \h </w:instrText>
      </w:r>
      <w:r>
        <w:fldChar w:fldCharType="separate"/>
      </w:r>
      <w:r>
        <w:t>12</w:t>
      </w:r>
      <w:r>
        <w:fldChar w:fldCharType="end"/>
      </w:r>
    </w:p>
    <w:p w14:paraId="5E109789" w14:textId="77777777" w:rsidR="005306F2" w:rsidRDefault="005306F2">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Applicable Customs Procedures Concerned (</w:t>
      </w:r>
      <w:r w:rsidRPr="00B17FA4">
        <w:rPr>
          <w:noProof/>
          <w:color w:val="FF0000"/>
        </w:rPr>
        <w:t>M</w:t>
      </w:r>
      <w:r>
        <w:rPr>
          <w:noProof/>
        </w:rPr>
        <w:t>)</w:t>
      </w:r>
      <w:r>
        <w:rPr>
          <w:noProof/>
        </w:rPr>
        <w:tab/>
      </w:r>
      <w:r>
        <w:rPr>
          <w:noProof/>
        </w:rPr>
        <w:fldChar w:fldCharType="begin"/>
      </w:r>
      <w:r>
        <w:rPr>
          <w:noProof/>
        </w:rPr>
        <w:instrText xml:space="preserve"> PAGEREF _Toc533070737 \h </w:instrText>
      </w:r>
      <w:r>
        <w:rPr>
          <w:noProof/>
        </w:rPr>
      </w:r>
      <w:r>
        <w:rPr>
          <w:noProof/>
        </w:rPr>
        <w:fldChar w:fldCharType="separate"/>
      </w:r>
      <w:r>
        <w:rPr>
          <w:noProof/>
        </w:rPr>
        <w:t>12</w:t>
      </w:r>
      <w:r>
        <w:rPr>
          <w:noProof/>
        </w:rPr>
        <w:fldChar w:fldCharType="end"/>
      </w:r>
    </w:p>
    <w:p w14:paraId="3D92587B" w14:textId="77777777" w:rsidR="005306F2" w:rsidRDefault="005306F2">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Goods (</w:t>
      </w:r>
      <w:r w:rsidRPr="00B17FA4">
        <w:rPr>
          <w:noProof/>
          <w:color w:val="00B050"/>
        </w:rPr>
        <w:t>O</w:t>
      </w:r>
      <w:r>
        <w:rPr>
          <w:noProof/>
        </w:rPr>
        <w:t>,</w:t>
      </w:r>
      <w:r w:rsidRPr="00B17FA4">
        <w:rPr>
          <w:noProof/>
          <w:color w:val="00B050"/>
        </w:rPr>
        <w:t xml:space="preserve"> </w:t>
      </w:r>
      <w:r w:rsidRPr="00B17FA4">
        <w:rPr>
          <w:noProof/>
          <w:color w:val="0070C0"/>
        </w:rPr>
        <w:t>R</w:t>
      </w:r>
      <w:r>
        <w:rPr>
          <w:noProof/>
        </w:rPr>
        <w:t>)</w:t>
      </w:r>
      <w:r>
        <w:rPr>
          <w:noProof/>
        </w:rPr>
        <w:tab/>
      </w:r>
      <w:r>
        <w:rPr>
          <w:noProof/>
        </w:rPr>
        <w:fldChar w:fldCharType="begin"/>
      </w:r>
      <w:r>
        <w:rPr>
          <w:noProof/>
        </w:rPr>
        <w:instrText xml:space="preserve"> PAGEREF _Toc533070738 \h </w:instrText>
      </w:r>
      <w:r>
        <w:rPr>
          <w:noProof/>
        </w:rPr>
      </w:r>
      <w:r>
        <w:rPr>
          <w:noProof/>
        </w:rPr>
        <w:fldChar w:fldCharType="separate"/>
      </w:r>
      <w:r>
        <w:rPr>
          <w:noProof/>
        </w:rPr>
        <w:t>13</w:t>
      </w:r>
      <w:r>
        <w:rPr>
          <w:noProof/>
        </w:rPr>
        <w:fldChar w:fldCharType="end"/>
      </w:r>
    </w:p>
    <w:p w14:paraId="32594E3C" w14:textId="77777777" w:rsidR="005306F2" w:rsidRDefault="005306F2">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_Toc533070739 \h </w:instrText>
      </w:r>
      <w:r>
        <w:fldChar w:fldCharType="separate"/>
      </w:r>
      <w:r>
        <w:t>13</w:t>
      </w:r>
      <w:r>
        <w:fldChar w:fldCharType="end"/>
      </w:r>
    </w:p>
    <w:p w14:paraId="271B2EB0" w14:textId="77777777" w:rsidR="005306F2" w:rsidRPr="005306F2" w:rsidRDefault="005306F2">
      <w:pPr>
        <w:pStyle w:val="TOC2"/>
        <w:rPr>
          <w:rFonts w:asciiTheme="minorHAnsi" w:eastAsiaTheme="minorEastAsia" w:hAnsiTheme="minorHAnsi" w:cstheme="minorBidi"/>
          <w:sz w:val="22"/>
          <w:szCs w:val="22"/>
          <w:lang w:val="fr-BE" w:eastAsia="en-GB"/>
        </w:rPr>
      </w:pPr>
      <w:r w:rsidRPr="005306F2">
        <w:rPr>
          <w:lang w:val="fr-BE"/>
        </w:rPr>
        <w:t>7.1.</w:t>
      </w:r>
      <w:r w:rsidRPr="005306F2">
        <w:rPr>
          <w:rFonts w:asciiTheme="minorHAnsi" w:eastAsiaTheme="minorEastAsia" w:hAnsiTheme="minorHAnsi" w:cstheme="minorBidi"/>
          <w:sz w:val="22"/>
          <w:szCs w:val="22"/>
          <w:lang w:val="fr-BE" w:eastAsia="en-GB"/>
        </w:rPr>
        <w:tab/>
      </w:r>
      <w:r w:rsidRPr="005306F2">
        <w:rPr>
          <w:lang w:val="fr-BE"/>
        </w:rPr>
        <w:t>Application decision code types</w:t>
      </w:r>
      <w:r w:rsidRPr="005306F2">
        <w:rPr>
          <w:lang w:val="fr-BE"/>
        </w:rPr>
        <w:tab/>
      </w:r>
      <w:r>
        <w:fldChar w:fldCharType="begin"/>
      </w:r>
      <w:r w:rsidRPr="005306F2">
        <w:rPr>
          <w:lang w:val="fr-BE"/>
        </w:rPr>
        <w:instrText xml:space="preserve"> PAGEREF _Toc533070740 \h </w:instrText>
      </w:r>
      <w:r>
        <w:fldChar w:fldCharType="separate"/>
      </w:r>
      <w:r w:rsidRPr="005306F2">
        <w:rPr>
          <w:lang w:val="fr-BE"/>
        </w:rPr>
        <w:t>13</w:t>
      </w:r>
      <w:r>
        <w:fldChar w:fldCharType="end"/>
      </w:r>
    </w:p>
    <w:p w14:paraId="58DAD613" w14:textId="77777777" w:rsidR="005306F2" w:rsidRPr="005306F2" w:rsidRDefault="005306F2">
      <w:pPr>
        <w:pStyle w:val="TOC2"/>
        <w:rPr>
          <w:rFonts w:asciiTheme="minorHAnsi" w:eastAsiaTheme="minorEastAsia" w:hAnsiTheme="minorHAnsi" w:cstheme="minorBidi"/>
          <w:sz w:val="22"/>
          <w:szCs w:val="22"/>
          <w:lang w:val="fr-BE" w:eastAsia="en-GB"/>
        </w:rPr>
      </w:pPr>
      <w:r w:rsidRPr="005306F2">
        <w:rPr>
          <w:lang w:val="fr-BE"/>
        </w:rPr>
        <w:t>7.2.</w:t>
      </w:r>
      <w:r w:rsidRPr="005306F2">
        <w:rPr>
          <w:rFonts w:asciiTheme="minorHAnsi" w:eastAsiaTheme="minorEastAsia" w:hAnsiTheme="minorHAnsi" w:cstheme="minorBidi"/>
          <w:sz w:val="22"/>
          <w:szCs w:val="22"/>
          <w:lang w:val="fr-BE" w:eastAsia="en-GB"/>
        </w:rPr>
        <w:tab/>
      </w:r>
      <w:r w:rsidRPr="005306F2">
        <w:rPr>
          <w:lang w:val="fr-BE"/>
        </w:rPr>
        <w:t>Error Interpretation</w:t>
      </w:r>
      <w:r w:rsidRPr="005306F2">
        <w:rPr>
          <w:lang w:val="fr-BE"/>
        </w:rPr>
        <w:tab/>
      </w:r>
      <w:r>
        <w:fldChar w:fldCharType="begin"/>
      </w:r>
      <w:r w:rsidRPr="005306F2">
        <w:rPr>
          <w:lang w:val="fr-BE"/>
        </w:rPr>
        <w:instrText xml:space="preserve"> PAGEREF _Toc533070741 \h </w:instrText>
      </w:r>
      <w:r>
        <w:fldChar w:fldCharType="separate"/>
      </w:r>
      <w:r w:rsidRPr="005306F2">
        <w:rPr>
          <w:lang w:val="fr-BE"/>
        </w:rPr>
        <w:t>14</w:t>
      </w:r>
      <w:r>
        <w:fldChar w:fldCharType="end"/>
      </w:r>
    </w:p>
    <w:p w14:paraId="4048674B" w14:textId="73082F03" w:rsidR="00275619" w:rsidRPr="00432425" w:rsidRDefault="00A94709" w:rsidP="001567C3">
      <w:pPr>
        <w:pStyle w:val="TOCHeading"/>
        <w:rPr>
          <w:lang w:val="fr-BE"/>
        </w:rPr>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6463911B" w14:textId="77777777" w:rsidR="005306F2"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0742" w:history="1">
        <w:r w:rsidR="005306F2" w:rsidRPr="008C6469">
          <w:rPr>
            <w:rStyle w:val="Hyperlink"/>
            <w:i/>
            <w:noProof/>
          </w:rPr>
          <w:t>Table 1: Applicable documents</w:t>
        </w:r>
        <w:r w:rsidR="005306F2">
          <w:rPr>
            <w:noProof/>
            <w:webHidden/>
          </w:rPr>
          <w:tab/>
        </w:r>
        <w:r w:rsidR="005306F2">
          <w:rPr>
            <w:noProof/>
            <w:webHidden/>
          </w:rPr>
          <w:fldChar w:fldCharType="begin"/>
        </w:r>
        <w:r w:rsidR="005306F2">
          <w:rPr>
            <w:noProof/>
            <w:webHidden/>
          </w:rPr>
          <w:instrText xml:space="preserve"> PAGEREF _Toc533070742 \h </w:instrText>
        </w:r>
        <w:r w:rsidR="005306F2">
          <w:rPr>
            <w:noProof/>
            <w:webHidden/>
          </w:rPr>
        </w:r>
        <w:r w:rsidR="005306F2">
          <w:rPr>
            <w:noProof/>
            <w:webHidden/>
          </w:rPr>
          <w:fldChar w:fldCharType="separate"/>
        </w:r>
        <w:r w:rsidR="005306F2">
          <w:rPr>
            <w:noProof/>
            <w:webHidden/>
          </w:rPr>
          <w:t>6</w:t>
        </w:r>
        <w:r w:rsidR="005306F2">
          <w:rPr>
            <w:noProof/>
            <w:webHidden/>
          </w:rPr>
          <w:fldChar w:fldCharType="end"/>
        </w:r>
      </w:hyperlink>
    </w:p>
    <w:p w14:paraId="5AC293FF" w14:textId="77777777" w:rsidR="005306F2" w:rsidRDefault="002B4BC9">
      <w:pPr>
        <w:pStyle w:val="TableofFigures"/>
        <w:tabs>
          <w:tab w:val="right" w:leader="dot" w:pos="9017"/>
        </w:tabs>
        <w:rPr>
          <w:rFonts w:eastAsiaTheme="minorEastAsia" w:cstheme="minorBidi"/>
          <w:noProof/>
          <w:sz w:val="22"/>
          <w:szCs w:val="22"/>
          <w:lang w:eastAsia="en-GB"/>
        </w:rPr>
      </w:pPr>
      <w:hyperlink w:anchor="_Toc533070743" w:history="1">
        <w:r w:rsidR="005306F2" w:rsidRPr="008C6469">
          <w:rPr>
            <w:rStyle w:val="Hyperlink"/>
            <w:noProof/>
          </w:rPr>
          <w:t>Table 2: Abbreviations and acronyms</w:t>
        </w:r>
        <w:r w:rsidR="005306F2">
          <w:rPr>
            <w:noProof/>
            <w:webHidden/>
          </w:rPr>
          <w:tab/>
        </w:r>
        <w:r w:rsidR="005306F2">
          <w:rPr>
            <w:noProof/>
            <w:webHidden/>
          </w:rPr>
          <w:fldChar w:fldCharType="begin"/>
        </w:r>
        <w:r w:rsidR="005306F2">
          <w:rPr>
            <w:noProof/>
            <w:webHidden/>
          </w:rPr>
          <w:instrText xml:space="preserve"> PAGEREF _Toc533070743 \h </w:instrText>
        </w:r>
        <w:r w:rsidR="005306F2">
          <w:rPr>
            <w:noProof/>
            <w:webHidden/>
          </w:rPr>
        </w:r>
        <w:r w:rsidR="005306F2">
          <w:rPr>
            <w:noProof/>
            <w:webHidden/>
          </w:rPr>
          <w:fldChar w:fldCharType="separate"/>
        </w:r>
        <w:r w:rsidR="005306F2">
          <w:rPr>
            <w:noProof/>
            <w:webHidden/>
          </w:rPr>
          <w:t>6</w:t>
        </w:r>
        <w:r w:rsidR="005306F2">
          <w:rPr>
            <w:noProof/>
            <w:webHidden/>
          </w:rPr>
          <w:fldChar w:fldCharType="end"/>
        </w:r>
      </w:hyperlink>
    </w:p>
    <w:p w14:paraId="44A509E4" w14:textId="3BA1FD49" w:rsidR="00E836FE" w:rsidRPr="00495CF6" w:rsidRDefault="00275619" w:rsidP="00275619">
      <w:r w:rsidRPr="00495CF6">
        <w:fldChar w:fldCharType="end"/>
      </w:r>
      <w:r w:rsidRPr="00495CF6">
        <w:br w:type="page"/>
      </w:r>
    </w:p>
    <w:p w14:paraId="44A509E5" w14:textId="77777777" w:rsidR="00070E01" w:rsidRPr="00495CF6" w:rsidRDefault="00070E01" w:rsidP="0081666D">
      <w:pPr>
        <w:pStyle w:val="Heading1"/>
      </w:pPr>
      <w:bookmarkStart w:id="4" w:name="_Ref418090212"/>
      <w:bookmarkStart w:id="5" w:name="_Toc496276922"/>
      <w:bookmarkStart w:id="6" w:name="_Toc533070715"/>
      <w:r w:rsidRPr="00495CF6">
        <w:t>Introduction</w:t>
      </w:r>
      <w:bookmarkEnd w:id="4"/>
      <w:bookmarkEnd w:id="5"/>
      <w:bookmarkEnd w:id="6"/>
    </w:p>
    <w:p w14:paraId="44A509E6" w14:textId="7FBC57C5" w:rsidR="00070E01" w:rsidRPr="00495CF6" w:rsidRDefault="00070E01" w:rsidP="00A73B3F">
      <w:pPr>
        <w:pStyle w:val="Heading2"/>
        <w:numPr>
          <w:ilvl w:val="1"/>
          <w:numId w:val="23"/>
        </w:numPr>
      </w:pPr>
      <w:bookmarkStart w:id="7" w:name="_Toc496276923"/>
      <w:bookmarkStart w:id="8" w:name="_Toc533070716"/>
      <w:r w:rsidRPr="00495CF6">
        <w:t>Purpose</w:t>
      </w:r>
      <w:bookmarkEnd w:id="7"/>
      <w:bookmarkEnd w:id="8"/>
    </w:p>
    <w:p w14:paraId="761D100D" w14:textId="63014795" w:rsidR="00631916" w:rsidRPr="00495CF6" w:rsidRDefault="00631916" w:rsidP="00070E01">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 xml:space="preserve">The purpose of </w:t>
      </w:r>
      <w:r w:rsidR="000B42F9" w:rsidRPr="00495CF6">
        <w:rPr>
          <w:rFonts w:ascii="Calibri" w:hAnsi="Calibri" w:cs="Calibri"/>
          <w:i w:val="0"/>
          <w:color w:val="auto"/>
          <w:sz w:val="20"/>
          <w:lang w:val="en-GB"/>
        </w:rPr>
        <w:t>this document is to describe</w:t>
      </w:r>
      <w:r w:rsidR="009A1BE9">
        <w:rPr>
          <w:rFonts w:ascii="Calibri" w:hAnsi="Calibri" w:cs="Calibri"/>
          <w:i w:val="0"/>
          <w:color w:val="auto"/>
          <w:sz w:val="20"/>
          <w:lang w:val="en-GB"/>
        </w:rPr>
        <w:t xml:space="preserve"> the page</w:t>
      </w:r>
      <w:r w:rsidR="00602D1C">
        <w:rPr>
          <w:rFonts w:ascii="Calibri" w:hAnsi="Calibri" w:cs="Calibri"/>
          <w:i w:val="0"/>
          <w:color w:val="auto"/>
          <w:sz w:val="20"/>
          <w:lang w:val="en-GB"/>
        </w:rPr>
        <w:t>s</w:t>
      </w:r>
      <w:r w:rsidR="00236D6C">
        <w:rPr>
          <w:rFonts w:ascii="Calibri" w:hAnsi="Calibri" w:cs="Calibri"/>
          <w:i w:val="0"/>
          <w:color w:val="auto"/>
          <w:sz w:val="20"/>
          <w:lang w:val="en-GB"/>
        </w:rPr>
        <w:t xml:space="preserve"> </w:t>
      </w:r>
      <w:r w:rsidRPr="00495CF6">
        <w:rPr>
          <w:rFonts w:ascii="Calibri" w:hAnsi="Calibri" w:cs="Calibri"/>
          <w:i w:val="0"/>
          <w:color w:val="auto"/>
          <w:sz w:val="20"/>
          <w:lang w:val="en-GB"/>
        </w:rPr>
        <w:t>related to the creation of</w:t>
      </w:r>
      <w:r w:rsidR="00602D1C">
        <w:rPr>
          <w:rFonts w:ascii="Calibri" w:hAnsi="Calibri" w:cs="Calibri"/>
          <w:i w:val="0"/>
          <w:color w:val="auto"/>
          <w:sz w:val="20"/>
          <w:lang w:val="en-GB"/>
        </w:rPr>
        <w:t xml:space="preserve"> a </w:t>
      </w:r>
      <w:r w:rsidR="00602D1C" w:rsidRPr="009A1BE9">
        <w:rPr>
          <w:rFonts w:ascii="Calibri" w:hAnsi="Calibri" w:cs="Calibri"/>
          <w:i w:val="0"/>
          <w:color w:val="auto"/>
          <w:sz w:val="20"/>
          <w:lang w:val="en-GB"/>
        </w:rPr>
        <w:t>Deferment of Payment</w:t>
      </w:r>
      <w:r w:rsidRPr="00495CF6">
        <w:rPr>
          <w:rFonts w:ascii="Calibri" w:hAnsi="Calibri" w:cs="Calibri"/>
          <w:i w:val="0"/>
          <w:color w:val="auto"/>
          <w:sz w:val="20"/>
          <w:lang w:val="en-GB"/>
        </w:rPr>
        <w:t xml:space="preserve"> </w:t>
      </w:r>
      <w:r w:rsidR="00602D1C">
        <w:rPr>
          <w:rFonts w:ascii="Calibri" w:hAnsi="Calibri" w:cs="Calibri"/>
          <w:i w:val="0"/>
          <w:color w:val="auto"/>
          <w:sz w:val="20"/>
          <w:lang w:val="en-GB"/>
        </w:rPr>
        <w:t>Application</w:t>
      </w:r>
      <w:r w:rsidR="00DA7A0C">
        <w:rPr>
          <w:rFonts w:ascii="Calibri" w:hAnsi="Calibri" w:cs="Calibri"/>
          <w:i w:val="0"/>
          <w:color w:val="auto"/>
          <w:sz w:val="20"/>
          <w:lang w:val="en-GB"/>
        </w:rPr>
        <w:t xml:space="preserve"> </w:t>
      </w:r>
      <w:r w:rsidR="00DA7A0C" w:rsidRPr="00495CF6">
        <w:rPr>
          <w:rFonts w:ascii="Calibri" w:hAnsi="Calibri" w:cs="Calibri"/>
          <w:i w:val="0"/>
          <w:color w:val="auto"/>
          <w:sz w:val="20"/>
          <w:lang w:val="en-GB"/>
        </w:rPr>
        <w:t>in</w:t>
      </w:r>
      <w:r w:rsidR="00D00BC2" w:rsidRPr="00495CF6">
        <w:rPr>
          <w:rFonts w:ascii="Calibri" w:hAnsi="Calibri" w:cs="Calibri"/>
          <w:i w:val="0"/>
          <w:color w:val="auto"/>
          <w:sz w:val="20"/>
          <w:lang w:val="en-GB"/>
        </w:rPr>
        <w:t xml:space="preserve"> </w:t>
      </w:r>
      <w:r w:rsidRPr="00495CF6">
        <w:rPr>
          <w:rFonts w:ascii="Calibri" w:hAnsi="Calibri" w:cs="Calibri"/>
          <w:i w:val="0"/>
          <w:color w:val="auto"/>
          <w:sz w:val="20"/>
          <w:lang w:val="en-GB"/>
        </w:rPr>
        <w:t xml:space="preserve">the </w:t>
      </w:r>
      <w:r w:rsidR="00D00BC2" w:rsidRPr="00495CF6">
        <w:rPr>
          <w:rFonts w:ascii="Calibri" w:hAnsi="Calibri" w:cs="Calibri"/>
          <w:i w:val="0"/>
          <w:color w:val="auto"/>
          <w:sz w:val="20"/>
          <w:lang w:val="en-GB"/>
        </w:rPr>
        <w:t xml:space="preserve">EU </w:t>
      </w:r>
      <w:r w:rsidRPr="00495CF6">
        <w:rPr>
          <w:rFonts w:ascii="Calibri" w:hAnsi="Calibri" w:cs="Calibri"/>
          <w:i w:val="0"/>
          <w:color w:val="auto"/>
          <w:sz w:val="20"/>
          <w:lang w:val="en-GB"/>
        </w:rPr>
        <w:t>Trader Portal</w:t>
      </w:r>
      <w:r w:rsidR="00973C46" w:rsidRPr="00495CF6">
        <w:rPr>
          <w:rFonts w:ascii="Calibri" w:hAnsi="Calibri" w:cs="Calibri"/>
          <w:i w:val="0"/>
          <w:color w:val="auto"/>
          <w:sz w:val="20"/>
          <w:lang w:val="en-GB"/>
        </w:rPr>
        <w:t xml:space="preserve"> for Customs </w:t>
      </w:r>
      <w:r w:rsidR="004C7A05" w:rsidRPr="00495CF6">
        <w:rPr>
          <w:rFonts w:ascii="Calibri" w:hAnsi="Calibri" w:cs="Calibri"/>
          <w:i w:val="0"/>
          <w:color w:val="auto"/>
          <w:sz w:val="20"/>
          <w:lang w:val="en-GB"/>
        </w:rPr>
        <w:t xml:space="preserve">Decisions </w:t>
      </w:r>
      <w:r w:rsidR="00D00BC2" w:rsidRPr="00495CF6">
        <w:rPr>
          <w:rFonts w:ascii="Calibri" w:hAnsi="Calibri" w:cs="Calibri"/>
          <w:i w:val="0"/>
          <w:color w:val="auto"/>
          <w:sz w:val="20"/>
          <w:lang w:val="en-GB"/>
        </w:rPr>
        <w:t>in order to support the end-users when lodging applications</w:t>
      </w:r>
      <w:r w:rsidRPr="00495CF6">
        <w:rPr>
          <w:rFonts w:ascii="Calibri" w:hAnsi="Calibri" w:cs="Calibri"/>
          <w:i w:val="0"/>
          <w:color w:val="auto"/>
          <w:sz w:val="20"/>
          <w:lang w:val="en-GB"/>
        </w:rPr>
        <w:t>.</w:t>
      </w:r>
    </w:p>
    <w:p w14:paraId="44A509E9" w14:textId="77777777" w:rsidR="00070E01" w:rsidRPr="00495CF6" w:rsidRDefault="00070E01" w:rsidP="00A73B3F">
      <w:pPr>
        <w:pStyle w:val="Heading2"/>
        <w:numPr>
          <w:ilvl w:val="1"/>
          <w:numId w:val="23"/>
        </w:numPr>
      </w:pPr>
      <w:bookmarkStart w:id="9" w:name="_Toc496276924"/>
      <w:bookmarkStart w:id="10" w:name="_Toc533070717"/>
      <w:r w:rsidRPr="00495CF6">
        <w:t>Scope</w:t>
      </w:r>
      <w:bookmarkEnd w:id="9"/>
      <w:bookmarkEnd w:id="10"/>
    </w:p>
    <w:p w14:paraId="659A41D9" w14:textId="589460C9" w:rsidR="00485ACF" w:rsidRPr="00495CF6" w:rsidDel="0032750C" w:rsidRDefault="00485ACF" w:rsidP="00485ACF">
      <w:r w:rsidRPr="00495CF6">
        <w:t>The scope of this document is</w:t>
      </w:r>
      <w:r w:rsidR="00121178">
        <w:t xml:space="preserve"> to describe</w:t>
      </w:r>
      <w:r w:rsidR="009A1BE9">
        <w:t xml:space="preserve"> the </w:t>
      </w:r>
      <w:r w:rsidR="00B351FC">
        <w:t>Application Creation page</w:t>
      </w:r>
      <w:r w:rsidR="00602D1C">
        <w:t>s</w:t>
      </w:r>
      <w:r w:rsidR="00631916" w:rsidRPr="00495CF6">
        <w:t xml:space="preserve"> of the </w:t>
      </w:r>
      <w:r w:rsidR="006B6479" w:rsidRPr="00495CF6">
        <w:t xml:space="preserve">EU </w:t>
      </w:r>
      <w:r w:rsidR="00631916" w:rsidRPr="00495CF6">
        <w:t>Trader Portal user interface</w:t>
      </w:r>
      <w:r w:rsidR="00602D1C">
        <w:t xml:space="preserve"> </w:t>
      </w:r>
      <w:r w:rsidR="00121178">
        <w:t>when</w:t>
      </w:r>
      <w:r w:rsidR="00602D1C">
        <w:t xml:space="preserve"> the application</w:t>
      </w:r>
      <w:r w:rsidR="00121178">
        <w:t xml:space="preserve"> concerned</w:t>
      </w:r>
      <w:r w:rsidR="00602D1C">
        <w:t xml:space="preserve"> is a D</w:t>
      </w:r>
      <w:r w:rsidR="004A4EC7">
        <w:t>eferment of Payment Application</w:t>
      </w:r>
      <w:r w:rsidR="00602D1C">
        <w:t xml:space="preserve"> (i.e. Applicant Information Page, Application General In</w:t>
      </w:r>
      <w:r w:rsidR="00423C0D">
        <w:t>formation Page and Application S</w:t>
      </w:r>
      <w:r w:rsidR="00602D1C">
        <w:t>pecific Information Page in case of a Deferment of Payment Application).</w:t>
      </w:r>
      <w:r w:rsidR="00236D6C">
        <w:t xml:space="preserve"> </w:t>
      </w:r>
    </w:p>
    <w:p w14:paraId="44A509EB" w14:textId="77777777" w:rsidR="00070E01" w:rsidRPr="00495CF6" w:rsidRDefault="00070E01" w:rsidP="00A73B3F">
      <w:pPr>
        <w:pStyle w:val="Heading2"/>
        <w:numPr>
          <w:ilvl w:val="1"/>
          <w:numId w:val="23"/>
        </w:numPr>
      </w:pPr>
      <w:bookmarkStart w:id="11" w:name="_Toc496276925"/>
      <w:bookmarkStart w:id="12" w:name="_Toc533070718"/>
      <w:r w:rsidRPr="00495CF6">
        <w:t>Target Audience</w:t>
      </w:r>
      <w:bookmarkEnd w:id="11"/>
      <w:bookmarkEnd w:id="12"/>
    </w:p>
    <w:p w14:paraId="44A509EC" w14:textId="4F51E60C" w:rsidR="00070E01" w:rsidRPr="00495CF6" w:rsidRDefault="00B91C98" w:rsidP="00B91C98">
      <w:pPr>
        <w:pStyle w:val="Text2"/>
      </w:pPr>
      <w:r w:rsidRPr="00495CF6">
        <w:t xml:space="preserve">The intended audience for this document </w:t>
      </w:r>
      <w:r w:rsidR="003A5BD4">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A73B3F">
      <w:pPr>
        <w:pStyle w:val="Heading2"/>
        <w:numPr>
          <w:ilvl w:val="1"/>
          <w:numId w:val="23"/>
        </w:numPr>
      </w:pPr>
      <w:bookmarkStart w:id="13" w:name="_Toc496276926"/>
      <w:bookmarkStart w:id="14" w:name="_Toc533070719"/>
      <w:r w:rsidRPr="00495CF6">
        <w:t>Structure of this document</w:t>
      </w:r>
      <w:bookmarkEnd w:id="13"/>
      <w:bookmarkEnd w:id="14"/>
    </w:p>
    <w:p w14:paraId="44A509EE" w14:textId="77777777" w:rsidR="00070E01" w:rsidRPr="00495CF6" w:rsidRDefault="00207272" w:rsidP="00070E01">
      <w:pPr>
        <w:pStyle w:val="Text2"/>
      </w:pPr>
      <w:r w:rsidRPr="00495CF6">
        <w:t>The present document contains the following chapters:</w:t>
      </w:r>
    </w:p>
    <w:p w14:paraId="44A509EF" w14:textId="2D22B3D3" w:rsidR="00207272" w:rsidRDefault="00207272" w:rsidP="0081666D">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5306F2">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5306F2" w:rsidRPr="005306F2">
        <w:rPr>
          <w:b/>
        </w:rPr>
        <w:t>Introduction</w:t>
      </w:r>
      <w:r w:rsidRPr="00495CF6">
        <w:rPr>
          <w:b/>
        </w:rPr>
        <w:fldChar w:fldCharType="end"/>
      </w:r>
      <w:r w:rsidRPr="00495CF6">
        <w:t>: describes the scope and the objectives of the document;</w:t>
      </w:r>
    </w:p>
    <w:p w14:paraId="10E70692" w14:textId="27598364" w:rsidR="00F97F45" w:rsidRPr="00432425" w:rsidRDefault="00F97F45" w:rsidP="00F97F45">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5306F2">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5306F2" w:rsidRPr="005306F2">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4D6B5206" w14:textId="30124FB9" w:rsidR="001E2FB7" w:rsidRPr="001E2FB7" w:rsidRDefault="001E2FB7">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5306F2">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5306F2" w:rsidRPr="005306F2">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7875510B" w14:textId="2EE1739B" w:rsidR="00AD1FD0" w:rsidRDefault="00485ACF" w:rsidP="009A1BE9">
      <w:pPr>
        <w:numPr>
          <w:ilvl w:val="0"/>
          <w:numId w:val="22"/>
        </w:numPr>
        <w:rPr>
          <w:rFonts w:cs="Arial"/>
        </w:rPr>
      </w:pPr>
      <w:r w:rsidRPr="00423C0D">
        <w:rPr>
          <w:rFonts w:cs="Arial"/>
          <w:b/>
        </w:rPr>
        <w:t>Chapter</w:t>
      </w:r>
      <w:r w:rsidR="00DB3A5E">
        <w:rPr>
          <w:rFonts w:cs="Arial"/>
          <w:b/>
        </w:rPr>
        <w:t xml:space="preserve"> </w:t>
      </w:r>
      <w:r w:rsidR="00FA335E">
        <w:rPr>
          <w:rFonts w:cs="Arial"/>
          <w:b/>
        </w:rPr>
        <w:fldChar w:fldCharType="begin"/>
      </w:r>
      <w:r w:rsidR="00FA335E">
        <w:rPr>
          <w:rFonts w:cs="Arial"/>
          <w:b/>
        </w:rPr>
        <w:instrText xml:space="preserve"> REF _Ref496862958 \r \h </w:instrText>
      </w:r>
      <w:r w:rsidR="00FA335E">
        <w:rPr>
          <w:rFonts w:cs="Arial"/>
          <w:b/>
        </w:rPr>
      </w:r>
      <w:r w:rsidR="00FA335E">
        <w:rPr>
          <w:rFonts w:cs="Arial"/>
          <w:b/>
        </w:rPr>
        <w:fldChar w:fldCharType="separate"/>
      </w:r>
      <w:r w:rsidR="005306F2">
        <w:rPr>
          <w:rFonts w:cs="Arial"/>
          <w:b/>
        </w:rPr>
        <w:t>4</w:t>
      </w:r>
      <w:r w:rsidR="00FA335E">
        <w:rPr>
          <w:rFonts w:cs="Arial"/>
          <w:b/>
        </w:rPr>
        <w:fldChar w:fldCharType="end"/>
      </w:r>
      <w:r w:rsidR="00DB3A5E">
        <w:rPr>
          <w:rFonts w:cs="Arial"/>
          <w:b/>
        </w:rPr>
        <w:t xml:space="preserve"> </w:t>
      </w:r>
      <w:r w:rsidR="00602D1C" w:rsidRPr="00423C0D">
        <w:rPr>
          <w:b/>
        </w:rPr>
        <w:t>–</w:t>
      </w:r>
      <w:r w:rsidR="00FA335E">
        <w:rPr>
          <w:b/>
        </w:rPr>
        <w:t xml:space="preserve"> </w:t>
      </w:r>
      <w:r w:rsidR="00FA335E" w:rsidRPr="00214198">
        <w:rPr>
          <w:b/>
        </w:rPr>
        <w:fldChar w:fldCharType="begin"/>
      </w:r>
      <w:r w:rsidR="00FA335E" w:rsidRPr="00C862F9">
        <w:rPr>
          <w:b/>
        </w:rPr>
        <w:instrText xml:space="preserve"> REF _Ref496862958 \h </w:instrText>
      </w:r>
      <w:r w:rsidR="00C862F9" w:rsidRPr="00432425">
        <w:rPr>
          <w:b/>
        </w:rPr>
        <w:instrText xml:space="preserve"> \* MERGEFORMAT </w:instrText>
      </w:r>
      <w:r w:rsidR="00FA335E" w:rsidRPr="00214198">
        <w:rPr>
          <w:b/>
        </w:rPr>
      </w:r>
      <w:r w:rsidR="00FA335E" w:rsidRPr="00214198">
        <w:rPr>
          <w:b/>
        </w:rPr>
        <w:fldChar w:fldCharType="separate"/>
      </w:r>
      <w:r w:rsidR="005306F2" w:rsidRPr="005306F2">
        <w:rPr>
          <w:b/>
        </w:rPr>
        <w:t>Applicant Information Page</w:t>
      </w:r>
      <w:r w:rsidR="00FA335E" w:rsidRPr="00214198">
        <w:rPr>
          <w:b/>
        </w:rPr>
        <w:fldChar w:fldCharType="end"/>
      </w:r>
      <w:r w:rsidR="00602D1C" w:rsidRPr="00423C0D">
        <w:rPr>
          <w:b/>
        </w:rPr>
        <w:t>:</w:t>
      </w:r>
      <w:r w:rsidR="00602D1C" w:rsidRPr="00423C0D">
        <w:rPr>
          <w:rFonts w:cs="Arial"/>
          <w:b/>
        </w:rPr>
        <w:t xml:space="preserve"> </w:t>
      </w:r>
      <w:r w:rsidR="00602D1C" w:rsidRPr="00423C0D">
        <w:rPr>
          <w:rFonts w:cs="Arial"/>
        </w:rPr>
        <w:t xml:space="preserve">describes </w:t>
      </w:r>
      <w:r w:rsidR="00423C0D" w:rsidRPr="00423C0D">
        <w:rPr>
          <w:rFonts w:cs="Arial"/>
        </w:rPr>
        <w:t xml:space="preserve">the Applicant Information Page of the </w:t>
      </w:r>
      <w:r w:rsidR="00423C0D">
        <w:t>Application Creation pages</w:t>
      </w:r>
      <w:r w:rsidR="00423C0D" w:rsidRPr="00495CF6">
        <w:t xml:space="preserve"> of the EU Trader Portal user interface</w:t>
      </w:r>
      <w:r w:rsidR="00423C0D" w:rsidRPr="00423C0D">
        <w:t xml:space="preserve"> </w:t>
      </w:r>
      <w:r w:rsidR="00423C0D">
        <w:t>for a D</w:t>
      </w:r>
      <w:r w:rsidR="00E93BA9">
        <w:t>eferment of Payment Application;</w:t>
      </w:r>
    </w:p>
    <w:p w14:paraId="1773B92D" w14:textId="1A1CD5C1" w:rsidR="00423C0D" w:rsidRPr="00423C0D" w:rsidRDefault="00423C0D" w:rsidP="009A1BE9">
      <w:pPr>
        <w:numPr>
          <w:ilvl w:val="0"/>
          <w:numId w:val="22"/>
        </w:numPr>
        <w:rPr>
          <w:rFonts w:cs="Arial"/>
        </w:rPr>
      </w:pPr>
      <w:r w:rsidRPr="00423C0D">
        <w:rPr>
          <w:rFonts w:cs="Arial"/>
          <w:b/>
        </w:rPr>
        <w:t>Chapter</w:t>
      </w:r>
      <w:r w:rsidR="00B65904">
        <w:rPr>
          <w:rFonts w:cs="Arial"/>
          <w:b/>
        </w:rPr>
        <w:t xml:space="preserve"> </w:t>
      </w:r>
      <w:r w:rsidR="00B65904">
        <w:rPr>
          <w:rFonts w:cs="Arial"/>
          <w:b/>
        </w:rPr>
        <w:fldChar w:fldCharType="begin"/>
      </w:r>
      <w:r w:rsidR="00B65904">
        <w:rPr>
          <w:rFonts w:cs="Arial"/>
          <w:b/>
        </w:rPr>
        <w:instrText xml:space="preserve"> REF _Ref508097738 \r \h </w:instrText>
      </w:r>
      <w:r w:rsidR="00B65904">
        <w:rPr>
          <w:rFonts w:cs="Arial"/>
          <w:b/>
        </w:rPr>
      </w:r>
      <w:r w:rsidR="00B65904">
        <w:rPr>
          <w:rFonts w:cs="Arial"/>
          <w:b/>
        </w:rPr>
        <w:fldChar w:fldCharType="separate"/>
      </w:r>
      <w:r w:rsidR="005306F2">
        <w:rPr>
          <w:rFonts w:cs="Arial"/>
          <w:b/>
        </w:rPr>
        <w:t>5</w:t>
      </w:r>
      <w:r w:rsidR="00B65904">
        <w:rPr>
          <w:rFonts w:cs="Arial"/>
          <w:b/>
        </w:rPr>
        <w:fldChar w:fldCharType="end"/>
      </w:r>
      <w:r w:rsidRPr="00423C0D">
        <w:rPr>
          <w:rFonts w:cs="Arial"/>
          <w:b/>
        </w:rPr>
        <w:t xml:space="preserve"> </w:t>
      </w:r>
      <w:r w:rsidRPr="00423C0D">
        <w:rPr>
          <w:b/>
        </w:rPr>
        <w:t>–</w:t>
      </w:r>
      <w:r w:rsidR="00B65904">
        <w:rPr>
          <w:b/>
        </w:rPr>
        <w:t xml:space="preserve"> </w:t>
      </w:r>
      <w:r w:rsidR="00B65904" w:rsidRPr="005306F2">
        <w:rPr>
          <w:b/>
        </w:rPr>
        <w:fldChar w:fldCharType="begin"/>
      </w:r>
      <w:r w:rsidR="00B65904" w:rsidRPr="005306F2">
        <w:rPr>
          <w:b/>
        </w:rPr>
        <w:instrText xml:space="preserve"> REF _Ref508097738 \h </w:instrText>
      </w:r>
      <w:r w:rsidR="00C862F9" w:rsidRPr="005306F2">
        <w:rPr>
          <w:b/>
        </w:rPr>
        <w:instrText xml:space="preserve"> \* MERGEFORMAT </w:instrText>
      </w:r>
      <w:r w:rsidR="00B65904" w:rsidRPr="005306F2">
        <w:rPr>
          <w:b/>
        </w:rPr>
      </w:r>
      <w:r w:rsidR="00B65904" w:rsidRPr="005306F2">
        <w:rPr>
          <w:b/>
        </w:rPr>
        <w:fldChar w:fldCharType="separate"/>
      </w:r>
      <w:r w:rsidR="005306F2" w:rsidRPr="005306F2">
        <w:rPr>
          <w:b/>
        </w:rPr>
        <w:t>Application General Information Page</w:t>
      </w:r>
      <w:r w:rsidR="00B65904" w:rsidRPr="005306F2">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D</w:t>
      </w:r>
      <w:r w:rsidR="00E93BA9">
        <w:t>eferment of Payment Application;</w:t>
      </w:r>
    </w:p>
    <w:p w14:paraId="343704CA" w14:textId="5F411BC9" w:rsidR="00423C0D" w:rsidRPr="00E93BA9" w:rsidRDefault="00423C0D" w:rsidP="009A1BE9">
      <w:pPr>
        <w:numPr>
          <w:ilvl w:val="0"/>
          <w:numId w:val="22"/>
        </w:numPr>
        <w:rPr>
          <w:rFonts w:cs="Arial"/>
        </w:rPr>
      </w:pPr>
      <w:r>
        <w:rPr>
          <w:rFonts w:cs="Arial"/>
          <w:b/>
        </w:rPr>
        <w:t xml:space="preserve">Chapter </w:t>
      </w:r>
      <w:r>
        <w:rPr>
          <w:rFonts w:cs="Arial"/>
          <w:b/>
        </w:rPr>
        <w:fldChar w:fldCharType="begin"/>
      </w:r>
      <w:r>
        <w:rPr>
          <w:rFonts w:cs="Arial"/>
          <w:b/>
        </w:rPr>
        <w:instrText xml:space="preserve"> REF _Ref496863566 \r \h </w:instrText>
      </w:r>
      <w:r>
        <w:rPr>
          <w:rFonts w:cs="Arial"/>
          <w:b/>
        </w:rPr>
      </w:r>
      <w:r>
        <w:rPr>
          <w:rFonts w:cs="Arial"/>
          <w:b/>
        </w:rPr>
        <w:fldChar w:fldCharType="separate"/>
      </w:r>
      <w:r w:rsidR="005306F2">
        <w:rPr>
          <w:rFonts w:cs="Arial"/>
          <w:b/>
        </w:rPr>
        <w:t>6</w:t>
      </w:r>
      <w:r>
        <w:rPr>
          <w:rFonts w:cs="Arial"/>
          <w:b/>
        </w:rPr>
        <w:fldChar w:fldCharType="end"/>
      </w:r>
      <w:r>
        <w:rPr>
          <w:rFonts w:cs="Arial"/>
          <w:b/>
        </w:rPr>
        <w:t xml:space="preserve"> </w:t>
      </w:r>
      <w:r w:rsidRPr="00423C0D">
        <w:rPr>
          <w:b/>
        </w:rPr>
        <w:t>–</w:t>
      </w:r>
      <w:r>
        <w:rPr>
          <w:b/>
        </w:rPr>
        <w:t xml:space="preserve"> </w:t>
      </w:r>
      <w:r w:rsidRPr="00423C0D">
        <w:rPr>
          <w:b/>
        </w:rPr>
        <w:fldChar w:fldCharType="begin"/>
      </w:r>
      <w:r w:rsidRPr="00423C0D">
        <w:rPr>
          <w:b/>
        </w:rPr>
        <w:instrText xml:space="preserve"> REF _Ref496863566 \h  \* MERGEFORMAT </w:instrText>
      </w:r>
      <w:r w:rsidRPr="00423C0D">
        <w:rPr>
          <w:b/>
        </w:rPr>
      </w:r>
      <w:r w:rsidRPr="00423C0D">
        <w:rPr>
          <w:b/>
        </w:rPr>
        <w:fldChar w:fldCharType="separate"/>
      </w:r>
      <w:r w:rsidR="005306F2" w:rsidRPr="005306F2">
        <w:rPr>
          <w:b/>
        </w:rPr>
        <w:t>Deferment of Payment Application Specific Information Page</w:t>
      </w:r>
      <w:r w:rsidRPr="00423C0D">
        <w:rPr>
          <w:b/>
        </w:rPr>
        <w:fldChar w:fldCharType="end"/>
      </w:r>
      <w:r>
        <w:rPr>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D</w:t>
      </w:r>
      <w:r w:rsidR="00E93BA9">
        <w:t>eferment of Payment Application;</w:t>
      </w:r>
    </w:p>
    <w:p w14:paraId="3C833895" w14:textId="5FD3E395" w:rsidR="0031713A" w:rsidRPr="00E93BA9" w:rsidRDefault="0031713A" w:rsidP="009A1BE9">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5306F2">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5306F2" w:rsidRPr="005306F2">
        <w:rPr>
          <w:b/>
        </w:rPr>
        <w:t>Additional Information</w:t>
      </w:r>
      <w:r w:rsidRPr="0031713A">
        <w:rPr>
          <w:b/>
        </w:rPr>
        <w:fldChar w:fldCharType="end"/>
      </w:r>
      <w:r>
        <w:rPr>
          <w:b/>
        </w:rPr>
        <w:t xml:space="preserve">: </w:t>
      </w:r>
      <w:r w:rsidRPr="00C173D5">
        <w:t>provides</w:t>
      </w:r>
      <w:r>
        <w:t xml:space="preserve"> the decision code types for each application</w:t>
      </w:r>
      <w:r w:rsidR="00A24F28">
        <w:t xml:space="preserve"> </w:t>
      </w:r>
      <w:r w:rsidRPr="00C173D5">
        <w:t>as well as explanations that could help users to interpret error notifications.</w:t>
      </w:r>
    </w:p>
    <w:p w14:paraId="77647164" w14:textId="0E35752F" w:rsidR="004306F2" w:rsidRPr="004C67D6" w:rsidRDefault="004306F2" w:rsidP="00AE2751">
      <w:pPr>
        <w:pStyle w:val="Heading2"/>
        <w:numPr>
          <w:ilvl w:val="1"/>
          <w:numId w:val="70"/>
        </w:numPr>
      </w:pPr>
      <w:bookmarkStart w:id="15" w:name="_Toc498336699"/>
      <w:bookmarkStart w:id="16" w:name="_Toc498337479"/>
      <w:bookmarkStart w:id="17" w:name="_Toc498338093"/>
      <w:bookmarkStart w:id="18" w:name="_Toc498338249"/>
      <w:bookmarkStart w:id="19" w:name="_Toc498338405"/>
      <w:bookmarkStart w:id="20" w:name="_Toc498338561"/>
      <w:bookmarkStart w:id="21" w:name="_Toc498338717"/>
      <w:bookmarkStart w:id="22" w:name="_Toc498338875"/>
      <w:bookmarkStart w:id="23" w:name="_Toc498339033"/>
      <w:bookmarkStart w:id="24" w:name="_Toc498339317"/>
      <w:bookmarkStart w:id="25" w:name="_Toc498349910"/>
      <w:bookmarkStart w:id="26" w:name="_Toc498350067"/>
      <w:bookmarkStart w:id="27" w:name="_Toc498336700"/>
      <w:bookmarkStart w:id="28" w:name="_Toc498337480"/>
      <w:bookmarkStart w:id="29" w:name="_Toc498338094"/>
      <w:bookmarkStart w:id="30" w:name="_Toc498338250"/>
      <w:bookmarkStart w:id="31" w:name="_Toc498338406"/>
      <w:bookmarkStart w:id="32" w:name="_Toc498338562"/>
      <w:bookmarkStart w:id="33" w:name="_Toc498338718"/>
      <w:bookmarkStart w:id="34" w:name="_Toc498338876"/>
      <w:bookmarkStart w:id="35" w:name="_Toc498339034"/>
      <w:bookmarkStart w:id="36" w:name="_Toc498339318"/>
      <w:bookmarkStart w:id="37" w:name="_Toc498349911"/>
      <w:bookmarkStart w:id="38" w:name="_Toc498350068"/>
      <w:bookmarkStart w:id="39" w:name="_Toc533070720"/>
      <w:bookmarkStart w:id="40" w:name="_Ref495063662"/>
      <w:bookmarkStart w:id="41" w:name="_Toc49627693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37189">
        <w:t xml:space="preserve">Reference </w:t>
      </w:r>
      <w:bookmarkStart w:id="42" w:name="_Toc498333689"/>
      <w:r w:rsidRPr="00237189">
        <w:t>and applicable documents</w:t>
      </w:r>
      <w:bookmarkEnd w:id="42"/>
      <w:bookmarkEnd w:id="39"/>
    </w:p>
    <w:p w14:paraId="1D67FBB2" w14:textId="0BF65D1D" w:rsidR="000A2502" w:rsidRDefault="000A2502" w:rsidP="000A2502">
      <w:pPr>
        <w:pStyle w:val="Heading3"/>
        <w:numPr>
          <w:ilvl w:val="2"/>
          <w:numId w:val="70"/>
        </w:numPr>
      </w:pPr>
      <w:bookmarkStart w:id="43" w:name="_Toc496282315"/>
      <w:bookmarkStart w:id="44" w:name="_Toc496276196"/>
      <w:bookmarkStart w:id="45" w:name="_Toc498333690"/>
      <w:bookmarkStart w:id="46" w:name="_Toc533070721"/>
      <w:bookmarkStart w:id="47" w:name="_Toc496276216"/>
      <w:bookmarkEnd w:id="43"/>
      <w:r w:rsidRPr="00237189">
        <w:t>Reference Documents</w:t>
      </w:r>
      <w:bookmarkEnd w:id="44"/>
      <w:bookmarkEnd w:id="45"/>
      <w:bookmarkEnd w:id="46"/>
    </w:p>
    <w:p w14:paraId="1DD83F05" w14:textId="27DAA313" w:rsidR="004F5999" w:rsidRPr="004F5999" w:rsidRDefault="007B0CF5" w:rsidP="004F5999">
      <w:pPr>
        <w:pStyle w:val="Text3"/>
      </w:pPr>
      <w:r>
        <w:t>There are no reference documents.</w:t>
      </w:r>
    </w:p>
    <w:p w14:paraId="392FA7DE" w14:textId="77777777" w:rsidR="000A2502" w:rsidRPr="0017754E" w:rsidRDefault="000A2502" w:rsidP="00AE2751">
      <w:pPr>
        <w:pStyle w:val="Heading3"/>
        <w:numPr>
          <w:ilvl w:val="2"/>
          <w:numId w:val="70"/>
        </w:numPr>
      </w:pPr>
      <w:bookmarkStart w:id="48" w:name="_Toc496276197"/>
      <w:bookmarkStart w:id="49" w:name="_Toc498333691"/>
      <w:bookmarkStart w:id="50" w:name="_Toc533070722"/>
      <w:r w:rsidRPr="0017754E">
        <w:t>Applicable Documents</w:t>
      </w:r>
      <w:bookmarkEnd w:id="48"/>
      <w:bookmarkEnd w:id="49"/>
      <w:bookmarkEnd w:id="5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0A2502" w:rsidRPr="007D34FA" w14:paraId="0DCBAFD4" w14:textId="77777777" w:rsidTr="00430213">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7447BF12" w14:textId="77777777" w:rsidR="000A2502" w:rsidRPr="007D34FA" w:rsidRDefault="000A2502" w:rsidP="00430213">
            <w:pPr>
              <w:pStyle w:val="TableHeading"/>
              <w:widowControl/>
              <w:autoSpaceDE/>
              <w:autoSpaceDN/>
              <w:adjustRightInd/>
              <w:rPr>
                <w:rFonts w:ascii="Calibri" w:hAnsi="Calibri" w:cs="Calibri"/>
              </w:rPr>
            </w:pPr>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F7A040E" w14:textId="77777777" w:rsidR="000A2502" w:rsidRPr="007D34FA" w:rsidRDefault="000A2502" w:rsidP="00430213">
            <w:pPr>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6FA8A4C" w14:textId="77777777" w:rsidR="000A2502" w:rsidRPr="007D34FA" w:rsidRDefault="000A2502" w:rsidP="00430213">
            <w:pPr>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49826CD" w14:textId="77777777" w:rsidR="000A2502" w:rsidRPr="007D34FA" w:rsidRDefault="000A2502" w:rsidP="00430213">
            <w:pPr>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157238" w14:textId="77777777" w:rsidR="000A2502" w:rsidRPr="007D34FA" w:rsidRDefault="000A2502" w:rsidP="00430213">
            <w:pPr>
              <w:spacing w:after="0"/>
              <w:jc w:val="center"/>
              <w:rPr>
                <w:rFonts w:cstheme="minorHAnsi"/>
                <w:b/>
                <w:bCs/>
              </w:rPr>
            </w:pPr>
            <w:r w:rsidRPr="007D34FA">
              <w:rPr>
                <w:rFonts w:cstheme="minorHAnsi"/>
                <w:b/>
                <w:bCs/>
              </w:rPr>
              <w:t>Date</w:t>
            </w:r>
          </w:p>
        </w:tc>
      </w:tr>
      <w:tr w:rsidR="000A2502" w:rsidRPr="007D34FA" w14:paraId="24727780" w14:textId="77777777" w:rsidTr="00430213">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A2517A1" w14:textId="1BC7B5DA"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5306F2">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C085D7E"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7F79B17"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105A5EA"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50BAAC57" w14:textId="77777777" w:rsidR="000A2502" w:rsidRPr="007D34FA" w:rsidRDefault="000A2502" w:rsidP="00430213">
            <w:pPr>
              <w:keepNext/>
              <w:widowControl w:val="0"/>
              <w:autoSpaceDE w:val="0"/>
              <w:autoSpaceDN w:val="0"/>
              <w:adjustRightInd w:val="0"/>
              <w:spacing w:after="0"/>
              <w:jc w:val="left"/>
              <w:rPr>
                <w:rFonts w:cstheme="minorHAnsi"/>
                <w:bCs/>
              </w:rPr>
            </w:pPr>
            <w:r w:rsidRPr="007D34FA">
              <w:rPr>
                <w:rFonts w:cstheme="minorHAnsi"/>
                <w:bCs/>
              </w:rPr>
              <w:t>11/11/2013</w:t>
            </w:r>
          </w:p>
        </w:tc>
      </w:tr>
      <w:tr w:rsidR="000A2502" w:rsidRPr="007D34FA" w14:paraId="30EAC884" w14:textId="77777777" w:rsidTr="00430213">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65F2C09"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C293A80"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4B6032F"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5A5153E"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292CA60B" w14:textId="77777777" w:rsidR="000A2502" w:rsidRPr="007D34FA" w:rsidRDefault="000A2502" w:rsidP="00430213">
            <w:pPr>
              <w:keepNext/>
              <w:widowControl w:val="0"/>
              <w:autoSpaceDE w:val="0"/>
              <w:autoSpaceDN w:val="0"/>
              <w:adjustRightInd w:val="0"/>
              <w:spacing w:after="0"/>
              <w:jc w:val="left"/>
              <w:rPr>
                <w:rFonts w:cstheme="minorHAnsi"/>
                <w:bCs/>
              </w:rPr>
            </w:pPr>
            <w:r w:rsidRPr="007D34FA">
              <w:rPr>
                <w:rFonts w:cstheme="minorHAnsi"/>
                <w:bCs/>
              </w:rPr>
              <w:t>30/04/2015</w:t>
            </w:r>
          </w:p>
        </w:tc>
      </w:tr>
      <w:tr w:rsidR="000A2502" w:rsidRPr="007D34FA" w14:paraId="0F6BC2A5" w14:textId="77777777" w:rsidTr="00430213">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A1B4599"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349C9A9"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0CA3263"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7FBB935" w14:textId="77777777" w:rsidR="000A2502" w:rsidRPr="007D34FA" w:rsidRDefault="000A2502" w:rsidP="00430213">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EFD1DC4" w14:textId="77777777" w:rsidR="000A2502" w:rsidRPr="007D34FA" w:rsidRDefault="000A2502" w:rsidP="00430213">
            <w:pPr>
              <w:keepNext/>
              <w:widowControl w:val="0"/>
              <w:autoSpaceDE w:val="0"/>
              <w:autoSpaceDN w:val="0"/>
              <w:adjustRightInd w:val="0"/>
              <w:spacing w:after="0"/>
              <w:jc w:val="left"/>
              <w:rPr>
                <w:rFonts w:cstheme="minorHAnsi"/>
                <w:bCs/>
              </w:rPr>
            </w:pPr>
            <w:r w:rsidRPr="007D34FA">
              <w:rPr>
                <w:rFonts w:cstheme="minorHAnsi"/>
                <w:bCs/>
              </w:rPr>
              <w:t>24/08/2017</w:t>
            </w:r>
          </w:p>
        </w:tc>
      </w:tr>
    </w:tbl>
    <w:p w14:paraId="7FA5E4B0" w14:textId="09AFD178" w:rsidR="000A2502" w:rsidRDefault="000A2502" w:rsidP="00AE2751">
      <w:pPr>
        <w:spacing w:before="120"/>
        <w:jc w:val="center"/>
        <w:rPr>
          <w:i/>
        </w:rPr>
      </w:pPr>
      <w:bookmarkStart w:id="51" w:name="_Toc496277787"/>
      <w:bookmarkStart w:id="52" w:name="_Toc498333732"/>
      <w:bookmarkStart w:id="53" w:name="_Toc533070742"/>
      <w:r w:rsidRPr="007D34FA">
        <w:rPr>
          <w:i/>
        </w:rPr>
        <w:t xml:space="preserve">Table </w:t>
      </w:r>
      <w:r w:rsidRPr="007D34FA">
        <w:rPr>
          <w:i/>
        </w:rPr>
        <w:fldChar w:fldCharType="begin"/>
      </w:r>
      <w:r w:rsidRPr="007D34FA">
        <w:rPr>
          <w:i/>
        </w:rPr>
        <w:instrText xml:space="preserve"> SEQ Table \* ARABIC </w:instrText>
      </w:r>
      <w:r w:rsidRPr="007D34FA">
        <w:rPr>
          <w:i/>
        </w:rPr>
        <w:fldChar w:fldCharType="separate"/>
      </w:r>
      <w:r w:rsidR="005306F2">
        <w:rPr>
          <w:i/>
          <w:noProof/>
        </w:rPr>
        <w:t>1</w:t>
      </w:r>
      <w:r w:rsidRPr="007D34FA">
        <w:rPr>
          <w:i/>
          <w:noProof/>
        </w:rPr>
        <w:fldChar w:fldCharType="end"/>
      </w:r>
      <w:r w:rsidRPr="007D34FA">
        <w:rPr>
          <w:i/>
        </w:rPr>
        <w:t>: Applicable documents</w:t>
      </w:r>
      <w:bookmarkEnd w:id="47"/>
      <w:bookmarkEnd w:id="51"/>
      <w:bookmarkEnd w:id="52"/>
      <w:bookmarkEnd w:id="53"/>
    </w:p>
    <w:p w14:paraId="08C62191" w14:textId="77777777" w:rsidR="0086738C" w:rsidRPr="0081666D" w:rsidRDefault="0086738C" w:rsidP="0086738C">
      <w:pPr>
        <w:pStyle w:val="Heading2"/>
        <w:numPr>
          <w:ilvl w:val="1"/>
          <w:numId w:val="23"/>
        </w:numPr>
        <w:ind w:left="792"/>
      </w:pPr>
      <w:bookmarkStart w:id="54" w:name="_Toc498337494"/>
      <w:bookmarkStart w:id="55" w:name="_Toc498338111"/>
      <w:bookmarkStart w:id="56" w:name="_Toc498338267"/>
      <w:bookmarkStart w:id="57" w:name="_Toc498338423"/>
      <w:bookmarkStart w:id="58" w:name="_Toc498338579"/>
      <w:bookmarkStart w:id="59" w:name="_Toc498338735"/>
      <w:bookmarkStart w:id="60" w:name="_Toc498338893"/>
      <w:bookmarkStart w:id="61" w:name="_Toc498339050"/>
      <w:bookmarkStart w:id="62" w:name="_Toc498339334"/>
      <w:bookmarkStart w:id="63" w:name="_Toc498349927"/>
      <w:bookmarkStart w:id="64" w:name="_Toc498350084"/>
      <w:bookmarkStart w:id="65" w:name="_Toc498337495"/>
      <w:bookmarkStart w:id="66" w:name="_Toc498338112"/>
      <w:bookmarkStart w:id="67" w:name="_Toc498338268"/>
      <w:bookmarkStart w:id="68" w:name="_Toc498338424"/>
      <w:bookmarkStart w:id="69" w:name="_Toc498338580"/>
      <w:bookmarkStart w:id="70" w:name="_Toc498338736"/>
      <w:bookmarkStart w:id="71" w:name="_Toc498338894"/>
      <w:bookmarkStart w:id="72" w:name="_Toc498339051"/>
      <w:bookmarkStart w:id="73" w:name="_Toc498339335"/>
      <w:bookmarkStart w:id="74" w:name="_Toc498349928"/>
      <w:bookmarkStart w:id="75" w:name="_Toc498350085"/>
      <w:bookmarkStart w:id="76" w:name="_Toc498337520"/>
      <w:bookmarkStart w:id="77" w:name="_Toc498338137"/>
      <w:bookmarkStart w:id="78" w:name="_Toc498338293"/>
      <w:bookmarkStart w:id="79" w:name="_Toc498338449"/>
      <w:bookmarkStart w:id="80" w:name="_Toc498338605"/>
      <w:bookmarkStart w:id="81" w:name="_Toc498338761"/>
      <w:bookmarkStart w:id="82" w:name="_Toc498338919"/>
      <w:bookmarkStart w:id="83" w:name="_Toc498339076"/>
      <w:bookmarkStart w:id="84" w:name="_Toc498339360"/>
      <w:bookmarkStart w:id="85" w:name="_Toc498349953"/>
      <w:bookmarkStart w:id="86" w:name="_Toc498350110"/>
      <w:bookmarkStart w:id="87" w:name="_Toc498337521"/>
      <w:bookmarkStart w:id="88" w:name="_Toc498338138"/>
      <w:bookmarkStart w:id="89" w:name="_Toc498338294"/>
      <w:bookmarkStart w:id="90" w:name="_Toc498338450"/>
      <w:bookmarkStart w:id="91" w:name="_Toc498338606"/>
      <w:bookmarkStart w:id="92" w:name="_Toc498338762"/>
      <w:bookmarkStart w:id="93" w:name="_Toc498338920"/>
      <w:bookmarkStart w:id="94" w:name="_Toc498339077"/>
      <w:bookmarkStart w:id="95" w:name="_Toc498339361"/>
      <w:bookmarkStart w:id="96" w:name="_Toc498349954"/>
      <w:bookmarkStart w:id="97" w:name="_Toc498350111"/>
      <w:bookmarkStart w:id="98" w:name="_Toc498348125"/>
      <w:bookmarkStart w:id="99" w:name="_Toc533070723"/>
      <w:bookmarkStart w:id="100" w:name="_Toc496276930"/>
      <w:bookmarkEnd w:id="40"/>
      <w:bookmarkEnd w:id="4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Abbreviations and Acronyms</w:t>
      </w:r>
      <w:bookmarkEnd w:id="98"/>
      <w:bookmarkEnd w:id="99"/>
    </w:p>
    <w:p w14:paraId="34027A5D" w14:textId="77777777" w:rsidR="0086738C" w:rsidRPr="00495CF6" w:rsidRDefault="0086738C" w:rsidP="0086738C">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86738C" w:rsidRPr="00495CF6" w14:paraId="00986487" w14:textId="77777777" w:rsidTr="00430213">
        <w:trPr>
          <w:trHeight w:val="340"/>
          <w:tblHeader/>
          <w:jc w:val="center"/>
        </w:trPr>
        <w:tc>
          <w:tcPr>
            <w:tcW w:w="2391" w:type="dxa"/>
            <w:tcBorders>
              <w:bottom w:val="nil"/>
            </w:tcBorders>
            <w:shd w:val="clear" w:color="auto" w:fill="666699"/>
            <w:vAlign w:val="center"/>
          </w:tcPr>
          <w:p w14:paraId="5E1D0E96" w14:textId="77777777" w:rsidR="0086738C" w:rsidRPr="00495CF6" w:rsidRDefault="0086738C" w:rsidP="00430213">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BC5714D" w14:textId="77777777" w:rsidR="0086738C" w:rsidRPr="00495CF6" w:rsidRDefault="0086738C" w:rsidP="00430213">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86738C" w:rsidRPr="00495CF6" w14:paraId="0FD69A07" w14:textId="77777777" w:rsidTr="00430213">
        <w:trPr>
          <w:jc w:val="center"/>
        </w:trPr>
        <w:tc>
          <w:tcPr>
            <w:tcW w:w="2391" w:type="dxa"/>
          </w:tcPr>
          <w:p w14:paraId="71554271" w14:textId="77777777" w:rsidR="0086738C" w:rsidRPr="00495CF6" w:rsidRDefault="0086738C" w:rsidP="00430213">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6EE2DA1E" w14:textId="77777777" w:rsidR="0086738C" w:rsidRPr="00495CF6" w:rsidRDefault="0086738C" w:rsidP="00430213">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86738C" w:rsidRPr="00495CF6" w14:paraId="069EEC8D" w14:textId="77777777" w:rsidTr="00430213">
        <w:trPr>
          <w:jc w:val="center"/>
        </w:trPr>
        <w:tc>
          <w:tcPr>
            <w:tcW w:w="2391" w:type="dxa"/>
          </w:tcPr>
          <w:p w14:paraId="36DFAC06"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COL</w:t>
            </w:r>
          </w:p>
        </w:tc>
        <w:tc>
          <w:tcPr>
            <w:tcW w:w="6386" w:type="dxa"/>
          </w:tcPr>
          <w:p w14:paraId="3DD745D6"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Customs Office List</w:t>
            </w:r>
          </w:p>
        </w:tc>
      </w:tr>
      <w:tr w:rsidR="004A4EC7" w:rsidRPr="00495CF6" w14:paraId="1B29AEB0" w14:textId="77777777" w:rsidTr="00430213">
        <w:trPr>
          <w:jc w:val="center"/>
        </w:trPr>
        <w:tc>
          <w:tcPr>
            <w:tcW w:w="2391" w:type="dxa"/>
          </w:tcPr>
          <w:p w14:paraId="34A54261" w14:textId="492C8921" w:rsidR="004A4EC7" w:rsidRPr="00495CF6" w:rsidRDefault="004A4EC7" w:rsidP="00430213">
            <w:pPr>
              <w:spacing w:before="60" w:after="60"/>
              <w:jc w:val="left"/>
              <w:rPr>
                <w:rFonts w:ascii="Arial" w:hAnsi="Arial"/>
                <w:sz w:val="18"/>
                <w:szCs w:val="18"/>
              </w:rPr>
            </w:pPr>
            <w:r>
              <w:rPr>
                <w:rFonts w:ascii="Arial" w:hAnsi="Arial"/>
                <w:sz w:val="18"/>
                <w:szCs w:val="18"/>
              </w:rPr>
              <w:t>CRS</w:t>
            </w:r>
          </w:p>
        </w:tc>
        <w:tc>
          <w:tcPr>
            <w:tcW w:w="6386" w:type="dxa"/>
          </w:tcPr>
          <w:p w14:paraId="42F06399" w14:textId="09AED5AA" w:rsidR="004A4EC7" w:rsidRPr="00495CF6" w:rsidRDefault="004A4EC7" w:rsidP="00430213">
            <w:pPr>
              <w:spacing w:before="60" w:after="60"/>
              <w:jc w:val="left"/>
              <w:rPr>
                <w:rFonts w:ascii="Arial" w:hAnsi="Arial"/>
                <w:sz w:val="18"/>
                <w:szCs w:val="18"/>
              </w:rPr>
            </w:pPr>
            <w:r>
              <w:rPr>
                <w:rFonts w:ascii="Arial" w:hAnsi="Arial"/>
                <w:sz w:val="18"/>
                <w:szCs w:val="18"/>
              </w:rPr>
              <w:t>Custom</w:t>
            </w:r>
            <w:r w:rsidR="00407BFD">
              <w:rPr>
                <w:rFonts w:ascii="Arial" w:hAnsi="Arial"/>
                <w:sz w:val="18"/>
                <w:szCs w:val="18"/>
              </w:rPr>
              <w:t>er</w:t>
            </w:r>
            <w:r>
              <w:rPr>
                <w:rFonts w:ascii="Arial" w:hAnsi="Arial"/>
                <w:sz w:val="18"/>
                <w:szCs w:val="18"/>
              </w:rPr>
              <w:t xml:space="preserve"> Reference Service</w:t>
            </w:r>
            <w:r w:rsidR="00407BFD">
              <w:rPr>
                <w:rFonts w:ascii="Arial" w:hAnsi="Arial"/>
                <w:sz w:val="18"/>
                <w:szCs w:val="18"/>
              </w:rPr>
              <w:t>s</w:t>
            </w:r>
          </w:p>
        </w:tc>
      </w:tr>
      <w:tr w:rsidR="0086738C" w:rsidRPr="00495CF6" w14:paraId="15A0871F" w14:textId="77777777" w:rsidTr="00430213">
        <w:trPr>
          <w:jc w:val="center"/>
        </w:trPr>
        <w:tc>
          <w:tcPr>
            <w:tcW w:w="2391" w:type="dxa"/>
          </w:tcPr>
          <w:p w14:paraId="19E58D7B" w14:textId="77777777" w:rsidR="0086738C" w:rsidRPr="00495CF6" w:rsidRDefault="0086738C" w:rsidP="00430213">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16715A43" w14:textId="77777777" w:rsidR="0086738C" w:rsidRPr="00495CF6" w:rsidRDefault="0086738C" w:rsidP="00430213">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86738C" w:rsidRPr="00495CF6" w14:paraId="10A321BF" w14:textId="77777777" w:rsidTr="00430213">
        <w:trPr>
          <w:jc w:val="center"/>
        </w:trPr>
        <w:tc>
          <w:tcPr>
            <w:tcW w:w="2391" w:type="dxa"/>
          </w:tcPr>
          <w:p w14:paraId="4A6C6E61"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DG TAXUD</w:t>
            </w:r>
          </w:p>
        </w:tc>
        <w:tc>
          <w:tcPr>
            <w:tcW w:w="6386" w:type="dxa"/>
          </w:tcPr>
          <w:p w14:paraId="3CD348F8"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Taxation and Customs Union DG</w:t>
            </w:r>
          </w:p>
        </w:tc>
      </w:tr>
      <w:tr w:rsidR="0086738C" w:rsidRPr="00495CF6" w14:paraId="4D2233B1" w14:textId="77777777" w:rsidTr="00430213">
        <w:trPr>
          <w:jc w:val="center"/>
        </w:trPr>
        <w:tc>
          <w:tcPr>
            <w:tcW w:w="2391" w:type="dxa"/>
          </w:tcPr>
          <w:p w14:paraId="5D525315"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DTCA</w:t>
            </w:r>
          </w:p>
        </w:tc>
        <w:tc>
          <w:tcPr>
            <w:tcW w:w="6386" w:type="dxa"/>
          </w:tcPr>
          <w:p w14:paraId="3A4A3D66"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Decision Taking Customs Authority</w:t>
            </w:r>
          </w:p>
        </w:tc>
      </w:tr>
      <w:tr w:rsidR="0086738C" w:rsidRPr="00495CF6" w14:paraId="43996D94" w14:textId="77777777" w:rsidTr="00430213">
        <w:trPr>
          <w:jc w:val="center"/>
        </w:trPr>
        <w:tc>
          <w:tcPr>
            <w:tcW w:w="2391" w:type="dxa"/>
          </w:tcPr>
          <w:p w14:paraId="3425EBA3"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EORI</w:t>
            </w:r>
          </w:p>
        </w:tc>
        <w:tc>
          <w:tcPr>
            <w:tcW w:w="6386" w:type="dxa"/>
          </w:tcPr>
          <w:p w14:paraId="2DCD99FE" w14:textId="77777777" w:rsidR="0086738C" w:rsidRPr="00495CF6" w:rsidRDefault="0086738C" w:rsidP="00430213">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86738C" w:rsidRPr="00495CF6" w14:paraId="30A10FCC" w14:textId="77777777" w:rsidTr="00430213">
        <w:trPr>
          <w:jc w:val="center"/>
        </w:trPr>
        <w:tc>
          <w:tcPr>
            <w:tcW w:w="2391" w:type="dxa"/>
          </w:tcPr>
          <w:p w14:paraId="700DAB77"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MS</w:t>
            </w:r>
          </w:p>
        </w:tc>
        <w:tc>
          <w:tcPr>
            <w:tcW w:w="6386" w:type="dxa"/>
          </w:tcPr>
          <w:p w14:paraId="5777F93A"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Member State</w:t>
            </w:r>
          </w:p>
        </w:tc>
      </w:tr>
      <w:tr w:rsidR="0086738C" w:rsidRPr="00495CF6" w14:paraId="257DAE24" w14:textId="77777777" w:rsidTr="00430213">
        <w:trPr>
          <w:jc w:val="center"/>
        </w:trPr>
        <w:tc>
          <w:tcPr>
            <w:tcW w:w="2391" w:type="dxa"/>
          </w:tcPr>
          <w:p w14:paraId="2DE7C3E7"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N/A</w:t>
            </w:r>
          </w:p>
        </w:tc>
        <w:tc>
          <w:tcPr>
            <w:tcW w:w="6386" w:type="dxa"/>
          </w:tcPr>
          <w:p w14:paraId="2F5330A3"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Not applicable</w:t>
            </w:r>
          </w:p>
        </w:tc>
      </w:tr>
      <w:tr w:rsidR="0086738C" w:rsidRPr="00495CF6" w14:paraId="48B576BF" w14:textId="77777777" w:rsidTr="00430213">
        <w:trPr>
          <w:jc w:val="center"/>
        </w:trPr>
        <w:tc>
          <w:tcPr>
            <w:tcW w:w="2391" w:type="dxa"/>
          </w:tcPr>
          <w:p w14:paraId="618E5525"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SfA</w:t>
            </w:r>
          </w:p>
        </w:tc>
        <w:tc>
          <w:tcPr>
            <w:tcW w:w="6386" w:type="dxa"/>
          </w:tcPr>
          <w:p w14:paraId="2C6563E1"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Submitted for Acceptance</w:t>
            </w:r>
          </w:p>
        </w:tc>
      </w:tr>
      <w:tr w:rsidR="0086738C" w:rsidRPr="00495CF6" w14:paraId="0575F650" w14:textId="77777777" w:rsidTr="00430213">
        <w:trPr>
          <w:jc w:val="center"/>
        </w:trPr>
        <w:tc>
          <w:tcPr>
            <w:tcW w:w="2391" w:type="dxa"/>
          </w:tcPr>
          <w:p w14:paraId="74994637"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SfI</w:t>
            </w:r>
          </w:p>
        </w:tc>
        <w:tc>
          <w:tcPr>
            <w:tcW w:w="6386" w:type="dxa"/>
          </w:tcPr>
          <w:p w14:paraId="37279B1A"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Submitted for Information</w:t>
            </w:r>
          </w:p>
        </w:tc>
      </w:tr>
      <w:tr w:rsidR="0086738C" w:rsidRPr="00495CF6" w14:paraId="3F6B4A24" w14:textId="77777777" w:rsidTr="00430213">
        <w:trPr>
          <w:jc w:val="center"/>
        </w:trPr>
        <w:tc>
          <w:tcPr>
            <w:tcW w:w="2391" w:type="dxa"/>
          </w:tcPr>
          <w:p w14:paraId="19770194"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SfR</w:t>
            </w:r>
          </w:p>
        </w:tc>
        <w:tc>
          <w:tcPr>
            <w:tcW w:w="6386" w:type="dxa"/>
          </w:tcPr>
          <w:p w14:paraId="05844C2F"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Submitted for Review</w:t>
            </w:r>
          </w:p>
        </w:tc>
      </w:tr>
      <w:tr w:rsidR="004A4EC7" w:rsidRPr="00495CF6" w14:paraId="41D6FC30" w14:textId="77777777" w:rsidTr="00430213">
        <w:trPr>
          <w:jc w:val="center"/>
        </w:trPr>
        <w:tc>
          <w:tcPr>
            <w:tcW w:w="2391" w:type="dxa"/>
          </w:tcPr>
          <w:p w14:paraId="5C0F12E2" w14:textId="692E6D34" w:rsidR="004A4EC7" w:rsidRPr="00495CF6" w:rsidRDefault="004A4EC7" w:rsidP="00430213">
            <w:pPr>
              <w:spacing w:before="60" w:after="60"/>
              <w:jc w:val="left"/>
              <w:rPr>
                <w:rFonts w:ascii="Arial" w:hAnsi="Arial"/>
                <w:sz w:val="18"/>
                <w:szCs w:val="18"/>
              </w:rPr>
            </w:pPr>
            <w:r>
              <w:rPr>
                <w:rFonts w:ascii="Arial" w:hAnsi="Arial"/>
                <w:sz w:val="18"/>
                <w:szCs w:val="18"/>
              </w:rPr>
              <w:t>TP</w:t>
            </w:r>
          </w:p>
        </w:tc>
        <w:tc>
          <w:tcPr>
            <w:tcW w:w="6386" w:type="dxa"/>
          </w:tcPr>
          <w:p w14:paraId="49544B3B" w14:textId="35206584" w:rsidR="004A4EC7" w:rsidRPr="00495CF6" w:rsidRDefault="004A4EC7" w:rsidP="00430213">
            <w:pPr>
              <w:spacing w:before="60" w:after="60"/>
              <w:jc w:val="left"/>
              <w:rPr>
                <w:rFonts w:ascii="Arial" w:hAnsi="Arial"/>
                <w:sz w:val="18"/>
                <w:szCs w:val="18"/>
              </w:rPr>
            </w:pPr>
            <w:r>
              <w:rPr>
                <w:rFonts w:ascii="Arial" w:hAnsi="Arial"/>
                <w:sz w:val="18"/>
                <w:szCs w:val="18"/>
              </w:rPr>
              <w:t>Trader portal</w:t>
            </w:r>
          </w:p>
        </w:tc>
      </w:tr>
      <w:tr w:rsidR="0086738C" w:rsidRPr="00495CF6" w14:paraId="5DF28BF2" w14:textId="77777777" w:rsidTr="00430213">
        <w:trPr>
          <w:jc w:val="center"/>
        </w:trPr>
        <w:tc>
          <w:tcPr>
            <w:tcW w:w="2391" w:type="dxa"/>
          </w:tcPr>
          <w:p w14:paraId="12082138"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UI</w:t>
            </w:r>
          </w:p>
        </w:tc>
        <w:tc>
          <w:tcPr>
            <w:tcW w:w="6386" w:type="dxa"/>
          </w:tcPr>
          <w:p w14:paraId="5CEF2886"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User Interface</w:t>
            </w:r>
          </w:p>
        </w:tc>
      </w:tr>
      <w:tr w:rsidR="0086738C" w:rsidRPr="00495CF6" w14:paraId="33620E31" w14:textId="77777777" w:rsidTr="00430213">
        <w:trPr>
          <w:jc w:val="center"/>
        </w:trPr>
        <w:tc>
          <w:tcPr>
            <w:tcW w:w="2391" w:type="dxa"/>
          </w:tcPr>
          <w:p w14:paraId="3CEFB900"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UN/LOCODE</w:t>
            </w:r>
          </w:p>
        </w:tc>
        <w:tc>
          <w:tcPr>
            <w:tcW w:w="6386" w:type="dxa"/>
          </w:tcPr>
          <w:p w14:paraId="53991907"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4A4EC7" w14:paraId="6CD90691" w14:textId="77777777" w:rsidTr="004A4EC7">
        <w:trPr>
          <w:jc w:val="center"/>
        </w:trPr>
        <w:tc>
          <w:tcPr>
            <w:tcW w:w="2391" w:type="dxa"/>
            <w:tcBorders>
              <w:top w:val="single" w:sz="4" w:space="0" w:color="808080"/>
              <w:left w:val="single" w:sz="4" w:space="0" w:color="808080"/>
              <w:bottom w:val="single" w:sz="4" w:space="0" w:color="808080"/>
              <w:right w:val="single" w:sz="4" w:space="0" w:color="808080"/>
            </w:tcBorders>
          </w:tcPr>
          <w:p w14:paraId="7E28D36D" w14:textId="77777777" w:rsidR="004A4EC7" w:rsidRDefault="004A4EC7">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7F43F348" w14:textId="77777777" w:rsidR="004A4EC7" w:rsidRDefault="004A4EC7">
            <w:pPr>
              <w:spacing w:before="60" w:after="60"/>
              <w:jc w:val="left"/>
              <w:rPr>
                <w:rFonts w:ascii="Arial" w:hAnsi="Arial"/>
                <w:sz w:val="18"/>
                <w:szCs w:val="18"/>
              </w:rPr>
            </w:pPr>
            <w:r>
              <w:rPr>
                <w:rFonts w:ascii="Arial" w:hAnsi="Arial"/>
                <w:sz w:val="18"/>
                <w:szCs w:val="18"/>
              </w:rPr>
              <w:t>Uniform User Management and Digital Signatures</w:t>
            </w:r>
          </w:p>
        </w:tc>
      </w:tr>
      <w:tr w:rsidR="0086738C" w:rsidRPr="00495CF6" w14:paraId="69145768" w14:textId="77777777" w:rsidTr="00430213">
        <w:trPr>
          <w:jc w:val="center"/>
        </w:trPr>
        <w:tc>
          <w:tcPr>
            <w:tcW w:w="2391" w:type="dxa"/>
          </w:tcPr>
          <w:p w14:paraId="53C72FD0"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VER</w:t>
            </w:r>
          </w:p>
        </w:tc>
        <w:tc>
          <w:tcPr>
            <w:tcW w:w="6386" w:type="dxa"/>
          </w:tcPr>
          <w:p w14:paraId="1B821961" w14:textId="77777777" w:rsidR="0086738C" w:rsidRPr="00495CF6" w:rsidRDefault="0086738C" w:rsidP="00430213">
            <w:pPr>
              <w:spacing w:before="60" w:after="60"/>
              <w:jc w:val="left"/>
              <w:rPr>
                <w:rFonts w:ascii="Arial" w:hAnsi="Arial"/>
                <w:sz w:val="18"/>
                <w:szCs w:val="18"/>
              </w:rPr>
            </w:pPr>
            <w:r w:rsidRPr="00495CF6">
              <w:rPr>
                <w:rFonts w:ascii="Arial" w:hAnsi="Arial"/>
                <w:sz w:val="18"/>
                <w:szCs w:val="18"/>
              </w:rPr>
              <w:t>Version</w:t>
            </w:r>
          </w:p>
        </w:tc>
      </w:tr>
    </w:tbl>
    <w:p w14:paraId="4C6A2153" w14:textId="2AF906EC" w:rsidR="0086738C" w:rsidRPr="00495CF6" w:rsidRDefault="0086738C" w:rsidP="0086738C">
      <w:pPr>
        <w:pStyle w:val="Caption"/>
        <w:ind w:left="2880"/>
        <w:jc w:val="both"/>
      </w:pPr>
      <w:bookmarkStart w:id="101" w:name="_Toc498348154"/>
      <w:bookmarkStart w:id="102" w:name="_Toc533070743"/>
      <w:r w:rsidRPr="00495CF6">
        <w:t xml:space="preserve">Table </w:t>
      </w:r>
      <w:r w:rsidR="002B4BC9">
        <w:fldChar w:fldCharType="begin"/>
      </w:r>
      <w:r w:rsidR="002B4BC9">
        <w:instrText xml:space="preserve"> SEQ Table \* ARABIC </w:instrText>
      </w:r>
      <w:r w:rsidR="002B4BC9">
        <w:fldChar w:fldCharType="separate"/>
      </w:r>
      <w:r w:rsidR="005306F2">
        <w:rPr>
          <w:noProof/>
        </w:rPr>
        <w:t>2</w:t>
      </w:r>
      <w:r w:rsidR="002B4BC9">
        <w:rPr>
          <w:noProof/>
        </w:rPr>
        <w:fldChar w:fldCharType="end"/>
      </w:r>
      <w:r w:rsidRPr="00495CF6">
        <w:t>: Abbreviations and acronyms</w:t>
      </w:r>
      <w:bookmarkEnd w:id="101"/>
      <w:bookmarkEnd w:id="102"/>
    </w:p>
    <w:p w14:paraId="44A50A18" w14:textId="3B7236EC" w:rsidR="00070E01" w:rsidRDefault="000A2502" w:rsidP="00AE2751">
      <w:pPr>
        <w:pStyle w:val="Heading2"/>
        <w:numPr>
          <w:ilvl w:val="1"/>
          <w:numId w:val="70"/>
        </w:numPr>
      </w:pPr>
      <w:bookmarkStart w:id="103" w:name="_Toc498350113"/>
      <w:bookmarkStart w:id="104" w:name="_Toc498350114"/>
      <w:bookmarkStart w:id="105" w:name="_Toc496276939"/>
      <w:bookmarkEnd w:id="100"/>
      <w:bookmarkEnd w:id="103"/>
      <w:bookmarkEnd w:id="104"/>
      <w:r w:rsidRPr="00495CF6" w:rsidDel="000A2502">
        <w:t xml:space="preserve"> </w:t>
      </w:r>
      <w:bookmarkStart w:id="106" w:name="_Toc498338764"/>
      <w:bookmarkStart w:id="107" w:name="_Toc498338868"/>
      <w:bookmarkStart w:id="108" w:name="_Toc498338922"/>
      <w:bookmarkStart w:id="109" w:name="_Toc498339026"/>
      <w:bookmarkStart w:id="110" w:name="_Toc498339079"/>
      <w:bookmarkStart w:id="111" w:name="_Toc498339183"/>
      <w:bookmarkStart w:id="112" w:name="_Toc498339363"/>
      <w:bookmarkStart w:id="113" w:name="_Toc498339467"/>
      <w:bookmarkStart w:id="114" w:name="_Toc498349956"/>
      <w:bookmarkStart w:id="115" w:name="_Toc498350060"/>
      <w:bookmarkStart w:id="116" w:name="_Toc498350160"/>
      <w:bookmarkStart w:id="117" w:name="_Toc498350264"/>
      <w:bookmarkStart w:id="118" w:name="_Toc496276931"/>
      <w:bookmarkStart w:id="119" w:name="_Toc533070724"/>
      <w:bookmarkEnd w:id="105"/>
      <w:bookmarkEnd w:id="106"/>
      <w:bookmarkEnd w:id="107"/>
      <w:bookmarkEnd w:id="108"/>
      <w:bookmarkEnd w:id="109"/>
      <w:bookmarkEnd w:id="110"/>
      <w:bookmarkEnd w:id="111"/>
      <w:bookmarkEnd w:id="112"/>
      <w:bookmarkEnd w:id="113"/>
      <w:bookmarkEnd w:id="114"/>
      <w:bookmarkEnd w:id="115"/>
      <w:bookmarkEnd w:id="116"/>
      <w:bookmarkEnd w:id="117"/>
      <w:r w:rsidR="00070E01" w:rsidRPr="00495CF6">
        <w:t>Definitions</w:t>
      </w:r>
      <w:bookmarkEnd w:id="118"/>
      <w:bookmarkEnd w:id="119"/>
    </w:p>
    <w:p w14:paraId="2B553557" w14:textId="1347925C" w:rsidR="004F5999" w:rsidRPr="004F5999" w:rsidRDefault="007B0CF5" w:rsidP="004F5999">
      <w:pPr>
        <w:pStyle w:val="Text2"/>
      </w:pPr>
      <w:r>
        <w:t>There are no definitions.</w:t>
      </w:r>
    </w:p>
    <w:p w14:paraId="14822CA4" w14:textId="6FF3B967" w:rsidR="004133F1" w:rsidRDefault="004133F1" w:rsidP="00DB3A5E">
      <w:pPr>
        <w:pStyle w:val="Heading1"/>
      </w:pPr>
      <w:bookmarkStart w:id="120" w:name="_Ref496865192"/>
      <w:bookmarkStart w:id="121" w:name="_Ref496865204"/>
      <w:bookmarkStart w:id="122" w:name="_Toc533070725"/>
      <w:bookmarkStart w:id="123" w:name="_Ref495062345"/>
      <w:bookmarkStart w:id="124" w:name="_Ref495062362"/>
      <w:bookmarkStart w:id="125" w:name="_Ref495062459"/>
      <w:bookmarkStart w:id="126" w:name="_Ref495062868"/>
      <w:r>
        <w:t>Convention Overview</w:t>
      </w:r>
      <w:bookmarkEnd w:id="120"/>
      <w:bookmarkEnd w:id="121"/>
      <w:bookmarkEnd w:id="122"/>
    </w:p>
    <w:p w14:paraId="59F93976" w14:textId="3892F028" w:rsidR="007E1767" w:rsidRPr="007E1767" w:rsidRDefault="001E2FB7" w:rsidP="007E1767">
      <w:bookmarkStart w:id="127" w:name="_Ref495912250"/>
      <w:bookmarkStart w:id="128" w:name="_Toc496276932"/>
      <w:bookmarkEnd w:id="123"/>
      <w:bookmarkEnd w:id="124"/>
      <w:bookmarkEnd w:id="125"/>
      <w:bookmarkEnd w:id="126"/>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5306F2">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5306F2">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5306F2">
        <w:rPr>
          <w:b/>
        </w:rPr>
        <w:t>5</w:t>
      </w:r>
      <w:r w:rsidRPr="00501F60">
        <w:rPr>
          <w:b/>
          <w:lang w:val="fr-BE"/>
        </w:rPr>
        <w:fldChar w:fldCharType="end"/>
      </w:r>
      <w:r w:rsidRPr="00EA5687">
        <w:t xml:space="preserve"> and </w:t>
      </w:r>
      <w:r w:rsidR="00152741" w:rsidRPr="00432425">
        <w:rPr>
          <w:b/>
        </w:rPr>
        <w:fldChar w:fldCharType="begin"/>
      </w:r>
      <w:r w:rsidR="00152741" w:rsidRPr="00432425">
        <w:rPr>
          <w:b/>
        </w:rPr>
        <w:instrText xml:space="preserve"> REF _Ref496863566 \r \h </w:instrText>
      </w:r>
      <w:r w:rsidR="00152741" w:rsidRPr="00152741">
        <w:rPr>
          <w:b/>
        </w:rPr>
        <w:instrText xml:space="preserve"> \* MERGEFORMAT </w:instrText>
      </w:r>
      <w:r w:rsidR="00152741" w:rsidRPr="00432425">
        <w:rPr>
          <w:b/>
        </w:rPr>
      </w:r>
      <w:r w:rsidR="00152741" w:rsidRPr="00432425">
        <w:rPr>
          <w:b/>
        </w:rPr>
        <w:fldChar w:fldCharType="separate"/>
      </w:r>
      <w:r w:rsidR="005306F2">
        <w:rPr>
          <w:b/>
        </w:rPr>
        <w:t>6</w:t>
      </w:r>
      <w:r w:rsidR="00152741" w:rsidRPr="00432425">
        <w:rPr>
          <w:b/>
        </w:rPr>
        <w:fldChar w:fldCharType="end"/>
      </w:r>
      <w:r w:rsidRPr="00EA5687">
        <w:t xml:space="preserve"> describe the form content of the</w:t>
      </w:r>
      <w:r>
        <w:t xml:space="preserve"> Customs Decision Type Selection Page, </w:t>
      </w:r>
      <w:r w:rsidRPr="00EA5687">
        <w:t>Applicant Information Page</w:t>
      </w:r>
      <w:r w:rsidR="007E1767" w:rsidRPr="007E1767">
        <w:t xml:space="preserve">, Application General Information Page and Application Specific Page of the EU Trader Portal user interface respectively for </w:t>
      </w:r>
      <w:r w:rsidR="00C62CAE">
        <w:t>a</w:t>
      </w:r>
      <w:r w:rsidR="007E1767" w:rsidRPr="007E1767">
        <w:t xml:space="preserve"> </w:t>
      </w:r>
      <w:r w:rsidR="00C62CAE">
        <w:t xml:space="preserve">Deferment of Payment </w:t>
      </w:r>
      <w:r w:rsidR="007E1767" w:rsidRPr="007E1767">
        <w:t xml:space="preserve">Application. The structure of those chapters matches the data group structure of the pages. The fields to be filled in on the pages are listed in </w:t>
      </w:r>
      <w:r w:rsidR="007E1767" w:rsidRPr="007E1767">
        <w:rPr>
          <w:b/>
        </w:rPr>
        <w:t>bold</w:t>
      </w:r>
      <w:r w:rsidR="007E1767" w:rsidRPr="007E1767">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491E4127" w14:textId="2330E5C0" w:rsidR="007E1767" w:rsidRPr="007E1767" w:rsidRDefault="007E1767" w:rsidP="007E1767">
      <w:r w:rsidRPr="007E1767">
        <w:t>A colour code (in brackets next to each data group/field) is used to specify the mandatory, optional or repeatable nature of each data group/field. The meaning of each colour code is as follows:</w:t>
      </w:r>
    </w:p>
    <w:p w14:paraId="28B6547A" w14:textId="77777777" w:rsidR="007E1767" w:rsidRPr="007E1767" w:rsidRDefault="007E1767" w:rsidP="007E1767">
      <w:pPr>
        <w:numPr>
          <w:ilvl w:val="0"/>
          <w:numId w:val="49"/>
        </w:numPr>
        <w:rPr>
          <w:b/>
          <w:color w:val="FF0000"/>
        </w:rPr>
      </w:pPr>
      <w:r w:rsidRPr="007E1767">
        <w:rPr>
          <w:b/>
          <w:color w:val="FF0000"/>
        </w:rPr>
        <w:t>M</w:t>
      </w:r>
      <w:r w:rsidRPr="007E1767">
        <w:t xml:space="preserve">: the data group/field concerned is </w:t>
      </w:r>
      <w:r w:rsidRPr="007E1767">
        <w:rPr>
          <w:i/>
        </w:rPr>
        <w:t>always</w:t>
      </w:r>
      <w:r w:rsidRPr="007E1767">
        <w:t xml:space="preserve"> mandatory;</w:t>
      </w:r>
    </w:p>
    <w:p w14:paraId="75D3A7F4" w14:textId="77777777" w:rsidR="007E1767" w:rsidRPr="007E1767" w:rsidRDefault="007E1767" w:rsidP="007E1767">
      <w:pPr>
        <w:numPr>
          <w:ilvl w:val="0"/>
          <w:numId w:val="49"/>
        </w:numPr>
        <w:rPr>
          <w:b/>
          <w:color w:val="7030A0"/>
        </w:rPr>
      </w:pPr>
      <w:r w:rsidRPr="007E1767">
        <w:rPr>
          <w:b/>
          <w:color w:val="7030A0"/>
        </w:rPr>
        <w:t>I</w:t>
      </w:r>
      <w:r w:rsidRPr="007E1767">
        <w:t xml:space="preserve">: the data group/field concerned is </w:t>
      </w:r>
      <w:r w:rsidRPr="007E1767">
        <w:rPr>
          <w:i/>
        </w:rPr>
        <w:t>irrelevant</w:t>
      </w:r>
      <w:r w:rsidRPr="007E1767">
        <w:t xml:space="preserve"> for the concerned decision type and cannot be filled in;</w:t>
      </w:r>
    </w:p>
    <w:p w14:paraId="53DF4176" w14:textId="77777777" w:rsidR="007E1767" w:rsidRPr="007E1767" w:rsidRDefault="007E1767" w:rsidP="007E1767">
      <w:pPr>
        <w:numPr>
          <w:ilvl w:val="0"/>
          <w:numId w:val="49"/>
        </w:numPr>
        <w:rPr>
          <w:b/>
          <w:color w:val="00B050"/>
        </w:rPr>
      </w:pPr>
      <w:r w:rsidRPr="007E1767">
        <w:rPr>
          <w:b/>
          <w:color w:val="00B050"/>
        </w:rPr>
        <w:t>O</w:t>
      </w:r>
      <w:r w:rsidRPr="007E1767">
        <w:rPr>
          <w:b/>
        </w:rPr>
        <w:t xml:space="preserve">: </w:t>
      </w:r>
      <w:r w:rsidRPr="007E1767">
        <w:t xml:space="preserve">the data group/field concerned is </w:t>
      </w:r>
      <w:r w:rsidRPr="007E1767">
        <w:rPr>
          <w:i/>
        </w:rPr>
        <w:t>always</w:t>
      </w:r>
      <w:r w:rsidRPr="007E1767">
        <w:t xml:space="preserve"> optional;</w:t>
      </w:r>
    </w:p>
    <w:p w14:paraId="36DF3571" w14:textId="4D3F09E8" w:rsidR="007E1767" w:rsidRPr="007E1767" w:rsidRDefault="007E1767" w:rsidP="00AD020D">
      <w:pPr>
        <w:numPr>
          <w:ilvl w:val="0"/>
          <w:numId w:val="49"/>
        </w:numPr>
        <w:rPr>
          <w:b/>
          <w:color w:val="00B050"/>
        </w:rPr>
      </w:pPr>
      <w:r w:rsidRPr="007E1767">
        <w:rPr>
          <w:b/>
          <w:color w:val="E36C0A" w:themeColor="accent6" w:themeShade="BF"/>
        </w:rPr>
        <w:t>D</w:t>
      </w:r>
      <w:r w:rsidRPr="007E1767">
        <w:rPr>
          <w:b/>
        </w:rPr>
        <w:t xml:space="preserve">: </w:t>
      </w:r>
      <w:r w:rsidRPr="007E1767">
        <w:t xml:space="preserve">the data group/field concerned is mandatory, optional or forbidden depending on the fulfilment of certain condition(s). Those conditions are usually described (in </w:t>
      </w:r>
      <w:r w:rsidRPr="007E1767">
        <w:rPr>
          <w:color w:val="E36C0A" w:themeColor="accent6" w:themeShade="BF"/>
        </w:rPr>
        <w:t>orange</w:t>
      </w:r>
      <w:r w:rsidRPr="007E1767">
        <w:t xml:space="preserve">) just after the </w:t>
      </w:r>
      <w:r w:rsidR="00AD020D" w:rsidRPr="00AD020D">
        <w:t>data group/field</w:t>
      </w:r>
      <w:r w:rsidRPr="007E1767">
        <w:t xml:space="preserve"> considered;</w:t>
      </w:r>
    </w:p>
    <w:p w14:paraId="2C120745" w14:textId="77777777" w:rsidR="007E1767" w:rsidRPr="00432425" w:rsidRDefault="007E1767" w:rsidP="007E1767">
      <w:pPr>
        <w:numPr>
          <w:ilvl w:val="0"/>
          <w:numId w:val="49"/>
        </w:numPr>
        <w:rPr>
          <w:b/>
        </w:rPr>
      </w:pPr>
      <w:r w:rsidRPr="007E1767">
        <w:rPr>
          <w:b/>
          <w:color w:val="0070C0"/>
        </w:rPr>
        <w:t>R</w:t>
      </w:r>
      <w:r w:rsidRPr="007E1767">
        <w:t>: the data group/field concerned is repeatable, i.e., several occurrences of the elements can be provided by the user (e.g. a list of goods).</w:t>
      </w:r>
    </w:p>
    <w:p w14:paraId="4E05B4BE" w14:textId="77777777" w:rsidR="001E2FB7" w:rsidRPr="00EA5687" w:rsidRDefault="001E2FB7" w:rsidP="001E2FB7">
      <w:pPr>
        <w:pStyle w:val="Heading1"/>
      </w:pPr>
      <w:bookmarkStart w:id="129" w:name="_Ref508110680"/>
      <w:bookmarkStart w:id="130" w:name="_Toc508111516"/>
      <w:bookmarkStart w:id="131" w:name="_Toc533070726"/>
      <w:r>
        <w:t>Customs Decision Type Selection Page</w:t>
      </w:r>
      <w:bookmarkEnd w:id="129"/>
      <w:bookmarkEnd w:id="130"/>
      <w:bookmarkEnd w:id="131"/>
    </w:p>
    <w:p w14:paraId="4BF3AFF8" w14:textId="77777777" w:rsidR="001E2FB7" w:rsidRDefault="001E2FB7" w:rsidP="001E2FB7">
      <w:pPr>
        <w:pStyle w:val="Heading2"/>
        <w:numPr>
          <w:ilvl w:val="1"/>
          <w:numId w:val="23"/>
        </w:numPr>
        <w:ind w:left="792"/>
      </w:pPr>
      <w:bookmarkStart w:id="132" w:name="_Toc508111517"/>
      <w:bookmarkStart w:id="133" w:name="_Toc533070727"/>
      <w:r>
        <w:t xml:space="preserve">Member State </w:t>
      </w:r>
      <w:r w:rsidRPr="00EA5687">
        <w:t>(</w:t>
      </w:r>
      <w:r w:rsidRPr="00EA5687">
        <w:rPr>
          <w:color w:val="FF0000"/>
        </w:rPr>
        <w:t>M</w:t>
      </w:r>
      <w:r w:rsidRPr="00EA5687">
        <w:t>)</w:t>
      </w:r>
      <w:bookmarkEnd w:id="132"/>
      <w:bookmarkEnd w:id="133"/>
    </w:p>
    <w:p w14:paraId="5EB299DA" w14:textId="77777777" w:rsidR="001E2FB7" w:rsidRPr="008B2C4D" w:rsidRDefault="001E2FB7" w:rsidP="001E2FB7">
      <w:pPr>
        <w:pStyle w:val="Text2"/>
        <w:ind w:left="360"/>
      </w:pPr>
      <w:r>
        <w:t>Please select the Member State where the DTCA is located.</w:t>
      </w:r>
    </w:p>
    <w:p w14:paraId="04C53B75" w14:textId="77777777" w:rsidR="001E2FB7" w:rsidRDefault="001E2FB7" w:rsidP="001E2FB7">
      <w:pPr>
        <w:pStyle w:val="Heading2"/>
        <w:numPr>
          <w:ilvl w:val="1"/>
          <w:numId w:val="23"/>
        </w:numPr>
        <w:ind w:left="792"/>
      </w:pPr>
      <w:bookmarkStart w:id="134" w:name="_Toc508111518"/>
      <w:bookmarkStart w:id="135" w:name="_Toc533070728"/>
      <w:r>
        <w:t xml:space="preserve">Customs Decision Type </w:t>
      </w:r>
      <w:r w:rsidRPr="00EA5687">
        <w:t>(</w:t>
      </w:r>
      <w:r w:rsidRPr="00EA5687">
        <w:rPr>
          <w:color w:val="FF0000"/>
        </w:rPr>
        <w:t>M</w:t>
      </w:r>
      <w:r w:rsidRPr="00EA5687">
        <w:t>)</w:t>
      </w:r>
      <w:bookmarkEnd w:id="134"/>
      <w:bookmarkEnd w:id="135"/>
    </w:p>
    <w:p w14:paraId="1D86A344" w14:textId="77777777" w:rsidR="001E2FB7" w:rsidRDefault="001E2FB7" w:rsidP="001E2FB7">
      <w:pPr>
        <w:pStyle w:val="Text2"/>
        <w:ind w:left="360"/>
      </w:pPr>
      <w:r>
        <w:t xml:space="preserve">Please enter the Customs Decision Type you are applying for. </w:t>
      </w:r>
    </w:p>
    <w:p w14:paraId="51321E2D" w14:textId="77777777" w:rsidR="001E2FB7" w:rsidRPr="008B2C4D" w:rsidRDefault="001E2FB7" w:rsidP="001E2FB7">
      <w:pPr>
        <w:pStyle w:val="Heading2"/>
        <w:numPr>
          <w:ilvl w:val="1"/>
          <w:numId w:val="23"/>
        </w:numPr>
        <w:ind w:left="792"/>
      </w:pPr>
      <w:bookmarkStart w:id="136" w:name="_Toc508111519"/>
      <w:bookmarkStart w:id="137" w:name="_Toc533070729"/>
      <w:r>
        <w:t xml:space="preserve">Decision Taking Customs Authority </w:t>
      </w:r>
      <w:r w:rsidRPr="00EA5687">
        <w:t>(</w:t>
      </w:r>
      <w:r w:rsidRPr="00EA5687">
        <w:rPr>
          <w:color w:val="FF0000"/>
        </w:rPr>
        <w:t>M</w:t>
      </w:r>
      <w:r w:rsidRPr="00EA5687">
        <w:t>)</w:t>
      </w:r>
      <w:bookmarkEnd w:id="136"/>
      <w:bookmarkEnd w:id="137"/>
    </w:p>
    <w:p w14:paraId="003ADBB9" w14:textId="25EACDE5" w:rsidR="001E2FB7" w:rsidRPr="00432425" w:rsidRDefault="001E2FB7" w:rsidP="00432425">
      <w:pPr>
        <w:ind w:left="360"/>
      </w:pPr>
      <w:r w:rsidRPr="00234EB1">
        <w:t xml:space="preserve">Please choose </w:t>
      </w:r>
      <w:r>
        <w:t xml:space="preserve">the DTCA that will handle your Application. </w:t>
      </w:r>
      <w:r w:rsidRPr="00364A1A">
        <w:t xml:space="preserve">The </w:t>
      </w:r>
      <w:r w:rsidR="00B52BDA">
        <w:t>“</w:t>
      </w:r>
      <w:r w:rsidRPr="00364A1A">
        <w:t>search for COL number</w:t>
      </w:r>
      <w:r w:rsidR="00B52BDA">
        <w:t>”</w:t>
      </w:r>
      <w:r w:rsidRPr="00364A1A">
        <w:t xml:space="preserve"> button at the top of this page allows </w:t>
      </w:r>
      <w:r>
        <w:t>you</w:t>
      </w:r>
      <w:r w:rsidRPr="00364A1A">
        <w:t xml:space="preserve"> </w:t>
      </w:r>
      <w:r w:rsidR="00EE1C8A">
        <w:t>to search</w:t>
      </w:r>
      <w:r w:rsidR="00EE1C8A" w:rsidRPr="00364A1A">
        <w:t xml:space="preserve"> </w:t>
      </w:r>
      <w:r w:rsidRPr="00364A1A">
        <w:t>for the appropriate COL number on the Europa website.</w:t>
      </w:r>
    </w:p>
    <w:p w14:paraId="24AF7267" w14:textId="32F9AB14" w:rsidR="007E1767" w:rsidRPr="007E1767" w:rsidRDefault="00DB3A5E" w:rsidP="00DB3A5E">
      <w:pPr>
        <w:pStyle w:val="Heading1"/>
      </w:pPr>
      <w:r>
        <w:rPr>
          <w:color w:val="FF0000"/>
        </w:rPr>
        <w:t xml:space="preserve"> </w:t>
      </w:r>
      <w:bookmarkStart w:id="138" w:name="_Toc508097771"/>
      <w:bookmarkStart w:id="139" w:name="_Toc508116725"/>
      <w:bookmarkStart w:id="140" w:name="_Toc508803738"/>
      <w:bookmarkStart w:id="141" w:name="_Toc530467398"/>
      <w:bookmarkStart w:id="142" w:name="_Toc508097772"/>
      <w:bookmarkStart w:id="143" w:name="_Toc508116726"/>
      <w:bookmarkStart w:id="144" w:name="_Toc508803739"/>
      <w:bookmarkStart w:id="145" w:name="_Toc530467399"/>
      <w:bookmarkStart w:id="146" w:name="_Toc508097773"/>
      <w:bookmarkStart w:id="147" w:name="_Toc508116727"/>
      <w:bookmarkStart w:id="148" w:name="_Toc508803740"/>
      <w:bookmarkStart w:id="149" w:name="_Toc530467400"/>
      <w:bookmarkStart w:id="150" w:name="_Toc508097774"/>
      <w:bookmarkStart w:id="151" w:name="_Toc508116728"/>
      <w:bookmarkStart w:id="152" w:name="_Toc508803741"/>
      <w:bookmarkStart w:id="153" w:name="_Toc530467401"/>
      <w:bookmarkStart w:id="154" w:name="_Toc508097775"/>
      <w:bookmarkStart w:id="155" w:name="_Toc508116729"/>
      <w:bookmarkStart w:id="156" w:name="_Toc508803742"/>
      <w:bookmarkStart w:id="157" w:name="_Toc530467402"/>
      <w:bookmarkStart w:id="158" w:name="_Ref496862958"/>
      <w:bookmarkStart w:id="159" w:name="_Ref496862978"/>
      <w:bookmarkStart w:id="160" w:name="_Toc497128330"/>
      <w:bookmarkStart w:id="161" w:name="_Toc497143998"/>
      <w:bookmarkStart w:id="162" w:name="_Toc497200318"/>
      <w:bookmarkStart w:id="163" w:name="_Toc497207395"/>
      <w:bookmarkStart w:id="164" w:name="_Toc53307073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7E1767" w:rsidRPr="007E1767">
        <w:t>Applicant Information Page</w:t>
      </w:r>
      <w:bookmarkEnd w:id="158"/>
      <w:bookmarkEnd w:id="159"/>
      <w:bookmarkEnd w:id="160"/>
      <w:bookmarkEnd w:id="161"/>
      <w:bookmarkEnd w:id="162"/>
      <w:bookmarkEnd w:id="163"/>
      <w:bookmarkEnd w:id="164"/>
    </w:p>
    <w:p w14:paraId="79C4B13B" w14:textId="786F9315" w:rsidR="007E1767" w:rsidRPr="00432425" w:rsidRDefault="007E1767" w:rsidP="00432425">
      <w:pPr>
        <w:pStyle w:val="ListParagraph"/>
        <w:keepNext/>
        <w:numPr>
          <w:ilvl w:val="1"/>
          <w:numId w:val="83"/>
        </w:numPr>
        <w:spacing w:before="240" w:after="240"/>
        <w:outlineLvl w:val="1"/>
        <w:rPr>
          <w:b/>
          <w:sz w:val="32"/>
        </w:rPr>
      </w:pPr>
      <w:bookmarkStart w:id="165" w:name="_Toc497128331"/>
      <w:bookmarkStart w:id="166" w:name="_Toc497143999"/>
      <w:bookmarkStart w:id="167" w:name="_Toc497200319"/>
      <w:bookmarkStart w:id="168" w:name="_Toc497207396"/>
      <w:r w:rsidRPr="00432425">
        <w:rPr>
          <w:b/>
          <w:sz w:val="32"/>
        </w:rPr>
        <w:t>Applicant Information (</w:t>
      </w:r>
      <w:r w:rsidRPr="00432425">
        <w:rPr>
          <w:b/>
          <w:color w:val="FF0000"/>
          <w:sz w:val="32"/>
        </w:rPr>
        <w:t>M</w:t>
      </w:r>
      <w:r w:rsidRPr="00432425">
        <w:rPr>
          <w:b/>
          <w:sz w:val="32"/>
        </w:rPr>
        <w:t>)</w:t>
      </w:r>
      <w:bookmarkEnd w:id="165"/>
      <w:bookmarkEnd w:id="166"/>
      <w:bookmarkEnd w:id="167"/>
      <w:bookmarkEnd w:id="168"/>
    </w:p>
    <w:p w14:paraId="1506284A" w14:textId="77777777" w:rsidR="001E2FB7" w:rsidRPr="008B2C4D" w:rsidRDefault="001E2FB7" w:rsidP="001E2FB7">
      <w:pPr>
        <w:ind w:firstLine="502"/>
        <w:rPr>
          <w:rFonts w:cstheme="minorHAnsi"/>
        </w:rPr>
      </w:pPr>
      <w:r w:rsidRPr="008B2C4D">
        <w:rPr>
          <w:rFonts w:cstheme="minorHAnsi"/>
        </w:rPr>
        <w:t>Some fields of the Applicant information are pre-filled with the current logged-in user’s information</w:t>
      </w:r>
      <w:r>
        <w:rPr>
          <w:rFonts w:cstheme="minorHAnsi"/>
        </w:rPr>
        <w:t>.</w:t>
      </w:r>
    </w:p>
    <w:p w14:paraId="28446997" w14:textId="77777777" w:rsidR="001E2FB7" w:rsidRPr="00EA5687" w:rsidRDefault="001E2FB7" w:rsidP="001E2FB7">
      <w:pPr>
        <w:ind w:left="426"/>
        <w:rPr>
          <w:rFonts w:cstheme="minorHAnsi"/>
        </w:rPr>
      </w:pPr>
      <w:r>
        <w:rPr>
          <w:rFonts w:cstheme="minorHAnsi"/>
        </w:rPr>
        <w:t xml:space="preserve">  </w:t>
      </w:r>
      <w:r w:rsidRPr="00EA5687">
        <w:rPr>
          <w:rFonts w:cstheme="minorHAnsi"/>
        </w:rPr>
        <w:t>When the user is logged-in without delegation:</w:t>
      </w:r>
    </w:p>
    <w:p w14:paraId="63937D00" w14:textId="77777777" w:rsidR="001E2FB7" w:rsidRDefault="001E2FB7" w:rsidP="001E2FB7">
      <w:pPr>
        <w:numPr>
          <w:ilvl w:val="1"/>
          <w:numId w:val="50"/>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2C2F5D37" w14:textId="77777777" w:rsidR="001E2FB7" w:rsidRPr="00EA5687" w:rsidRDefault="001E2FB7" w:rsidP="001E2FB7">
      <w:pPr>
        <w:ind w:left="862"/>
        <w:contextualSpacing/>
        <w:rPr>
          <w:rFonts w:cstheme="minorHAnsi"/>
        </w:rPr>
      </w:pPr>
    </w:p>
    <w:p w14:paraId="3017D642" w14:textId="77777777" w:rsidR="001E2FB7" w:rsidRPr="00EA5687" w:rsidRDefault="001E2FB7" w:rsidP="001E2FB7">
      <w:pPr>
        <w:ind w:left="426"/>
        <w:rPr>
          <w:rFonts w:cstheme="minorHAnsi"/>
        </w:rPr>
      </w:pPr>
      <w:r>
        <w:rPr>
          <w:rFonts w:cstheme="minorHAnsi"/>
        </w:rPr>
        <w:t xml:space="preserve">  </w:t>
      </w:r>
      <w:r w:rsidRPr="00EA5687">
        <w:rPr>
          <w:rFonts w:cstheme="minorHAnsi"/>
        </w:rPr>
        <w:t xml:space="preserve">When the user is logged-in </w:t>
      </w:r>
      <w:r>
        <w:rPr>
          <w:rFonts w:cstheme="minorHAnsi"/>
        </w:rPr>
        <w:t>as representative</w:t>
      </w:r>
      <w:r w:rsidRPr="00EA5687">
        <w:rPr>
          <w:rFonts w:cstheme="minorHAnsi"/>
        </w:rPr>
        <w:t>:</w:t>
      </w:r>
    </w:p>
    <w:p w14:paraId="1D835C33" w14:textId="77777777" w:rsidR="001E2FB7" w:rsidRPr="00EA5687" w:rsidRDefault="001E2FB7" w:rsidP="001E2FB7">
      <w:pPr>
        <w:numPr>
          <w:ilvl w:val="1"/>
          <w:numId w:val="50"/>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5374C92C" w14:textId="77777777" w:rsidR="001E2FB7" w:rsidRPr="00EA5687" w:rsidRDefault="001E2FB7" w:rsidP="001E2FB7">
      <w:pPr>
        <w:numPr>
          <w:ilvl w:val="1"/>
          <w:numId w:val="50"/>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179AF98B" w14:textId="77777777" w:rsidR="007E1767" w:rsidRPr="007E1767" w:rsidRDefault="007E1767" w:rsidP="007E1767"/>
    <w:p w14:paraId="2F63FACD" w14:textId="1BE0794F" w:rsidR="007E1767" w:rsidRPr="00432425" w:rsidRDefault="007E1767" w:rsidP="00432425">
      <w:pPr>
        <w:pStyle w:val="ListParagraph"/>
        <w:keepNext/>
        <w:numPr>
          <w:ilvl w:val="2"/>
          <w:numId w:val="83"/>
        </w:numPr>
        <w:spacing w:before="180" w:after="240"/>
        <w:outlineLvl w:val="2"/>
        <w:rPr>
          <w:rFonts w:ascii="Calibri" w:hAnsi="Calibri"/>
          <w:b/>
          <w:noProof/>
          <w:sz w:val="28"/>
        </w:rPr>
      </w:pPr>
      <w:bookmarkStart w:id="169" w:name="_Toc497128332"/>
      <w:bookmarkStart w:id="170" w:name="_Toc497144000"/>
      <w:bookmarkStart w:id="171" w:name="_Toc497200320"/>
      <w:bookmarkStart w:id="172" w:name="_Toc497207397"/>
      <w:r w:rsidRPr="00432425">
        <w:rPr>
          <w:rFonts w:ascii="Calibri" w:hAnsi="Calibri"/>
          <w:b/>
          <w:noProof/>
          <w:sz w:val="28"/>
        </w:rPr>
        <w:t>Applicant (</w:t>
      </w:r>
      <w:r w:rsidRPr="00432425">
        <w:rPr>
          <w:rFonts w:ascii="Calibri" w:hAnsi="Calibri"/>
          <w:b/>
          <w:noProof/>
          <w:color w:val="FF0000"/>
          <w:sz w:val="28"/>
        </w:rPr>
        <w:t>M</w:t>
      </w:r>
      <w:r w:rsidRPr="00432425">
        <w:rPr>
          <w:rFonts w:ascii="Calibri" w:hAnsi="Calibri"/>
          <w:b/>
          <w:noProof/>
          <w:sz w:val="28"/>
        </w:rPr>
        <w:t>)</w:t>
      </w:r>
      <w:bookmarkEnd w:id="169"/>
      <w:bookmarkEnd w:id="170"/>
      <w:bookmarkEnd w:id="171"/>
      <w:bookmarkEnd w:id="172"/>
    </w:p>
    <w:p w14:paraId="79E7028C" w14:textId="0649D985" w:rsidR="007E1767" w:rsidRPr="00432425" w:rsidRDefault="007E1767" w:rsidP="00432425">
      <w:pPr>
        <w:ind w:left="1004"/>
      </w:pPr>
      <w:r w:rsidRPr="007E1767">
        <w:t>The Applicant details are pre-filled with the data in EO database, thanks to your EORI number. If the details are not properly fetched, please contact your national authorities.</w:t>
      </w:r>
    </w:p>
    <w:p w14:paraId="2E599E96" w14:textId="77777777" w:rsidR="007E1767" w:rsidRPr="007E1767" w:rsidRDefault="007E1767" w:rsidP="007E1767">
      <w:pPr>
        <w:numPr>
          <w:ilvl w:val="0"/>
          <w:numId w:val="51"/>
        </w:numPr>
        <w:rPr>
          <w:i/>
        </w:rPr>
      </w:pPr>
      <w:r w:rsidRPr="007E1767">
        <w:rPr>
          <w:i/>
        </w:rPr>
        <w:t>Actor Identification (</w:t>
      </w:r>
      <w:r w:rsidRPr="007E1767">
        <w:rPr>
          <w:i/>
          <w:color w:val="FF0000"/>
        </w:rPr>
        <w:t>M</w:t>
      </w:r>
      <w:r w:rsidRPr="007E1767">
        <w:rPr>
          <w:i/>
        </w:rPr>
        <w:t>)</w:t>
      </w:r>
    </w:p>
    <w:p w14:paraId="3F259F5B" w14:textId="77777777" w:rsidR="007E1767" w:rsidRPr="007E1767" w:rsidRDefault="007E1767" w:rsidP="007E1767">
      <w:pPr>
        <w:numPr>
          <w:ilvl w:val="1"/>
          <w:numId w:val="51"/>
        </w:numPr>
      </w:pPr>
      <w:r w:rsidRPr="007E1767">
        <w:rPr>
          <w:b/>
        </w:rPr>
        <w:t>EORI Number (</w:t>
      </w:r>
      <w:r w:rsidRPr="007E1767">
        <w:rPr>
          <w:b/>
          <w:color w:val="FF0000"/>
        </w:rPr>
        <w:t>M</w:t>
      </w:r>
      <w:r w:rsidRPr="007E1767">
        <w:rPr>
          <w:b/>
        </w:rPr>
        <w:t>)</w:t>
      </w:r>
    </w:p>
    <w:p w14:paraId="215F4F1C" w14:textId="77777777" w:rsidR="007E1767" w:rsidRDefault="007E1767" w:rsidP="007E1767">
      <w:pPr>
        <w:numPr>
          <w:ilvl w:val="0"/>
          <w:numId w:val="51"/>
        </w:numPr>
        <w:rPr>
          <w:i/>
        </w:rPr>
      </w:pPr>
      <w:r w:rsidRPr="007E1767">
        <w:rPr>
          <w:i/>
        </w:rPr>
        <w:t>Name and Address (</w:t>
      </w:r>
      <w:r w:rsidRPr="007E1767">
        <w:rPr>
          <w:i/>
          <w:color w:val="FF0000"/>
        </w:rPr>
        <w:t>M</w:t>
      </w:r>
      <w:r w:rsidRPr="007E1767">
        <w:rPr>
          <w:i/>
        </w:rPr>
        <w:t>)</w:t>
      </w:r>
    </w:p>
    <w:p w14:paraId="2F6FD857" w14:textId="329DCA67" w:rsidR="00F239C5" w:rsidRPr="00432425" w:rsidRDefault="00F239C5" w:rsidP="00432425">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606AB1F9" w14:textId="77777777" w:rsidR="007E1767" w:rsidRPr="007E1767" w:rsidRDefault="007E1767" w:rsidP="007E1767">
      <w:pPr>
        <w:numPr>
          <w:ilvl w:val="1"/>
          <w:numId w:val="51"/>
        </w:numPr>
      </w:pPr>
      <w:r w:rsidRPr="007E1767">
        <w:rPr>
          <w:b/>
        </w:rPr>
        <w:t>Name (</w:t>
      </w:r>
      <w:r w:rsidRPr="007E1767">
        <w:rPr>
          <w:b/>
          <w:color w:val="FF0000"/>
        </w:rPr>
        <w:t>M</w:t>
      </w:r>
      <w:r w:rsidRPr="007E1767">
        <w:rPr>
          <w:b/>
        </w:rPr>
        <w:t>)</w:t>
      </w:r>
    </w:p>
    <w:p w14:paraId="783A7E43" w14:textId="77777777" w:rsidR="007E1767" w:rsidRPr="007E1767" w:rsidRDefault="007E1767" w:rsidP="007E1767">
      <w:pPr>
        <w:numPr>
          <w:ilvl w:val="1"/>
          <w:numId w:val="51"/>
        </w:numPr>
      </w:pPr>
      <w:r w:rsidRPr="007E1767">
        <w:rPr>
          <w:b/>
        </w:rPr>
        <w:t>Street and Number (</w:t>
      </w:r>
      <w:r w:rsidRPr="007E1767">
        <w:rPr>
          <w:b/>
          <w:color w:val="FF0000"/>
        </w:rPr>
        <w:t>M</w:t>
      </w:r>
      <w:r w:rsidRPr="007E1767">
        <w:rPr>
          <w:b/>
        </w:rPr>
        <w:t>)</w:t>
      </w:r>
    </w:p>
    <w:p w14:paraId="770AC440" w14:textId="77777777" w:rsidR="007E1767" w:rsidRPr="007E1767" w:rsidRDefault="007E1767" w:rsidP="007E1767">
      <w:pPr>
        <w:numPr>
          <w:ilvl w:val="1"/>
          <w:numId w:val="51"/>
        </w:numPr>
      </w:pPr>
      <w:r w:rsidRPr="007E1767">
        <w:rPr>
          <w:b/>
        </w:rPr>
        <w:t>Postcode (</w:t>
      </w:r>
      <w:r w:rsidRPr="007E1767">
        <w:rPr>
          <w:b/>
          <w:color w:val="FF0000"/>
        </w:rPr>
        <w:t>M</w:t>
      </w:r>
      <w:r w:rsidRPr="007E1767">
        <w:rPr>
          <w:b/>
        </w:rPr>
        <w:t>)</w:t>
      </w:r>
    </w:p>
    <w:p w14:paraId="7317CB73" w14:textId="77777777" w:rsidR="007E1767" w:rsidRPr="007E1767" w:rsidRDefault="007E1767" w:rsidP="007E1767">
      <w:pPr>
        <w:numPr>
          <w:ilvl w:val="1"/>
          <w:numId w:val="51"/>
        </w:numPr>
      </w:pPr>
      <w:r w:rsidRPr="007E1767">
        <w:rPr>
          <w:b/>
        </w:rPr>
        <w:t>City (</w:t>
      </w:r>
      <w:r w:rsidRPr="007E1767">
        <w:rPr>
          <w:b/>
          <w:color w:val="FF0000"/>
        </w:rPr>
        <w:t>M</w:t>
      </w:r>
      <w:r w:rsidRPr="007E1767">
        <w:rPr>
          <w:b/>
        </w:rPr>
        <w:t>)</w:t>
      </w:r>
    </w:p>
    <w:p w14:paraId="72E4F2E2" w14:textId="77777777" w:rsidR="007E1767" w:rsidRPr="007E1767" w:rsidRDefault="007E1767" w:rsidP="007E1767">
      <w:pPr>
        <w:numPr>
          <w:ilvl w:val="1"/>
          <w:numId w:val="51"/>
        </w:numPr>
      </w:pPr>
      <w:r w:rsidRPr="007E1767">
        <w:rPr>
          <w:b/>
        </w:rPr>
        <w:t>Country (</w:t>
      </w:r>
      <w:r w:rsidRPr="007E1767">
        <w:rPr>
          <w:b/>
          <w:color w:val="FF0000"/>
        </w:rPr>
        <w:t>M</w:t>
      </w:r>
      <w:r w:rsidRPr="007E1767">
        <w:rPr>
          <w:b/>
        </w:rPr>
        <w:t>)</w:t>
      </w:r>
    </w:p>
    <w:p w14:paraId="5446CEE6" w14:textId="1618A799" w:rsidR="007E1767" w:rsidRPr="007E1767" w:rsidRDefault="007E1767" w:rsidP="00432425">
      <w:pPr>
        <w:pStyle w:val="ListParagraph"/>
        <w:keepNext/>
        <w:numPr>
          <w:ilvl w:val="2"/>
          <w:numId w:val="83"/>
        </w:numPr>
        <w:spacing w:before="180" w:after="240"/>
        <w:outlineLvl w:val="2"/>
        <w:rPr>
          <w:noProof/>
        </w:rPr>
      </w:pPr>
      <w:bookmarkStart w:id="173" w:name="_Toc497126291"/>
      <w:bookmarkStart w:id="174" w:name="_Toc497126997"/>
      <w:bookmarkStart w:id="175" w:name="_Toc497127347"/>
      <w:bookmarkStart w:id="176" w:name="_Toc497127778"/>
      <w:bookmarkStart w:id="177" w:name="_Toc497128053"/>
      <w:bookmarkStart w:id="178" w:name="_Toc497128163"/>
      <w:bookmarkStart w:id="179" w:name="_Toc497128333"/>
      <w:bookmarkStart w:id="180" w:name="_Toc497126292"/>
      <w:bookmarkStart w:id="181" w:name="_Toc497126998"/>
      <w:bookmarkStart w:id="182" w:name="_Toc497127348"/>
      <w:bookmarkStart w:id="183" w:name="_Toc497127779"/>
      <w:bookmarkStart w:id="184" w:name="_Toc497128054"/>
      <w:bookmarkStart w:id="185" w:name="_Toc497128164"/>
      <w:bookmarkStart w:id="186" w:name="_Toc497128334"/>
      <w:bookmarkStart w:id="187" w:name="_Toc497126293"/>
      <w:bookmarkStart w:id="188" w:name="_Toc497126999"/>
      <w:bookmarkStart w:id="189" w:name="_Toc497127349"/>
      <w:bookmarkStart w:id="190" w:name="_Toc497127780"/>
      <w:bookmarkStart w:id="191" w:name="_Toc497128055"/>
      <w:bookmarkStart w:id="192" w:name="_Toc497128165"/>
      <w:bookmarkStart w:id="193" w:name="_Toc497128335"/>
      <w:bookmarkStart w:id="194" w:name="_Toc497126294"/>
      <w:bookmarkStart w:id="195" w:name="_Toc497127000"/>
      <w:bookmarkStart w:id="196" w:name="_Toc497127350"/>
      <w:bookmarkStart w:id="197" w:name="_Toc497127781"/>
      <w:bookmarkStart w:id="198" w:name="_Toc497128056"/>
      <w:bookmarkStart w:id="199" w:name="_Toc497128166"/>
      <w:bookmarkStart w:id="200" w:name="_Toc497128336"/>
      <w:bookmarkStart w:id="201" w:name="_Toc497126295"/>
      <w:bookmarkStart w:id="202" w:name="_Toc497127001"/>
      <w:bookmarkStart w:id="203" w:name="_Toc497127351"/>
      <w:bookmarkStart w:id="204" w:name="_Toc497127782"/>
      <w:bookmarkStart w:id="205" w:name="_Toc497128057"/>
      <w:bookmarkStart w:id="206" w:name="_Toc497128167"/>
      <w:bookmarkStart w:id="207" w:name="_Toc497128337"/>
      <w:bookmarkStart w:id="208" w:name="_Toc497126296"/>
      <w:bookmarkStart w:id="209" w:name="_Toc497127002"/>
      <w:bookmarkStart w:id="210" w:name="_Toc497127352"/>
      <w:bookmarkStart w:id="211" w:name="_Toc497127783"/>
      <w:bookmarkStart w:id="212" w:name="_Toc497128058"/>
      <w:bookmarkStart w:id="213" w:name="_Toc497128168"/>
      <w:bookmarkStart w:id="214" w:name="_Toc497128338"/>
      <w:bookmarkStart w:id="215" w:name="_Toc497126297"/>
      <w:bookmarkStart w:id="216" w:name="_Toc497127003"/>
      <w:bookmarkStart w:id="217" w:name="_Toc497127353"/>
      <w:bookmarkStart w:id="218" w:name="_Toc497127784"/>
      <w:bookmarkStart w:id="219" w:name="_Toc497128059"/>
      <w:bookmarkStart w:id="220" w:name="_Toc497128169"/>
      <w:bookmarkStart w:id="221" w:name="_Toc497128339"/>
      <w:bookmarkStart w:id="222" w:name="_Toc497126298"/>
      <w:bookmarkStart w:id="223" w:name="_Toc497127004"/>
      <w:bookmarkStart w:id="224" w:name="_Toc497127354"/>
      <w:bookmarkStart w:id="225" w:name="_Toc497127785"/>
      <w:bookmarkStart w:id="226" w:name="_Toc497128060"/>
      <w:bookmarkStart w:id="227" w:name="_Toc497128170"/>
      <w:bookmarkStart w:id="228" w:name="_Toc497128340"/>
      <w:bookmarkStart w:id="229" w:name="_Toc497128341"/>
      <w:bookmarkStart w:id="230" w:name="_Toc497144001"/>
      <w:bookmarkStart w:id="231" w:name="_Toc497200321"/>
      <w:bookmarkStart w:id="232" w:name="_Toc49720739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1E2FB7">
        <w:rPr>
          <w:rFonts w:ascii="Calibri" w:hAnsi="Calibri"/>
          <w:b/>
          <w:noProof/>
          <w:sz w:val="28"/>
        </w:rPr>
        <w:t>Representative (</w:t>
      </w:r>
      <w:r w:rsidRPr="001E2FB7">
        <w:rPr>
          <w:rFonts w:ascii="Calibri" w:hAnsi="Calibri"/>
          <w:b/>
          <w:noProof/>
          <w:color w:val="FF0000"/>
          <w:sz w:val="28"/>
        </w:rPr>
        <w:t>M</w:t>
      </w:r>
      <w:r w:rsidRPr="001E2FB7">
        <w:rPr>
          <w:rFonts w:ascii="Calibri" w:hAnsi="Calibri"/>
          <w:b/>
          <w:noProof/>
          <w:sz w:val="28"/>
        </w:rPr>
        <w:t>)</w:t>
      </w:r>
      <w:bookmarkEnd w:id="229"/>
      <w:bookmarkEnd w:id="230"/>
      <w:bookmarkEnd w:id="231"/>
      <w:bookmarkEnd w:id="232"/>
    </w:p>
    <w:p w14:paraId="3B7C1EB4" w14:textId="47BED0E1" w:rsidR="007E1767" w:rsidRPr="00432425" w:rsidRDefault="007E1767" w:rsidP="00432425">
      <w:pPr>
        <w:ind w:left="1004"/>
      </w:pPr>
      <w:r w:rsidRPr="007E1767">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AE2002">
        <w:t>.</w:t>
      </w:r>
    </w:p>
    <w:p w14:paraId="23B2AE5E" w14:textId="77777777" w:rsidR="007E1767" w:rsidRPr="007E1767" w:rsidRDefault="007E1767" w:rsidP="007E1767">
      <w:pPr>
        <w:numPr>
          <w:ilvl w:val="0"/>
          <w:numId w:val="51"/>
        </w:numPr>
        <w:rPr>
          <w:i/>
        </w:rPr>
      </w:pPr>
      <w:r w:rsidRPr="007E1767">
        <w:rPr>
          <w:i/>
        </w:rPr>
        <w:t>Actor Identification (</w:t>
      </w:r>
      <w:r w:rsidRPr="007E1767">
        <w:rPr>
          <w:i/>
          <w:color w:val="FF0000"/>
        </w:rPr>
        <w:t>M</w:t>
      </w:r>
      <w:r w:rsidRPr="007E1767">
        <w:rPr>
          <w:i/>
        </w:rPr>
        <w:t>)</w:t>
      </w:r>
    </w:p>
    <w:p w14:paraId="18D810DC" w14:textId="77777777" w:rsidR="007E1767" w:rsidRPr="007E1767" w:rsidRDefault="007E1767" w:rsidP="007E1767">
      <w:pPr>
        <w:numPr>
          <w:ilvl w:val="1"/>
          <w:numId w:val="51"/>
        </w:numPr>
        <w:rPr>
          <w:b/>
        </w:rPr>
      </w:pPr>
      <w:r w:rsidRPr="007E1767">
        <w:rPr>
          <w:b/>
        </w:rPr>
        <w:t>EORI Number (</w:t>
      </w:r>
      <w:r w:rsidRPr="007E1767">
        <w:rPr>
          <w:b/>
          <w:color w:val="FF0000"/>
        </w:rPr>
        <w:t>M</w:t>
      </w:r>
      <w:r w:rsidRPr="007E1767">
        <w:rPr>
          <w:b/>
        </w:rPr>
        <w:t>)</w:t>
      </w:r>
    </w:p>
    <w:p w14:paraId="340B910E" w14:textId="77777777" w:rsidR="007E1767" w:rsidRPr="007E1767" w:rsidRDefault="007E1767" w:rsidP="007E1767">
      <w:pPr>
        <w:numPr>
          <w:ilvl w:val="0"/>
          <w:numId w:val="51"/>
        </w:numPr>
        <w:rPr>
          <w:i/>
        </w:rPr>
      </w:pPr>
      <w:r w:rsidRPr="007E1767">
        <w:rPr>
          <w:i/>
        </w:rPr>
        <w:t>Name and Address (</w:t>
      </w:r>
      <w:r w:rsidRPr="007E1767">
        <w:rPr>
          <w:i/>
          <w:color w:val="FF0000"/>
        </w:rPr>
        <w:t>M</w:t>
      </w:r>
      <w:r w:rsidRPr="007E1767">
        <w:rPr>
          <w:i/>
        </w:rPr>
        <w:t>)</w:t>
      </w:r>
    </w:p>
    <w:p w14:paraId="3AC8845A" w14:textId="77777777" w:rsidR="007E1767" w:rsidRPr="007E1767" w:rsidRDefault="007E1767" w:rsidP="007E1767">
      <w:pPr>
        <w:numPr>
          <w:ilvl w:val="1"/>
          <w:numId w:val="51"/>
        </w:numPr>
        <w:rPr>
          <w:b/>
        </w:rPr>
      </w:pPr>
      <w:r w:rsidRPr="007E1767">
        <w:rPr>
          <w:b/>
        </w:rPr>
        <w:t>Name (</w:t>
      </w:r>
      <w:r w:rsidRPr="007E1767">
        <w:rPr>
          <w:b/>
          <w:color w:val="FF0000"/>
        </w:rPr>
        <w:t>M</w:t>
      </w:r>
      <w:r w:rsidRPr="007E1767">
        <w:rPr>
          <w:b/>
        </w:rPr>
        <w:t>)</w:t>
      </w:r>
    </w:p>
    <w:p w14:paraId="398A485D" w14:textId="77777777" w:rsidR="007E1767" w:rsidRPr="007E1767" w:rsidRDefault="007E1767" w:rsidP="007E1767">
      <w:pPr>
        <w:numPr>
          <w:ilvl w:val="1"/>
          <w:numId w:val="51"/>
        </w:numPr>
        <w:rPr>
          <w:b/>
        </w:rPr>
      </w:pPr>
      <w:r w:rsidRPr="007E1767">
        <w:rPr>
          <w:b/>
        </w:rPr>
        <w:t>Street and Number (</w:t>
      </w:r>
      <w:r w:rsidRPr="007E1767">
        <w:rPr>
          <w:b/>
          <w:color w:val="FF0000"/>
        </w:rPr>
        <w:t>M</w:t>
      </w:r>
      <w:r w:rsidRPr="007E1767">
        <w:rPr>
          <w:b/>
        </w:rPr>
        <w:t>)</w:t>
      </w:r>
    </w:p>
    <w:p w14:paraId="0906DF32" w14:textId="77777777" w:rsidR="007E1767" w:rsidRPr="007E1767" w:rsidRDefault="007E1767" w:rsidP="007E1767">
      <w:pPr>
        <w:numPr>
          <w:ilvl w:val="1"/>
          <w:numId w:val="51"/>
        </w:numPr>
        <w:rPr>
          <w:b/>
        </w:rPr>
      </w:pPr>
      <w:r w:rsidRPr="007E1767">
        <w:rPr>
          <w:b/>
        </w:rPr>
        <w:t>Postcode (</w:t>
      </w:r>
      <w:r w:rsidRPr="007E1767">
        <w:rPr>
          <w:b/>
          <w:color w:val="FF0000"/>
        </w:rPr>
        <w:t>M</w:t>
      </w:r>
      <w:r w:rsidRPr="007E1767">
        <w:rPr>
          <w:b/>
        </w:rPr>
        <w:t>)</w:t>
      </w:r>
    </w:p>
    <w:p w14:paraId="67AD389C" w14:textId="77777777" w:rsidR="007E1767" w:rsidRPr="007E1767" w:rsidRDefault="007E1767" w:rsidP="007E1767">
      <w:pPr>
        <w:numPr>
          <w:ilvl w:val="1"/>
          <w:numId w:val="51"/>
        </w:numPr>
        <w:rPr>
          <w:b/>
        </w:rPr>
      </w:pPr>
      <w:r w:rsidRPr="007E1767">
        <w:rPr>
          <w:b/>
        </w:rPr>
        <w:t>City (</w:t>
      </w:r>
      <w:r w:rsidRPr="007E1767">
        <w:rPr>
          <w:b/>
          <w:color w:val="FF0000"/>
        </w:rPr>
        <w:t>M</w:t>
      </w:r>
      <w:r w:rsidRPr="007E1767">
        <w:rPr>
          <w:b/>
        </w:rPr>
        <w:t>)</w:t>
      </w:r>
    </w:p>
    <w:p w14:paraId="7B61A264" w14:textId="77777777" w:rsidR="007E1767" w:rsidRPr="007E1767" w:rsidRDefault="007E1767" w:rsidP="007E1767">
      <w:pPr>
        <w:numPr>
          <w:ilvl w:val="1"/>
          <w:numId w:val="51"/>
        </w:numPr>
        <w:rPr>
          <w:b/>
        </w:rPr>
      </w:pPr>
      <w:r w:rsidRPr="007E1767">
        <w:rPr>
          <w:b/>
        </w:rPr>
        <w:t>Country (</w:t>
      </w:r>
      <w:r w:rsidRPr="007E1767">
        <w:rPr>
          <w:b/>
          <w:color w:val="FF0000"/>
        </w:rPr>
        <w:t>M</w:t>
      </w:r>
      <w:r w:rsidRPr="007E1767">
        <w:rPr>
          <w:b/>
        </w:rPr>
        <w:t>)</w:t>
      </w:r>
    </w:p>
    <w:p w14:paraId="6B9FE1D8" w14:textId="6AA0AF0A" w:rsidR="007E1767" w:rsidRPr="007E1767" w:rsidRDefault="007E1767" w:rsidP="00432425">
      <w:pPr>
        <w:keepNext/>
        <w:numPr>
          <w:ilvl w:val="2"/>
          <w:numId w:val="83"/>
        </w:numPr>
        <w:spacing w:before="180" w:after="240"/>
        <w:outlineLvl w:val="2"/>
        <w:rPr>
          <w:noProof/>
        </w:rPr>
      </w:pPr>
      <w:r w:rsidRPr="007E1767" w:rsidDel="005723F8">
        <w:rPr>
          <w:rFonts w:ascii="Calibri" w:hAnsi="Calibri"/>
          <w:b/>
          <w:sz w:val="28"/>
        </w:rPr>
        <w:t xml:space="preserve"> </w:t>
      </w:r>
      <w:bookmarkStart w:id="233" w:name="_Toc497126300"/>
      <w:bookmarkStart w:id="234" w:name="_Toc497127006"/>
      <w:bookmarkStart w:id="235" w:name="_Toc497127356"/>
      <w:bookmarkStart w:id="236" w:name="_Toc497127787"/>
      <w:bookmarkStart w:id="237" w:name="_Toc497128062"/>
      <w:bookmarkStart w:id="238" w:name="_Toc497128172"/>
      <w:bookmarkStart w:id="239" w:name="_Toc497128342"/>
      <w:bookmarkStart w:id="240" w:name="_Toc497126301"/>
      <w:bookmarkStart w:id="241" w:name="_Toc497127007"/>
      <w:bookmarkStart w:id="242" w:name="_Toc497127357"/>
      <w:bookmarkStart w:id="243" w:name="_Toc497127788"/>
      <w:bookmarkStart w:id="244" w:name="_Toc497128063"/>
      <w:bookmarkStart w:id="245" w:name="_Toc497128173"/>
      <w:bookmarkStart w:id="246" w:name="_Toc497128343"/>
      <w:bookmarkStart w:id="247" w:name="_Toc497126302"/>
      <w:bookmarkStart w:id="248" w:name="_Toc497127008"/>
      <w:bookmarkStart w:id="249" w:name="_Toc497127358"/>
      <w:bookmarkStart w:id="250" w:name="_Toc497127789"/>
      <w:bookmarkStart w:id="251" w:name="_Toc497128064"/>
      <w:bookmarkStart w:id="252" w:name="_Toc497128174"/>
      <w:bookmarkStart w:id="253" w:name="_Toc497128344"/>
      <w:bookmarkStart w:id="254" w:name="_Toc497126303"/>
      <w:bookmarkStart w:id="255" w:name="_Toc497127009"/>
      <w:bookmarkStart w:id="256" w:name="_Toc497127359"/>
      <w:bookmarkStart w:id="257" w:name="_Toc497127790"/>
      <w:bookmarkStart w:id="258" w:name="_Toc497128065"/>
      <w:bookmarkStart w:id="259" w:name="_Toc497128175"/>
      <w:bookmarkStart w:id="260" w:name="_Toc497128345"/>
      <w:bookmarkStart w:id="261" w:name="_Toc497126304"/>
      <w:bookmarkStart w:id="262" w:name="_Toc497127010"/>
      <w:bookmarkStart w:id="263" w:name="_Toc497127360"/>
      <w:bookmarkStart w:id="264" w:name="_Toc497127791"/>
      <w:bookmarkStart w:id="265" w:name="_Toc497128066"/>
      <w:bookmarkStart w:id="266" w:name="_Toc497128176"/>
      <w:bookmarkStart w:id="267" w:name="_Toc497128346"/>
      <w:bookmarkStart w:id="268" w:name="_Toc497126305"/>
      <w:bookmarkStart w:id="269" w:name="_Toc497127011"/>
      <w:bookmarkStart w:id="270" w:name="_Toc497127361"/>
      <w:bookmarkStart w:id="271" w:name="_Toc497127792"/>
      <w:bookmarkStart w:id="272" w:name="_Toc497128067"/>
      <w:bookmarkStart w:id="273" w:name="_Toc497128177"/>
      <w:bookmarkStart w:id="274" w:name="_Toc497128347"/>
      <w:bookmarkStart w:id="275" w:name="_Toc497126306"/>
      <w:bookmarkStart w:id="276" w:name="_Toc497127012"/>
      <w:bookmarkStart w:id="277" w:name="_Toc497127362"/>
      <w:bookmarkStart w:id="278" w:name="_Toc497127793"/>
      <w:bookmarkStart w:id="279" w:name="_Toc497128068"/>
      <w:bookmarkStart w:id="280" w:name="_Toc497128178"/>
      <w:bookmarkStart w:id="281" w:name="_Toc497128348"/>
      <w:bookmarkStart w:id="282" w:name="_Toc497126307"/>
      <w:bookmarkStart w:id="283" w:name="_Toc497127013"/>
      <w:bookmarkStart w:id="284" w:name="_Toc497127363"/>
      <w:bookmarkStart w:id="285" w:name="_Toc497127794"/>
      <w:bookmarkStart w:id="286" w:name="_Toc497128069"/>
      <w:bookmarkStart w:id="287" w:name="_Toc497128179"/>
      <w:bookmarkStart w:id="288" w:name="_Toc497128349"/>
      <w:bookmarkStart w:id="289" w:name="_Toc497128350"/>
      <w:bookmarkStart w:id="290" w:name="_Toc497144002"/>
      <w:bookmarkStart w:id="291" w:name="_Toc497200322"/>
      <w:bookmarkStart w:id="292" w:name="_Toc49720739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1767">
        <w:rPr>
          <w:rFonts w:ascii="Calibri" w:hAnsi="Calibri"/>
          <w:b/>
          <w:noProof/>
          <w:sz w:val="28"/>
        </w:rPr>
        <w:t>Contact Person for the Application (</w:t>
      </w:r>
      <w:r w:rsidRPr="00432425">
        <w:rPr>
          <w:rFonts w:ascii="Calibri" w:hAnsi="Calibri"/>
          <w:b/>
          <w:noProof/>
          <w:color w:val="E36C0A" w:themeColor="accent6" w:themeShade="BF"/>
          <w:sz w:val="28"/>
        </w:rPr>
        <w:t>D</w:t>
      </w:r>
      <w:r w:rsidRPr="007E1767">
        <w:rPr>
          <w:rFonts w:ascii="Calibri" w:hAnsi="Calibri"/>
          <w:b/>
          <w:noProof/>
          <w:sz w:val="28"/>
        </w:rPr>
        <w:t>)</w:t>
      </w:r>
      <w:bookmarkEnd w:id="289"/>
      <w:bookmarkEnd w:id="290"/>
      <w:bookmarkEnd w:id="291"/>
      <w:bookmarkEnd w:id="292"/>
    </w:p>
    <w:p w14:paraId="6FA7FD8C" w14:textId="77777777" w:rsidR="007E1767" w:rsidRPr="00432425" w:rsidRDefault="007E1767" w:rsidP="00432425">
      <w:pPr>
        <w:ind w:left="1004"/>
        <w:rPr>
          <w:color w:val="E36C0A" w:themeColor="accent6" w:themeShade="BF"/>
        </w:rPr>
      </w:pPr>
      <w:r w:rsidRPr="00432425">
        <w:rPr>
          <w:color w:val="E36C0A" w:themeColor="accent6" w:themeShade="BF"/>
        </w:rPr>
        <w:t>This data group must be provided if different from the person responsible for customs matters.</w:t>
      </w:r>
    </w:p>
    <w:p w14:paraId="7404DAD1" w14:textId="77777777" w:rsidR="007E1767" w:rsidRPr="007E1767" w:rsidRDefault="007E1767" w:rsidP="007E1767">
      <w:pPr>
        <w:numPr>
          <w:ilvl w:val="0"/>
          <w:numId w:val="52"/>
        </w:numPr>
      </w:pPr>
      <w:r w:rsidRPr="007E1767">
        <w:rPr>
          <w:b/>
        </w:rPr>
        <w:t>Name (</w:t>
      </w:r>
      <w:r w:rsidRPr="007E1767">
        <w:rPr>
          <w:b/>
          <w:color w:val="FF0000"/>
        </w:rPr>
        <w:t>M</w:t>
      </w:r>
      <w:r w:rsidRPr="007E1767">
        <w:rPr>
          <w:b/>
        </w:rPr>
        <w:t>)</w:t>
      </w:r>
    </w:p>
    <w:p w14:paraId="794B7E35" w14:textId="77777777" w:rsidR="007E1767" w:rsidRPr="007E1767" w:rsidRDefault="007E1767" w:rsidP="007E1767">
      <w:pPr>
        <w:numPr>
          <w:ilvl w:val="0"/>
          <w:numId w:val="52"/>
        </w:numPr>
      </w:pPr>
      <w:r w:rsidRPr="007E1767">
        <w:rPr>
          <w:b/>
        </w:rPr>
        <w:t>Email (</w:t>
      </w:r>
      <w:r w:rsidRPr="007E1767">
        <w:rPr>
          <w:b/>
          <w:color w:val="FF0000"/>
        </w:rPr>
        <w:t>M</w:t>
      </w:r>
      <w:r w:rsidRPr="007E1767">
        <w:rPr>
          <w:b/>
        </w:rPr>
        <w:t>)</w:t>
      </w:r>
    </w:p>
    <w:p w14:paraId="6035A1E0" w14:textId="4EC583EB" w:rsidR="007E1767" w:rsidRPr="007E1767" w:rsidRDefault="00F62E37" w:rsidP="007E1767">
      <w:pPr>
        <w:numPr>
          <w:ilvl w:val="0"/>
          <w:numId w:val="52"/>
        </w:numPr>
      </w:pPr>
      <w:r>
        <w:rPr>
          <w:b/>
        </w:rPr>
        <w:t>Telephone Number (</w:t>
      </w:r>
      <w:r w:rsidR="007E1767" w:rsidRPr="007E1767">
        <w:rPr>
          <w:b/>
          <w:color w:val="FF0000"/>
        </w:rPr>
        <w:t>M</w:t>
      </w:r>
      <w:r w:rsidR="007E1767" w:rsidRPr="007E1767">
        <w:rPr>
          <w:b/>
        </w:rPr>
        <w:t xml:space="preserve">) </w:t>
      </w:r>
      <w:r w:rsidR="007E1767" w:rsidRPr="007E1767">
        <w:t>must follow the notation for international telephone numbers. Example: +32 2 123 4567.</w:t>
      </w:r>
    </w:p>
    <w:p w14:paraId="048FFA80" w14:textId="097C1915" w:rsidR="007E1767" w:rsidRPr="007E1767" w:rsidRDefault="00F62E37" w:rsidP="007E1767">
      <w:pPr>
        <w:numPr>
          <w:ilvl w:val="0"/>
          <w:numId w:val="52"/>
        </w:numPr>
      </w:pPr>
      <w:r>
        <w:rPr>
          <w:b/>
        </w:rPr>
        <w:t>Fax Number (</w:t>
      </w:r>
      <w:r w:rsidR="007E1767" w:rsidRPr="007E1767">
        <w:rPr>
          <w:b/>
          <w:color w:val="00B050"/>
        </w:rPr>
        <w:t>O</w:t>
      </w:r>
      <w:r w:rsidR="007E1767" w:rsidRPr="007E1767">
        <w:rPr>
          <w:b/>
        </w:rPr>
        <w:t xml:space="preserve">) </w:t>
      </w:r>
      <w:r w:rsidR="007E1767" w:rsidRPr="007E1767">
        <w:t>must follow the notation for international telephone numbers.</w:t>
      </w:r>
      <w:r w:rsidR="00AE6A0C">
        <w:t xml:space="preserve">  </w:t>
      </w:r>
      <w:r w:rsidR="007E1767" w:rsidRPr="007E1767">
        <w:t xml:space="preserve"> Example: +32 2 123 4567.</w:t>
      </w:r>
    </w:p>
    <w:p w14:paraId="2289B819" w14:textId="77777777" w:rsidR="007E1767" w:rsidRPr="007E1767" w:rsidRDefault="007E1767" w:rsidP="00432425">
      <w:pPr>
        <w:keepNext/>
        <w:numPr>
          <w:ilvl w:val="2"/>
          <w:numId w:val="83"/>
        </w:numPr>
        <w:spacing w:before="180" w:after="240"/>
        <w:outlineLvl w:val="2"/>
        <w:rPr>
          <w:noProof/>
        </w:rPr>
      </w:pPr>
      <w:r w:rsidRPr="007E1767" w:rsidDel="00375A38">
        <w:rPr>
          <w:rFonts w:ascii="Calibri" w:hAnsi="Calibri"/>
          <w:b/>
          <w:sz w:val="28"/>
        </w:rPr>
        <w:t xml:space="preserve"> </w:t>
      </w:r>
      <w:bookmarkStart w:id="293" w:name="_Toc498424858"/>
      <w:bookmarkStart w:id="294" w:name="_Toc498424909"/>
      <w:bookmarkStart w:id="295" w:name="_Toc498425062"/>
      <w:bookmarkStart w:id="296" w:name="_Toc498425109"/>
      <w:bookmarkStart w:id="297" w:name="_Toc498426873"/>
      <w:bookmarkStart w:id="298" w:name="_Toc498426922"/>
      <w:bookmarkStart w:id="299" w:name="_Toc498424859"/>
      <w:bookmarkStart w:id="300" w:name="_Toc498424910"/>
      <w:bookmarkStart w:id="301" w:name="_Toc498425063"/>
      <w:bookmarkStart w:id="302" w:name="_Toc498425110"/>
      <w:bookmarkStart w:id="303" w:name="_Toc498426874"/>
      <w:bookmarkStart w:id="304" w:name="_Toc498426923"/>
      <w:bookmarkStart w:id="305" w:name="_Toc497126309"/>
      <w:bookmarkStart w:id="306" w:name="_Toc497127015"/>
      <w:bookmarkStart w:id="307" w:name="_Toc497127365"/>
      <w:bookmarkStart w:id="308" w:name="_Toc497127796"/>
      <w:bookmarkStart w:id="309" w:name="_Toc497128071"/>
      <w:bookmarkStart w:id="310" w:name="_Toc497128181"/>
      <w:bookmarkStart w:id="311" w:name="_Toc497128351"/>
      <w:bookmarkStart w:id="312" w:name="_Toc497126310"/>
      <w:bookmarkStart w:id="313" w:name="_Toc497127016"/>
      <w:bookmarkStart w:id="314" w:name="_Toc497127366"/>
      <w:bookmarkStart w:id="315" w:name="_Toc497127797"/>
      <w:bookmarkStart w:id="316" w:name="_Toc497128072"/>
      <w:bookmarkStart w:id="317" w:name="_Toc497128182"/>
      <w:bookmarkStart w:id="318" w:name="_Toc497128352"/>
      <w:bookmarkStart w:id="319" w:name="_Toc497126311"/>
      <w:bookmarkStart w:id="320" w:name="_Toc497127017"/>
      <w:bookmarkStart w:id="321" w:name="_Toc497127367"/>
      <w:bookmarkStart w:id="322" w:name="_Toc497127798"/>
      <w:bookmarkStart w:id="323" w:name="_Toc497128073"/>
      <w:bookmarkStart w:id="324" w:name="_Toc497128183"/>
      <w:bookmarkStart w:id="325" w:name="_Toc497128353"/>
      <w:bookmarkStart w:id="326" w:name="_Toc497126312"/>
      <w:bookmarkStart w:id="327" w:name="_Toc497127018"/>
      <w:bookmarkStart w:id="328" w:name="_Toc497127368"/>
      <w:bookmarkStart w:id="329" w:name="_Toc497127799"/>
      <w:bookmarkStart w:id="330" w:name="_Toc497128074"/>
      <w:bookmarkStart w:id="331" w:name="_Toc497128184"/>
      <w:bookmarkStart w:id="332" w:name="_Toc497128354"/>
      <w:bookmarkStart w:id="333" w:name="_Toc497128355"/>
      <w:bookmarkStart w:id="334" w:name="_Toc497144003"/>
      <w:bookmarkStart w:id="335" w:name="_Toc497200323"/>
      <w:bookmarkStart w:id="336" w:name="_Toc49720740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7E1767">
        <w:rPr>
          <w:rFonts w:ascii="Calibri" w:hAnsi="Calibri"/>
          <w:b/>
          <w:noProof/>
          <w:sz w:val="28"/>
        </w:rPr>
        <w:t>Responsible for Customs Matters (</w:t>
      </w:r>
      <w:r w:rsidRPr="007E1767">
        <w:rPr>
          <w:rFonts w:ascii="Calibri" w:hAnsi="Calibri"/>
          <w:b/>
          <w:noProof/>
          <w:color w:val="E36C0A" w:themeColor="accent6" w:themeShade="BF"/>
          <w:sz w:val="28"/>
        </w:rPr>
        <w:t>D</w:t>
      </w:r>
      <w:r w:rsidRPr="007E1767">
        <w:rPr>
          <w:rFonts w:ascii="Calibri" w:hAnsi="Calibri"/>
          <w:b/>
          <w:noProof/>
          <w:sz w:val="28"/>
        </w:rPr>
        <w:t>)</w:t>
      </w:r>
      <w:bookmarkEnd w:id="333"/>
      <w:bookmarkEnd w:id="334"/>
      <w:bookmarkEnd w:id="335"/>
      <w:bookmarkEnd w:id="336"/>
    </w:p>
    <w:p w14:paraId="18686862" w14:textId="08F3EA5F" w:rsidR="007E1767" w:rsidRPr="007E1767" w:rsidRDefault="007E1767" w:rsidP="007E1767">
      <w:pPr>
        <w:ind w:left="1004"/>
      </w:pPr>
      <w:r w:rsidRPr="007E1767">
        <w:rPr>
          <w:color w:val="E36C0A" w:themeColor="accent6" w:themeShade="BF"/>
        </w:rPr>
        <w:t>This</w:t>
      </w:r>
      <w:r w:rsidRPr="007E1767">
        <w:rPr>
          <w:rFonts w:cstheme="minorHAnsi"/>
          <w:bCs/>
          <w:color w:val="E36C0A" w:themeColor="accent6" w:themeShade="BF"/>
        </w:rPr>
        <w:t xml:space="preserve"> data group must be filled in if the applicant is</w:t>
      </w:r>
      <w:r w:rsidR="00EE1C8A">
        <w:rPr>
          <w:rFonts w:cstheme="minorHAnsi"/>
          <w:bCs/>
          <w:color w:val="E36C0A" w:themeColor="accent6" w:themeShade="BF"/>
        </w:rPr>
        <w:t xml:space="preserve"> not</w:t>
      </w:r>
      <w:r w:rsidRPr="007E1767">
        <w:rPr>
          <w:rFonts w:cstheme="minorHAnsi"/>
          <w:bCs/>
          <w:color w:val="E36C0A" w:themeColor="accent6" w:themeShade="BF"/>
        </w:rPr>
        <w:t xml:space="preserve"> an authorised economic operator.</w:t>
      </w:r>
    </w:p>
    <w:p w14:paraId="78792E25" w14:textId="77777777" w:rsidR="007E1767" w:rsidRPr="007E1767" w:rsidRDefault="007E1767" w:rsidP="007E1767">
      <w:pPr>
        <w:numPr>
          <w:ilvl w:val="0"/>
          <w:numId w:val="52"/>
        </w:numPr>
      </w:pPr>
      <w:r w:rsidRPr="007E1767">
        <w:rPr>
          <w:b/>
        </w:rPr>
        <w:t>Name (</w:t>
      </w:r>
      <w:r w:rsidRPr="007E1767">
        <w:rPr>
          <w:b/>
          <w:color w:val="FF0000"/>
        </w:rPr>
        <w:t>M</w:t>
      </w:r>
      <w:r w:rsidRPr="007E1767">
        <w:rPr>
          <w:b/>
        </w:rPr>
        <w:t>)</w:t>
      </w:r>
    </w:p>
    <w:p w14:paraId="5BEC4AA2" w14:textId="77777777" w:rsidR="007E1767" w:rsidRPr="007E1767" w:rsidRDefault="007E1767" w:rsidP="007E1767">
      <w:pPr>
        <w:numPr>
          <w:ilvl w:val="0"/>
          <w:numId w:val="52"/>
        </w:numPr>
      </w:pPr>
      <w:r w:rsidRPr="007E1767">
        <w:rPr>
          <w:b/>
        </w:rPr>
        <w:t>Email (</w:t>
      </w:r>
      <w:r w:rsidRPr="007E1767">
        <w:rPr>
          <w:b/>
          <w:color w:val="FF0000"/>
        </w:rPr>
        <w:t>M</w:t>
      </w:r>
      <w:r w:rsidRPr="007E1767">
        <w:rPr>
          <w:b/>
        </w:rPr>
        <w:t>)</w:t>
      </w:r>
    </w:p>
    <w:p w14:paraId="12F8192C" w14:textId="06A2860A" w:rsidR="007E1767" w:rsidRPr="007E1767" w:rsidRDefault="00F62E37" w:rsidP="007E1767">
      <w:pPr>
        <w:numPr>
          <w:ilvl w:val="0"/>
          <w:numId w:val="52"/>
        </w:numPr>
      </w:pPr>
      <w:r>
        <w:rPr>
          <w:b/>
        </w:rPr>
        <w:t>Telephone Number (</w:t>
      </w:r>
      <w:r w:rsidR="007E1767" w:rsidRPr="007E1767">
        <w:rPr>
          <w:b/>
          <w:color w:val="FF0000"/>
        </w:rPr>
        <w:t>M</w:t>
      </w:r>
      <w:r w:rsidR="007E1767" w:rsidRPr="007E1767">
        <w:rPr>
          <w:b/>
        </w:rPr>
        <w:t xml:space="preserve">) </w:t>
      </w:r>
      <w:r w:rsidR="007E1767" w:rsidRPr="007E1767">
        <w:t xml:space="preserve">must follow the notation for international telephone numbers. </w:t>
      </w:r>
      <w:r w:rsidR="007E1767" w:rsidRPr="007E1767">
        <w:cr/>
        <w:t>Example: +32 2 123 4567.</w:t>
      </w:r>
    </w:p>
    <w:p w14:paraId="52EA6B2D" w14:textId="50DD4611" w:rsidR="007E1767" w:rsidRPr="007E1767" w:rsidRDefault="00F62E37" w:rsidP="007E1767">
      <w:pPr>
        <w:numPr>
          <w:ilvl w:val="0"/>
          <w:numId w:val="52"/>
        </w:numPr>
      </w:pPr>
      <w:r>
        <w:rPr>
          <w:b/>
        </w:rPr>
        <w:t>Fax Number (</w:t>
      </w:r>
      <w:r w:rsidR="007E1767" w:rsidRPr="007E1767">
        <w:rPr>
          <w:b/>
          <w:color w:val="00B050"/>
        </w:rPr>
        <w:t>O</w:t>
      </w:r>
      <w:r w:rsidR="007E1767" w:rsidRPr="007E1767">
        <w:rPr>
          <w:b/>
        </w:rPr>
        <w:t xml:space="preserve">) </w:t>
      </w:r>
      <w:r w:rsidR="007E1767" w:rsidRPr="007E1767">
        <w:t xml:space="preserve">must follow the notation for international telephone numbers. </w:t>
      </w:r>
      <w:r w:rsidR="007E1767" w:rsidRPr="007E1767">
        <w:cr/>
        <w:t>Example: +32 2 123 4567.</w:t>
      </w:r>
    </w:p>
    <w:p w14:paraId="061E6E0D" w14:textId="77777777" w:rsidR="007E1767" w:rsidRPr="007E1767" w:rsidRDefault="007E1767" w:rsidP="00432425">
      <w:pPr>
        <w:keepNext/>
        <w:numPr>
          <w:ilvl w:val="2"/>
          <w:numId w:val="83"/>
        </w:numPr>
        <w:spacing w:before="180" w:after="240"/>
        <w:outlineLvl w:val="2"/>
        <w:rPr>
          <w:noProof/>
        </w:rPr>
      </w:pPr>
      <w:r w:rsidRPr="007E1767" w:rsidDel="00AC1472">
        <w:rPr>
          <w:rFonts w:ascii="Calibri" w:hAnsi="Calibri"/>
          <w:b/>
          <w:sz w:val="28"/>
        </w:rPr>
        <w:t xml:space="preserve"> </w:t>
      </w:r>
      <w:bookmarkStart w:id="337" w:name="_Toc498332930"/>
      <w:bookmarkStart w:id="338" w:name="_Toc498424861"/>
      <w:bookmarkStart w:id="339" w:name="_Toc498424912"/>
      <w:bookmarkStart w:id="340" w:name="_Toc498425065"/>
      <w:bookmarkStart w:id="341" w:name="_Toc498425112"/>
      <w:bookmarkStart w:id="342" w:name="_Toc498426876"/>
      <w:bookmarkStart w:id="343" w:name="_Toc498426925"/>
      <w:bookmarkStart w:id="344" w:name="_Toc498332931"/>
      <w:bookmarkStart w:id="345" w:name="_Toc498424862"/>
      <w:bookmarkStart w:id="346" w:name="_Toc498424913"/>
      <w:bookmarkStart w:id="347" w:name="_Toc498425066"/>
      <w:bookmarkStart w:id="348" w:name="_Toc498425113"/>
      <w:bookmarkStart w:id="349" w:name="_Toc498426877"/>
      <w:bookmarkStart w:id="350" w:name="_Toc498426926"/>
      <w:bookmarkStart w:id="351" w:name="_Toc498332932"/>
      <w:bookmarkStart w:id="352" w:name="_Toc498424863"/>
      <w:bookmarkStart w:id="353" w:name="_Toc498424914"/>
      <w:bookmarkStart w:id="354" w:name="_Toc498425067"/>
      <w:bookmarkStart w:id="355" w:name="_Toc498425114"/>
      <w:bookmarkStart w:id="356" w:name="_Toc498426878"/>
      <w:bookmarkStart w:id="357" w:name="_Toc498426927"/>
      <w:bookmarkStart w:id="358" w:name="_Toc498332933"/>
      <w:bookmarkStart w:id="359" w:name="_Toc498424864"/>
      <w:bookmarkStart w:id="360" w:name="_Toc498424915"/>
      <w:bookmarkStart w:id="361" w:name="_Toc498425068"/>
      <w:bookmarkStart w:id="362" w:name="_Toc498425115"/>
      <w:bookmarkStart w:id="363" w:name="_Toc498426879"/>
      <w:bookmarkStart w:id="364" w:name="_Toc498426928"/>
      <w:bookmarkStart w:id="365" w:name="_Toc498332934"/>
      <w:bookmarkStart w:id="366" w:name="_Toc498424865"/>
      <w:bookmarkStart w:id="367" w:name="_Toc498424916"/>
      <w:bookmarkStart w:id="368" w:name="_Toc498425069"/>
      <w:bookmarkStart w:id="369" w:name="_Toc498425116"/>
      <w:bookmarkStart w:id="370" w:name="_Toc498426880"/>
      <w:bookmarkStart w:id="371" w:name="_Toc498426929"/>
      <w:bookmarkStart w:id="372" w:name="_Toc498332935"/>
      <w:bookmarkStart w:id="373" w:name="_Toc498424866"/>
      <w:bookmarkStart w:id="374" w:name="_Toc498424917"/>
      <w:bookmarkStart w:id="375" w:name="_Toc498425070"/>
      <w:bookmarkStart w:id="376" w:name="_Toc498425117"/>
      <w:bookmarkStart w:id="377" w:name="_Toc498426881"/>
      <w:bookmarkStart w:id="378" w:name="_Toc498426930"/>
      <w:bookmarkStart w:id="379" w:name="_Toc498332936"/>
      <w:bookmarkStart w:id="380" w:name="_Toc498424867"/>
      <w:bookmarkStart w:id="381" w:name="_Toc498424918"/>
      <w:bookmarkStart w:id="382" w:name="_Toc498425071"/>
      <w:bookmarkStart w:id="383" w:name="_Toc498425118"/>
      <w:bookmarkStart w:id="384" w:name="_Toc498426882"/>
      <w:bookmarkStart w:id="385" w:name="_Toc498426931"/>
      <w:bookmarkStart w:id="386" w:name="_Toc497126314"/>
      <w:bookmarkStart w:id="387" w:name="_Toc497127020"/>
      <w:bookmarkStart w:id="388" w:name="_Toc497127370"/>
      <w:bookmarkStart w:id="389" w:name="_Toc497127801"/>
      <w:bookmarkStart w:id="390" w:name="_Toc497128076"/>
      <w:bookmarkStart w:id="391" w:name="_Toc497128186"/>
      <w:bookmarkStart w:id="392" w:name="_Toc497128356"/>
      <w:bookmarkStart w:id="393" w:name="_Toc497126315"/>
      <w:bookmarkStart w:id="394" w:name="_Toc497127021"/>
      <w:bookmarkStart w:id="395" w:name="_Toc497127371"/>
      <w:bookmarkStart w:id="396" w:name="_Toc497127802"/>
      <w:bookmarkStart w:id="397" w:name="_Toc497128077"/>
      <w:bookmarkStart w:id="398" w:name="_Toc497128187"/>
      <w:bookmarkStart w:id="399" w:name="_Toc497128357"/>
      <w:bookmarkStart w:id="400" w:name="_Toc497126316"/>
      <w:bookmarkStart w:id="401" w:name="_Toc497127022"/>
      <w:bookmarkStart w:id="402" w:name="_Toc497127372"/>
      <w:bookmarkStart w:id="403" w:name="_Toc497127803"/>
      <w:bookmarkStart w:id="404" w:name="_Toc497128078"/>
      <w:bookmarkStart w:id="405" w:name="_Toc497128188"/>
      <w:bookmarkStart w:id="406" w:name="_Toc497128358"/>
      <w:bookmarkStart w:id="407" w:name="_Toc497126317"/>
      <w:bookmarkStart w:id="408" w:name="_Toc497127023"/>
      <w:bookmarkStart w:id="409" w:name="_Toc497127373"/>
      <w:bookmarkStart w:id="410" w:name="_Toc497127804"/>
      <w:bookmarkStart w:id="411" w:name="_Toc497128079"/>
      <w:bookmarkStart w:id="412" w:name="_Toc497128189"/>
      <w:bookmarkStart w:id="413" w:name="_Toc497128359"/>
      <w:bookmarkStart w:id="414" w:name="_Toc497126318"/>
      <w:bookmarkStart w:id="415" w:name="_Toc497127024"/>
      <w:bookmarkStart w:id="416" w:name="_Toc497127374"/>
      <w:bookmarkStart w:id="417" w:name="_Toc497127805"/>
      <w:bookmarkStart w:id="418" w:name="_Toc497128080"/>
      <w:bookmarkStart w:id="419" w:name="_Toc497128190"/>
      <w:bookmarkStart w:id="420" w:name="_Toc497128360"/>
      <w:bookmarkStart w:id="421" w:name="_Toc497126319"/>
      <w:bookmarkStart w:id="422" w:name="_Toc497127025"/>
      <w:bookmarkStart w:id="423" w:name="_Toc497127375"/>
      <w:bookmarkStart w:id="424" w:name="_Toc497127806"/>
      <w:bookmarkStart w:id="425" w:name="_Toc497128081"/>
      <w:bookmarkStart w:id="426" w:name="_Toc497128191"/>
      <w:bookmarkStart w:id="427" w:name="_Toc497128361"/>
      <w:bookmarkStart w:id="428" w:name="_Toc497126320"/>
      <w:bookmarkStart w:id="429" w:name="_Toc497127026"/>
      <w:bookmarkStart w:id="430" w:name="_Toc497127376"/>
      <w:bookmarkStart w:id="431" w:name="_Toc497127807"/>
      <w:bookmarkStart w:id="432" w:name="_Toc497128082"/>
      <w:bookmarkStart w:id="433" w:name="_Toc497128192"/>
      <w:bookmarkStart w:id="434" w:name="_Toc497128362"/>
      <w:bookmarkStart w:id="435" w:name="_Toc497126321"/>
      <w:bookmarkStart w:id="436" w:name="_Toc497127027"/>
      <w:bookmarkStart w:id="437" w:name="_Toc497127377"/>
      <w:bookmarkStart w:id="438" w:name="_Toc497127808"/>
      <w:bookmarkStart w:id="439" w:name="_Toc497128083"/>
      <w:bookmarkStart w:id="440" w:name="_Toc497128193"/>
      <w:bookmarkStart w:id="441" w:name="_Toc497128363"/>
      <w:bookmarkStart w:id="442" w:name="_Toc497128364"/>
      <w:bookmarkStart w:id="443" w:name="_Toc497144004"/>
      <w:bookmarkStart w:id="444" w:name="_Toc497200324"/>
      <w:bookmarkStart w:id="445" w:name="_Toc497207401"/>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7E1767">
        <w:rPr>
          <w:rFonts w:ascii="Calibri" w:hAnsi="Calibri"/>
          <w:b/>
          <w:noProof/>
          <w:sz w:val="28"/>
        </w:rPr>
        <w:t>Person in charge of the applicant company or exercising control over its management (</w:t>
      </w:r>
      <w:r w:rsidRPr="007E1767">
        <w:rPr>
          <w:rFonts w:ascii="Calibri" w:hAnsi="Calibri"/>
          <w:b/>
          <w:noProof/>
          <w:color w:val="E36C0A" w:themeColor="accent6" w:themeShade="BF"/>
          <w:sz w:val="28"/>
        </w:rPr>
        <w:t>D</w:t>
      </w:r>
      <w:r w:rsidRPr="007E1767">
        <w:rPr>
          <w:rFonts w:ascii="Calibri" w:hAnsi="Calibri"/>
          <w:b/>
          <w:noProof/>
          <w:sz w:val="28"/>
        </w:rPr>
        <w:t>,</w:t>
      </w:r>
      <w:r w:rsidRPr="007E1767">
        <w:rPr>
          <w:rFonts w:ascii="Calibri" w:hAnsi="Calibri"/>
          <w:b/>
          <w:noProof/>
          <w:color w:val="00B050"/>
          <w:sz w:val="28"/>
        </w:rPr>
        <w:t xml:space="preserve"> </w:t>
      </w:r>
      <w:r w:rsidRPr="007E1767">
        <w:rPr>
          <w:rFonts w:ascii="Calibri" w:hAnsi="Calibri"/>
          <w:b/>
          <w:noProof/>
          <w:color w:val="1F497D" w:themeColor="text2"/>
          <w:sz w:val="28"/>
        </w:rPr>
        <w:t>R</w:t>
      </w:r>
      <w:r w:rsidRPr="007E1767">
        <w:rPr>
          <w:rFonts w:ascii="Calibri" w:hAnsi="Calibri"/>
          <w:b/>
          <w:noProof/>
          <w:sz w:val="28"/>
        </w:rPr>
        <w:t>)</w:t>
      </w:r>
      <w:bookmarkEnd w:id="442"/>
      <w:bookmarkEnd w:id="443"/>
      <w:bookmarkEnd w:id="444"/>
      <w:bookmarkEnd w:id="445"/>
    </w:p>
    <w:p w14:paraId="58708DE3" w14:textId="77777777" w:rsidR="007E1767" w:rsidRPr="007E1767" w:rsidRDefault="007E1767" w:rsidP="00432425">
      <w:pPr>
        <w:ind w:left="1004"/>
        <w:rPr>
          <w:color w:val="E36C0A" w:themeColor="accent6" w:themeShade="BF"/>
        </w:rPr>
      </w:pPr>
      <w:r w:rsidRPr="007E1767">
        <w:rPr>
          <w:color w:val="E36C0A" w:themeColor="accent6" w:themeShade="BF"/>
        </w:rPr>
        <w:t>This data group is mandatory, unless you are an authorised economic operator.</w:t>
      </w:r>
      <w:r w:rsidRPr="007E1767" w:rsidDel="002F5C70">
        <w:rPr>
          <w:color w:val="E36C0A" w:themeColor="accent6" w:themeShade="BF"/>
        </w:rPr>
        <w:t xml:space="preserve"> </w:t>
      </w:r>
    </w:p>
    <w:p w14:paraId="2C14D6CD" w14:textId="77777777" w:rsidR="007E1767" w:rsidRPr="007E1767" w:rsidRDefault="007E1767" w:rsidP="007E1767">
      <w:pPr>
        <w:numPr>
          <w:ilvl w:val="0"/>
          <w:numId w:val="51"/>
        </w:numPr>
        <w:rPr>
          <w:i/>
        </w:rPr>
      </w:pPr>
      <w:r w:rsidRPr="007E1767">
        <w:rPr>
          <w:i/>
        </w:rPr>
        <w:t>Name and Address (</w:t>
      </w:r>
      <w:r w:rsidRPr="007E1767">
        <w:rPr>
          <w:i/>
          <w:color w:val="FF0000"/>
        </w:rPr>
        <w:t>M</w:t>
      </w:r>
      <w:r w:rsidRPr="007E1767">
        <w:rPr>
          <w:i/>
        </w:rPr>
        <w:t>)</w:t>
      </w:r>
    </w:p>
    <w:p w14:paraId="368149DE" w14:textId="77777777" w:rsidR="007E1767" w:rsidRPr="007E1767" w:rsidRDefault="007E1767" w:rsidP="007E1767">
      <w:pPr>
        <w:numPr>
          <w:ilvl w:val="1"/>
          <w:numId w:val="51"/>
        </w:numPr>
        <w:rPr>
          <w:b/>
        </w:rPr>
      </w:pPr>
      <w:r w:rsidRPr="007E1767">
        <w:rPr>
          <w:b/>
        </w:rPr>
        <w:t>Name (</w:t>
      </w:r>
      <w:r w:rsidRPr="007E1767">
        <w:rPr>
          <w:b/>
          <w:color w:val="FF0000"/>
        </w:rPr>
        <w:t>M</w:t>
      </w:r>
      <w:r w:rsidRPr="007E1767">
        <w:rPr>
          <w:b/>
        </w:rPr>
        <w:t>)</w:t>
      </w:r>
    </w:p>
    <w:p w14:paraId="18FBA9DC" w14:textId="77777777" w:rsidR="007E1767" w:rsidRPr="007E1767" w:rsidRDefault="007E1767" w:rsidP="007E1767">
      <w:pPr>
        <w:numPr>
          <w:ilvl w:val="1"/>
          <w:numId w:val="51"/>
        </w:numPr>
        <w:rPr>
          <w:b/>
        </w:rPr>
      </w:pPr>
      <w:r w:rsidRPr="007E1767">
        <w:rPr>
          <w:b/>
        </w:rPr>
        <w:t>Street and Number (</w:t>
      </w:r>
      <w:r w:rsidRPr="007E1767">
        <w:rPr>
          <w:b/>
          <w:color w:val="FF0000"/>
        </w:rPr>
        <w:t>M</w:t>
      </w:r>
      <w:r w:rsidRPr="007E1767">
        <w:rPr>
          <w:b/>
        </w:rPr>
        <w:t>)</w:t>
      </w:r>
    </w:p>
    <w:p w14:paraId="09B01918" w14:textId="77777777" w:rsidR="007E1767" w:rsidRPr="007E1767" w:rsidRDefault="007E1767" w:rsidP="007E1767">
      <w:pPr>
        <w:numPr>
          <w:ilvl w:val="1"/>
          <w:numId w:val="51"/>
        </w:numPr>
        <w:rPr>
          <w:b/>
        </w:rPr>
      </w:pPr>
      <w:r w:rsidRPr="007E1767">
        <w:rPr>
          <w:b/>
        </w:rPr>
        <w:t>Postcode (</w:t>
      </w:r>
      <w:r w:rsidRPr="007E1767">
        <w:rPr>
          <w:b/>
          <w:color w:val="FF0000"/>
        </w:rPr>
        <w:t>M</w:t>
      </w:r>
      <w:r w:rsidRPr="007E1767">
        <w:rPr>
          <w:b/>
        </w:rPr>
        <w:t>)</w:t>
      </w:r>
    </w:p>
    <w:p w14:paraId="43BF5BBA" w14:textId="77777777" w:rsidR="007E1767" w:rsidRPr="007E1767" w:rsidRDefault="007E1767" w:rsidP="007E1767">
      <w:pPr>
        <w:numPr>
          <w:ilvl w:val="1"/>
          <w:numId w:val="51"/>
        </w:numPr>
        <w:rPr>
          <w:b/>
        </w:rPr>
      </w:pPr>
      <w:r w:rsidRPr="007E1767">
        <w:rPr>
          <w:b/>
        </w:rPr>
        <w:t>City (</w:t>
      </w:r>
      <w:r w:rsidRPr="007E1767">
        <w:rPr>
          <w:b/>
          <w:color w:val="FF0000"/>
        </w:rPr>
        <w:t>M</w:t>
      </w:r>
      <w:r w:rsidRPr="007E1767">
        <w:rPr>
          <w:b/>
        </w:rPr>
        <w:t>)</w:t>
      </w:r>
    </w:p>
    <w:p w14:paraId="1F2EB647" w14:textId="77777777" w:rsidR="007E1767" w:rsidRPr="007E1767" w:rsidRDefault="007E1767" w:rsidP="007E1767">
      <w:pPr>
        <w:numPr>
          <w:ilvl w:val="1"/>
          <w:numId w:val="51"/>
        </w:numPr>
        <w:rPr>
          <w:b/>
        </w:rPr>
      </w:pPr>
      <w:r w:rsidRPr="007E1767">
        <w:rPr>
          <w:b/>
        </w:rPr>
        <w:t>Country (</w:t>
      </w:r>
      <w:r w:rsidRPr="007E1767">
        <w:rPr>
          <w:b/>
          <w:color w:val="FF0000"/>
        </w:rPr>
        <w:t>M</w:t>
      </w:r>
      <w:r w:rsidRPr="007E1767">
        <w:rPr>
          <w:b/>
        </w:rPr>
        <w:t>)</w:t>
      </w:r>
    </w:p>
    <w:p w14:paraId="5E13951D" w14:textId="77777777" w:rsidR="007E1767" w:rsidRPr="007E1767" w:rsidRDefault="007E1767" w:rsidP="007E1767">
      <w:pPr>
        <w:numPr>
          <w:ilvl w:val="1"/>
          <w:numId w:val="51"/>
        </w:numPr>
        <w:rPr>
          <w:b/>
        </w:rPr>
      </w:pPr>
      <w:r w:rsidRPr="007E1767">
        <w:rPr>
          <w:b/>
        </w:rPr>
        <w:t>National Identification Number (</w:t>
      </w:r>
      <w:r w:rsidRPr="007E1767">
        <w:rPr>
          <w:b/>
          <w:color w:val="FF0000"/>
        </w:rPr>
        <w:t>M</w:t>
      </w:r>
      <w:r w:rsidRPr="007E1767">
        <w:rPr>
          <w:b/>
        </w:rPr>
        <w:t xml:space="preserve">) </w:t>
      </w:r>
      <w:r w:rsidRPr="00432425">
        <w:t>It is under the responsibility of national administrations to decide what kind of "National Identification Number" has to be filled in.</w:t>
      </w:r>
    </w:p>
    <w:p w14:paraId="304C52C7" w14:textId="77777777" w:rsidR="007E1767" w:rsidRPr="007E1767" w:rsidRDefault="007E1767" w:rsidP="007E1767">
      <w:pPr>
        <w:numPr>
          <w:ilvl w:val="1"/>
          <w:numId w:val="51"/>
        </w:numPr>
        <w:rPr>
          <w:b/>
        </w:rPr>
      </w:pPr>
      <w:r w:rsidRPr="007E1767">
        <w:rPr>
          <w:b/>
        </w:rPr>
        <w:t>Date of Birth (</w:t>
      </w:r>
      <w:r w:rsidRPr="007E1767">
        <w:rPr>
          <w:b/>
          <w:color w:val="FF0000"/>
        </w:rPr>
        <w:t>M</w:t>
      </w:r>
      <w:r w:rsidRPr="007E1767">
        <w:rPr>
          <w:b/>
        </w:rPr>
        <w:t>)</w:t>
      </w:r>
    </w:p>
    <w:p w14:paraId="7B105C94" w14:textId="4D02F200" w:rsidR="007E1767" w:rsidRPr="007E1767" w:rsidRDefault="007E1767" w:rsidP="00432425">
      <w:pPr>
        <w:pStyle w:val="Heading1"/>
      </w:pPr>
      <w:bookmarkStart w:id="446" w:name="_Toc497126323"/>
      <w:bookmarkStart w:id="447" w:name="_Toc497127029"/>
      <w:bookmarkStart w:id="448" w:name="_Toc497127379"/>
      <w:bookmarkStart w:id="449" w:name="_Toc497127810"/>
      <w:bookmarkStart w:id="450" w:name="_Toc497128085"/>
      <w:bookmarkStart w:id="451" w:name="_Toc497128195"/>
      <w:bookmarkStart w:id="452" w:name="_Toc497128365"/>
      <w:bookmarkStart w:id="453" w:name="_Toc497126324"/>
      <w:bookmarkStart w:id="454" w:name="_Toc497127030"/>
      <w:bookmarkStart w:id="455" w:name="_Toc497127380"/>
      <w:bookmarkStart w:id="456" w:name="_Toc497127811"/>
      <w:bookmarkStart w:id="457" w:name="_Toc497128086"/>
      <w:bookmarkStart w:id="458" w:name="_Toc497128196"/>
      <w:bookmarkStart w:id="459" w:name="_Toc497128366"/>
      <w:bookmarkStart w:id="460" w:name="_Toc497126325"/>
      <w:bookmarkStart w:id="461" w:name="_Toc497127031"/>
      <w:bookmarkStart w:id="462" w:name="_Toc497127381"/>
      <w:bookmarkStart w:id="463" w:name="_Toc497127812"/>
      <w:bookmarkStart w:id="464" w:name="_Toc497128087"/>
      <w:bookmarkStart w:id="465" w:name="_Toc497128197"/>
      <w:bookmarkStart w:id="466" w:name="_Toc497128367"/>
      <w:bookmarkStart w:id="467" w:name="_Toc497126326"/>
      <w:bookmarkStart w:id="468" w:name="_Toc497127032"/>
      <w:bookmarkStart w:id="469" w:name="_Toc497127382"/>
      <w:bookmarkStart w:id="470" w:name="_Toc497127813"/>
      <w:bookmarkStart w:id="471" w:name="_Toc497128088"/>
      <w:bookmarkStart w:id="472" w:name="_Toc497128198"/>
      <w:bookmarkStart w:id="473" w:name="_Toc497128368"/>
      <w:bookmarkStart w:id="474" w:name="_Toc497126327"/>
      <w:bookmarkStart w:id="475" w:name="_Toc497127033"/>
      <w:bookmarkStart w:id="476" w:name="_Toc497127383"/>
      <w:bookmarkStart w:id="477" w:name="_Toc497127814"/>
      <w:bookmarkStart w:id="478" w:name="_Toc497128089"/>
      <w:bookmarkStart w:id="479" w:name="_Toc497128199"/>
      <w:bookmarkStart w:id="480" w:name="_Toc497128369"/>
      <w:bookmarkStart w:id="481" w:name="_Toc497126328"/>
      <w:bookmarkStart w:id="482" w:name="_Toc497127034"/>
      <w:bookmarkStart w:id="483" w:name="_Toc497127384"/>
      <w:bookmarkStart w:id="484" w:name="_Toc497127815"/>
      <w:bookmarkStart w:id="485" w:name="_Toc497128090"/>
      <w:bookmarkStart w:id="486" w:name="_Toc497128200"/>
      <w:bookmarkStart w:id="487" w:name="_Toc497128370"/>
      <w:bookmarkStart w:id="488" w:name="_Toc497126329"/>
      <w:bookmarkStart w:id="489" w:name="_Toc497127035"/>
      <w:bookmarkStart w:id="490" w:name="_Toc497127385"/>
      <w:bookmarkStart w:id="491" w:name="_Toc497127816"/>
      <w:bookmarkStart w:id="492" w:name="_Toc497128091"/>
      <w:bookmarkStart w:id="493" w:name="_Toc497128201"/>
      <w:bookmarkStart w:id="494" w:name="_Toc497128371"/>
      <w:bookmarkStart w:id="495" w:name="_Toc497126330"/>
      <w:bookmarkStart w:id="496" w:name="_Toc497127036"/>
      <w:bookmarkStart w:id="497" w:name="_Toc497127386"/>
      <w:bookmarkStart w:id="498" w:name="_Toc497127817"/>
      <w:bookmarkStart w:id="499" w:name="_Toc497128092"/>
      <w:bookmarkStart w:id="500" w:name="_Toc497128202"/>
      <w:bookmarkStart w:id="501" w:name="_Toc497128372"/>
      <w:bookmarkStart w:id="502" w:name="_Ref496863497"/>
      <w:bookmarkStart w:id="503" w:name="_Toc497128373"/>
      <w:bookmarkStart w:id="504" w:name="_Toc497144005"/>
      <w:bookmarkStart w:id="505" w:name="_Toc497200325"/>
      <w:bookmarkStart w:id="506" w:name="_Toc497207402"/>
      <w:bookmarkStart w:id="507" w:name="_Ref508097738"/>
      <w:bookmarkStart w:id="508" w:name="_Toc533070731"/>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7E1767">
        <w:t>Application General Information Page</w:t>
      </w:r>
      <w:bookmarkEnd w:id="502"/>
      <w:bookmarkEnd w:id="503"/>
      <w:bookmarkEnd w:id="504"/>
      <w:bookmarkEnd w:id="505"/>
      <w:bookmarkEnd w:id="506"/>
      <w:bookmarkEnd w:id="507"/>
      <w:bookmarkEnd w:id="508"/>
    </w:p>
    <w:p w14:paraId="3DBC9420" w14:textId="2E579E2A" w:rsidR="007E1767" w:rsidRPr="00432425" w:rsidRDefault="007E1767" w:rsidP="00432425">
      <w:pPr>
        <w:pStyle w:val="ListParagraph"/>
        <w:keepNext/>
        <w:numPr>
          <w:ilvl w:val="1"/>
          <w:numId w:val="82"/>
        </w:numPr>
        <w:spacing w:before="240" w:after="240"/>
        <w:outlineLvl w:val="1"/>
        <w:rPr>
          <w:b/>
          <w:sz w:val="32"/>
        </w:rPr>
      </w:pPr>
      <w:bookmarkStart w:id="509" w:name="_Toc497128374"/>
      <w:bookmarkStart w:id="510" w:name="_Toc497144006"/>
      <w:bookmarkStart w:id="511" w:name="_Toc497200326"/>
      <w:bookmarkStart w:id="512" w:name="_Toc497207403"/>
      <w:bookmarkStart w:id="513" w:name="_Ref508097669"/>
      <w:bookmarkStart w:id="514" w:name="_Ref508097676"/>
      <w:r w:rsidRPr="00432425">
        <w:rPr>
          <w:b/>
          <w:sz w:val="32"/>
        </w:rPr>
        <w:t>Decision Taking Customs Authority (</w:t>
      </w:r>
      <w:r w:rsidRPr="00432425">
        <w:rPr>
          <w:b/>
          <w:color w:val="FF0000"/>
          <w:sz w:val="32"/>
        </w:rPr>
        <w:t>M</w:t>
      </w:r>
      <w:r w:rsidRPr="00432425">
        <w:rPr>
          <w:b/>
          <w:sz w:val="32"/>
        </w:rPr>
        <w:t>)</w:t>
      </w:r>
      <w:bookmarkEnd w:id="509"/>
      <w:bookmarkEnd w:id="510"/>
      <w:bookmarkEnd w:id="511"/>
      <w:bookmarkEnd w:id="512"/>
      <w:bookmarkEnd w:id="513"/>
      <w:bookmarkEnd w:id="514"/>
    </w:p>
    <w:p w14:paraId="068B5AEF" w14:textId="48D55E76" w:rsidR="007E1767" w:rsidRPr="00432425" w:rsidRDefault="007E1767" w:rsidP="00432425">
      <w:pPr>
        <w:pStyle w:val="Heading3"/>
        <w:numPr>
          <w:ilvl w:val="2"/>
          <w:numId w:val="82"/>
        </w:numPr>
        <w:rPr>
          <w:b w:val="0"/>
          <w:noProof/>
        </w:rPr>
      </w:pPr>
      <w:bookmarkStart w:id="515" w:name="_Toc497128375"/>
      <w:bookmarkStart w:id="516" w:name="_Toc497144007"/>
      <w:bookmarkStart w:id="517" w:name="_Toc497200327"/>
      <w:bookmarkStart w:id="518" w:name="_Toc497207404"/>
      <w:bookmarkStart w:id="519" w:name="_Toc533070732"/>
      <w:r w:rsidRPr="00347C37">
        <w:rPr>
          <w:noProof/>
        </w:rPr>
        <w:t>Customs Authority Reference Number (</w:t>
      </w:r>
      <w:r w:rsidRPr="00214198">
        <w:rPr>
          <w:noProof/>
          <w:color w:val="FF0000"/>
        </w:rPr>
        <w:t>M</w:t>
      </w:r>
      <w:r w:rsidRPr="00F239C5">
        <w:rPr>
          <w:noProof/>
        </w:rPr>
        <w:t>)</w:t>
      </w:r>
      <w:bookmarkEnd w:id="515"/>
      <w:bookmarkEnd w:id="516"/>
      <w:bookmarkEnd w:id="517"/>
      <w:bookmarkEnd w:id="518"/>
      <w:bookmarkEnd w:id="519"/>
    </w:p>
    <w:p w14:paraId="2B2C24FE" w14:textId="1072FF41" w:rsidR="007E1767" w:rsidRPr="007E1767" w:rsidRDefault="007E1767" w:rsidP="00432425">
      <w:pPr>
        <w:ind w:left="1004"/>
      </w:pPr>
      <w:r w:rsidRPr="007E1767">
        <w:t xml:space="preserve">The </w:t>
      </w:r>
      <w:r w:rsidR="00B52BDA">
        <w:t>“</w:t>
      </w:r>
      <w:r w:rsidRPr="007E1767">
        <w:t>search for COL number</w:t>
      </w:r>
      <w:r w:rsidR="00B52BDA">
        <w:t>”</w:t>
      </w:r>
      <w:r w:rsidRPr="007E1767">
        <w:t xml:space="preserve"> button at the top of this page allows the user </w:t>
      </w:r>
      <w:r w:rsidR="00EE1C8A">
        <w:t>to search</w:t>
      </w:r>
      <w:r w:rsidR="00EE1C8A" w:rsidRPr="007E1767">
        <w:t xml:space="preserve"> </w:t>
      </w:r>
      <w:r w:rsidRPr="007E1767">
        <w:t>for the appropriate COL number on the Europa website.</w:t>
      </w:r>
      <w:r w:rsidRPr="007E1767" w:rsidDel="00501DC5">
        <w:t xml:space="preserve"> </w:t>
      </w:r>
    </w:p>
    <w:p w14:paraId="628B7B96" w14:textId="6B70DA51" w:rsidR="007E1767" w:rsidRDefault="001E2FB7" w:rsidP="007E1767">
      <w:pPr>
        <w:keepNext/>
        <w:spacing w:before="180" w:after="240"/>
        <w:ind w:left="1004"/>
        <w:outlineLvl w:val="2"/>
        <w:rPr>
          <w:rFonts w:ascii="Calibri" w:hAnsi="Calibri"/>
          <w:b/>
          <w:noProof/>
          <w:sz w:val="28"/>
        </w:rPr>
      </w:pPr>
      <w:bookmarkStart w:id="520" w:name="_Toc497126334"/>
      <w:bookmarkStart w:id="521" w:name="_Toc497127040"/>
      <w:bookmarkStart w:id="522" w:name="_Toc497127390"/>
      <w:bookmarkStart w:id="523" w:name="_Toc497127821"/>
      <w:bookmarkStart w:id="524" w:name="_Toc497128096"/>
      <w:bookmarkStart w:id="525" w:name="_Toc497128206"/>
      <w:bookmarkStart w:id="526" w:name="_Toc497128376"/>
      <w:bookmarkStart w:id="527" w:name="_Toc497126335"/>
      <w:bookmarkStart w:id="528" w:name="_Toc497127041"/>
      <w:bookmarkStart w:id="529" w:name="_Toc497127391"/>
      <w:bookmarkStart w:id="530" w:name="_Toc497127822"/>
      <w:bookmarkStart w:id="531" w:name="_Toc497128097"/>
      <w:bookmarkStart w:id="532" w:name="_Toc497128207"/>
      <w:bookmarkStart w:id="533" w:name="_Toc497128377"/>
      <w:bookmarkStart w:id="534" w:name="_Toc497128378"/>
      <w:bookmarkStart w:id="535" w:name="_Toc497144008"/>
      <w:bookmarkStart w:id="536" w:name="_Toc497200328"/>
      <w:bookmarkStart w:id="537" w:name="_Toc49720740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ascii="Calibri" w:hAnsi="Calibri"/>
          <w:b/>
          <w:noProof/>
          <w:sz w:val="28"/>
        </w:rPr>
        <w:t>5</w:t>
      </w:r>
      <w:r w:rsidR="007E1767" w:rsidRPr="007E1767">
        <w:rPr>
          <w:rFonts w:ascii="Calibri" w:hAnsi="Calibri"/>
          <w:b/>
          <w:noProof/>
          <w:sz w:val="28"/>
        </w:rPr>
        <w:t>.1.2 Decision Taking Customs Authority Name and Address (</w:t>
      </w:r>
      <w:r w:rsidR="007E1767" w:rsidRPr="007E1767">
        <w:rPr>
          <w:rFonts w:ascii="Calibri" w:hAnsi="Calibri"/>
          <w:b/>
          <w:noProof/>
          <w:color w:val="00B050"/>
          <w:sz w:val="28"/>
        </w:rPr>
        <w:t>O</w:t>
      </w:r>
      <w:r w:rsidR="007E1767" w:rsidRPr="007E1767">
        <w:rPr>
          <w:rFonts w:ascii="Calibri" w:hAnsi="Calibri"/>
          <w:b/>
          <w:noProof/>
          <w:sz w:val="28"/>
        </w:rPr>
        <w:t>)</w:t>
      </w:r>
      <w:bookmarkEnd w:id="534"/>
      <w:bookmarkEnd w:id="535"/>
      <w:bookmarkEnd w:id="536"/>
      <w:bookmarkEnd w:id="537"/>
    </w:p>
    <w:p w14:paraId="6DEDC5A8" w14:textId="2769C250" w:rsidR="0092102F" w:rsidRPr="007E1767" w:rsidRDefault="0092102F" w:rsidP="00432425">
      <w:pPr>
        <w:ind w:left="1004"/>
        <w:rPr>
          <w:noProof/>
        </w:rPr>
      </w:pPr>
      <w:r w:rsidRPr="0092102F">
        <w:rPr>
          <w:noProof/>
        </w:rPr>
        <w:t>This data group is pre-filled with the information of the DTCA chosen on the Customs Decision Type Selection page. Should you change the DTCA reference number, please manually update the name and address.</w:t>
      </w:r>
    </w:p>
    <w:p w14:paraId="6E3A66E6" w14:textId="26B711B1" w:rsidR="007E1767" w:rsidRPr="007E1767" w:rsidRDefault="007E1767" w:rsidP="007E1767">
      <w:pPr>
        <w:numPr>
          <w:ilvl w:val="0"/>
          <w:numId w:val="54"/>
        </w:numPr>
        <w:rPr>
          <w:b/>
        </w:rPr>
      </w:pPr>
      <w:r w:rsidRPr="007E1767">
        <w:rPr>
          <w:b/>
        </w:rPr>
        <w:t>Name (</w:t>
      </w:r>
      <w:r w:rsidRPr="007E1767">
        <w:rPr>
          <w:b/>
          <w:color w:val="FF0000"/>
        </w:rPr>
        <w:t>M</w:t>
      </w:r>
      <w:r w:rsidRPr="007E1767">
        <w:rPr>
          <w:b/>
        </w:rPr>
        <w:t>)</w:t>
      </w:r>
    </w:p>
    <w:p w14:paraId="518A8216" w14:textId="77777777" w:rsidR="007E1767" w:rsidRPr="007E1767" w:rsidRDefault="007E1767" w:rsidP="007E1767">
      <w:pPr>
        <w:numPr>
          <w:ilvl w:val="0"/>
          <w:numId w:val="54"/>
        </w:numPr>
        <w:rPr>
          <w:b/>
        </w:rPr>
      </w:pPr>
      <w:r w:rsidRPr="007E1767">
        <w:rPr>
          <w:b/>
        </w:rPr>
        <w:t>Street and Number (</w:t>
      </w:r>
      <w:r w:rsidRPr="007E1767">
        <w:rPr>
          <w:b/>
          <w:color w:val="FF0000"/>
        </w:rPr>
        <w:t>M</w:t>
      </w:r>
      <w:r w:rsidRPr="007E1767">
        <w:rPr>
          <w:b/>
        </w:rPr>
        <w:t>)</w:t>
      </w:r>
    </w:p>
    <w:p w14:paraId="49AD5B7C" w14:textId="77777777" w:rsidR="007E1767" w:rsidRPr="007E1767" w:rsidRDefault="007E1767" w:rsidP="007E1767">
      <w:pPr>
        <w:numPr>
          <w:ilvl w:val="0"/>
          <w:numId w:val="54"/>
        </w:numPr>
        <w:rPr>
          <w:b/>
        </w:rPr>
      </w:pPr>
      <w:r w:rsidRPr="007E1767">
        <w:rPr>
          <w:b/>
        </w:rPr>
        <w:t>Postcode (</w:t>
      </w:r>
      <w:r w:rsidRPr="007E1767">
        <w:rPr>
          <w:b/>
          <w:color w:val="FF0000"/>
        </w:rPr>
        <w:t>M</w:t>
      </w:r>
      <w:r w:rsidRPr="007E1767">
        <w:rPr>
          <w:b/>
        </w:rPr>
        <w:t>)</w:t>
      </w:r>
    </w:p>
    <w:p w14:paraId="1A9B878E" w14:textId="77777777" w:rsidR="007E1767" w:rsidRPr="007E1767" w:rsidRDefault="007E1767" w:rsidP="007E1767">
      <w:pPr>
        <w:numPr>
          <w:ilvl w:val="0"/>
          <w:numId w:val="54"/>
        </w:numPr>
        <w:rPr>
          <w:b/>
        </w:rPr>
      </w:pPr>
      <w:r w:rsidRPr="007E1767">
        <w:rPr>
          <w:b/>
        </w:rPr>
        <w:t>City (</w:t>
      </w:r>
      <w:r w:rsidRPr="007E1767">
        <w:rPr>
          <w:b/>
          <w:color w:val="FF0000"/>
        </w:rPr>
        <w:t>M</w:t>
      </w:r>
      <w:r w:rsidRPr="007E1767">
        <w:rPr>
          <w:b/>
        </w:rPr>
        <w:t>)</w:t>
      </w:r>
    </w:p>
    <w:p w14:paraId="5BAC0E74" w14:textId="77777777" w:rsidR="007E1767" w:rsidRPr="007E1767" w:rsidRDefault="007E1767" w:rsidP="007E1767">
      <w:pPr>
        <w:numPr>
          <w:ilvl w:val="0"/>
          <w:numId w:val="54"/>
        </w:numPr>
        <w:rPr>
          <w:b/>
        </w:rPr>
      </w:pPr>
      <w:r w:rsidRPr="007E1767">
        <w:rPr>
          <w:b/>
        </w:rPr>
        <w:t>Country (</w:t>
      </w:r>
      <w:r w:rsidRPr="007E1767">
        <w:rPr>
          <w:b/>
          <w:color w:val="FF0000"/>
        </w:rPr>
        <w:t>M</w:t>
      </w:r>
      <w:r w:rsidRPr="007E1767">
        <w:rPr>
          <w:b/>
        </w:rPr>
        <w:t>)</w:t>
      </w:r>
    </w:p>
    <w:p w14:paraId="72B356FF" w14:textId="5C73B130" w:rsidR="007E1767" w:rsidRPr="00432425" w:rsidRDefault="007E1767" w:rsidP="00432425">
      <w:pPr>
        <w:pStyle w:val="ListParagraph"/>
        <w:keepNext/>
        <w:numPr>
          <w:ilvl w:val="1"/>
          <w:numId w:val="82"/>
        </w:numPr>
        <w:spacing w:before="240" w:after="240"/>
        <w:outlineLvl w:val="1"/>
        <w:rPr>
          <w:b/>
          <w:sz w:val="32"/>
        </w:rPr>
      </w:pPr>
      <w:bookmarkStart w:id="538" w:name="_Toc497127043"/>
      <w:bookmarkStart w:id="539" w:name="_Toc497127393"/>
      <w:bookmarkStart w:id="540" w:name="_Toc497127824"/>
      <w:bookmarkStart w:id="541" w:name="_Toc497128099"/>
      <w:bookmarkStart w:id="542" w:name="_Toc497128209"/>
      <w:bookmarkStart w:id="543" w:name="_Toc497128379"/>
      <w:bookmarkStart w:id="544" w:name="_Toc497127044"/>
      <w:bookmarkStart w:id="545" w:name="_Toc497127394"/>
      <w:bookmarkStart w:id="546" w:name="_Toc497127825"/>
      <w:bookmarkStart w:id="547" w:name="_Toc497128100"/>
      <w:bookmarkStart w:id="548" w:name="_Toc497128210"/>
      <w:bookmarkStart w:id="549" w:name="_Toc497128380"/>
      <w:bookmarkStart w:id="550" w:name="_Toc497127045"/>
      <w:bookmarkStart w:id="551" w:name="_Toc497127395"/>
      <w:bookmarkStart w:id="552" w:name="_Toc497127826"/>
      <w:bookmarkStart w:id="553" w:name="_Toc497128101"/>
      <w:bookmarkStart w:id="554" w:name="_Toc497128211"/>
      <w:bookmarkStart w:id="555" w:name="_Toc497128381"/>
      <w:bookmarkStart w:id="556" w:name="_Toc497127046"/>
      <w:bookmarkStart w:id="557" w:name="_Toc497127396"/>
      <w:bookmarkStart w:id="558" w:name="_Toc497127827"/>
      <w:bookmarkStart w:id="559" w:name="_Toc497128102"/>
      <w:bookmarkStart w:id="560" w:name="_Toc497128212"/>
      <w:bookmarkStart w:id="561" w:name="_Toc497128382"/>
      <w:bookmarkStart w:id="562" w:name="_Toc497127047"/>
      <w:bookmarkStart w:id="563" w:name="_Toc497127397"/>
      <w:bookmarkStart w:id="564" w:name="_Toc497127828"/>
      <w:bookmarkStart w:id="565" w:name="_Toc497128103"/>
      <w:bookmarkStart w:id="566" w:name="_Toc497128213"/>
      <w:bookmarkStart w:id="567" w:name="_Toc497128383"/>
      <w:bookmarkStart w:id="568" w:name="_Toc497128384"/>
      <w:bookmarkStart w:id="569" w:name="_Toc497144009"/>
      <w:bookmarkStart w:id="570" w:name="_Toc497200329"/>
      <w:bookmarkStart w:id="571" w:name="_Toc497207406"/>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432425">
        <w:rPr>
          <w:b/>
          <w:sz w:val="32"/>
        </w:rPr>
        <w:t>Application Information (</w:t>
      </w:r>
      <w:r w:rsidRPr="00432425">
        <w:rPr>
          <w:b/>
          <w:color w:val="FF0000"/>
          <w:sz w:val="32"/>
        </w:rPr>
        <w:t>M</w:t>
      </w:r>
      <w:r w:rsidRPr="00432425">
        <w:rPr>
          <w:b/>
          <w:sz w:val="32"/>
        </w:rPr>
        <w:t>)</w:t>
      </w:r>
      <w:bookmarkEnd w:id="568"/>
      <w:bookmarkEnd w:id="569"/>
      <w:bookmarkEnd w:id="570"/>
      <w:bookmarkEnd w:id="571"/>
    </w:p>
    <w:p w14:paraId="651D7330" w14:textId="77777777" w:rsidR="007E1767" w:rsidRPr="007E1767" w:rsidRDefault="007E1767" w:rsidP="00432425">
      <w:pPr>
        <w:keepNext/>
        <w:numPr>
          <w:ilvl w:val="2"/>
          <w:numId w:val="82"/>
        </w:numPr>
        <w:spacing w:before="180" w:after="240"/>
        <w:outlineLvl w:val="2"/>
        <w:rPr>
          <w:rFonts w:ascii="Calibri" w:hAnsi="Calibri"/>
          <w:b/>
          <w:noProof/>
          <w:sz w:val="28"/>
        </w:rPr>
      </w:pPr>
      <w:bookmarkStart w:id="572" w:name="_Toc497128385"/>
      <w:bookmarkStart w:id="573" w:name="_Toc497144010"/>
      <w:bookmarkStart w:id="574" w:name="_Toc497200330"/>
      <w:bookmarkStart w:id="575" w:name="_Toc497207407"/>
      <w:r w:rsidRPr="007E1767">
        <w:rPr>
          <w:rFonts w:ascii="Calibri" w:hAnsi="Calibri"/>
          <w:b/>
          <w:noProof/>
          <w:sz w:val="28"/>
        </w:rPr>
        <w:t>Customs Decision Type (</w:t>
      </w:r>
      <w:r w:rsidRPr="007E1767">
        <w:rPr>
          <w:rFonts w:ascii="Calibri" w:hAnsi="Calibri"/>
          <w:b/>
          <w:noProof/>
          <w:color w:val="FF0000"/>
          <w:sz w:val="28"/>
        </w:rPr>
        <w:t>M</w:t>
      </w:r>
      <w:r w:rsidRPr="007E1767">
        <w:rPr>
          <w:rFonts w:ascii="Calibri" w:hAnsi="Calibri"/>
          <w:b/>
          <w:noProof/>
          <w:sz w:val="28"/>
        </w:rPr>
        <w:t>)</w:t>
      </w:r>
      <w:bookmarkEnd w:id="572"/>
      <w:bookmarkEnd w:id="573"/>
      <w:bookmarkEnd w:id="574"/>
      <w:bookmarkEnd w:id="575"/>
    </w:p>
    <w:p w14:paraId="35D8F0B3" w14:textId="5554830B" w:rsidR="007E1767" w:rsidRPr="007E1767" w:rsidRDefault="007E1767" w:rsidP="007E1767">
      <w:pPr>
        <w:ind w:left="1004"/>
      </w:pPr>
      <w:r w:rsidRPr="007E1767">
        <w:rPr>
          <w:b/>
        </w:rPr>
        <w:t>Customs Decision Type (</w:t>
      </w:r>
      <w:r w:rsidRPr="007E1767">
        <w:rPr>
          <w:b/>
          <w:color w:val="FF0000"/>
        </w:rPr>
        <w:t>M</w:t>
      </w:r>
      <w:r w:rsidRPr="007E1767">
        <w:rPr>
          <w:b/>
        </w:rPr>
        <w:t>)</w:t>
      </w:r>
      <w:r w:rsidRPr="007E1767">
        <w:t xml:space="preserve"> field is the Customs Decision Type the Trader is applying for. Concerning </w:t>
      </w:r>
      <w:r w:rsidR="00636DD1">
        <w:t>a Deferment of Payment</w:t>
      </w:r>
      <w:r w:rsidRPr="007E1767">
        <w:t xml:space="preserve"> application, the application decision code type is </w:t>
      </w:r>
      <w:r w:rsidR="00636DD1">
        <w:t>DPO</w:t>
      </w:r>
      <w:r w:rsidRPr="007E1767">
        <w:t>. The information is pre-filled with the chosen Customs Decision Type selected on the Customs Decision Type Selection page.</w:t>
      </w:r>
    </w:p>
    <w:p w14:paraId="5E96CAF5" w14:textId="77777777" w:rsidR="007E1767" w:rsidRPr="007E1767" w:rsidRDefault="007E1767" w:rsidP="00432425">
      <w:pPr>
        <w:keepNext/>
        <w:numPr>
          <w:ilvl w:val="2"/>
          <w:numId w:val="82"/>
        </w:numPr>
        <w:spacing w:before="180" w:after="240"/>
        <w:outlineLvl w:val="2"/>
        <w:rPr>
          <w:rFonts w:ascii="Calibri" w:hAnsi="Calibri"/>
          <w:b/>
          <w:noProof/>
          <w:sz w:val="28"/>
        </w:rPr>
      </w:pPr>
      <w:bookmarkStart w:id="576" w:name="_Toc497127050"/>
      <w:bookmarkStart w:id="577" w:name="_Toc497127400"/>
      <w:bookmarkStart w:id="578" w:name="_Toc497127831"/>
      <w:bookmarkStart w:id="579" w:name="_Toc497128106"/>
      <w:bookmarkStart w:id="580" w:name="_Toc497128216"/>
      <w:bookmarkStart w:id="581" w:name="_Toc497128386"/>
      <w:bookmarkStart w:id="582" w:name="_Toc497128387"/>
      <w:bookmarkStart w:id="583" w:name="_Toc497144011"/>
      <w:bookmarkStart w:id="584" w:name="_Toc497200331"/>
      <w:bookmarkStart w:id="585" w:name="_Toc497207408"/>
      <w:bookmarkEnd w:id="576"/>
      <w:bookmarkEnd w:id="577"/>
      <w:bookmarkEnd w:id="578"/>
      <w:bookmarkEnd w:id="579"/>
      <w:bookmarkEnd w:id="580"/>
      <w:bookmarkEnd w:id="581"/>
      <w:r w:rsidRPr="007E1767">
        <w:rPr>
          <w:rFonts w:ascii="Calibri" w:hAnsi="Calibri"/>
          <w:b/>
          <w:noProof/>
          <w:sz w:val="28"/>
        </w:rPr>
        <w:t>Type of Application (</w:t>
      </w:r>
      <w:r w:rsidRPr="007E1767">
        <w:rPr>
          <w:rFonts w:ascii="Calibri" w:hAnsi="Calibri"/>
          <w:b/>
          <w:noProof/>
          <w:color w:val="FF0000"/>
          <w:sz w:val="28"/>
        </w:rPr>
        <w:t>M</w:t>
      </w:r>
      <w:r w:rsidRPr="007E1767">
        <w:rPr>
          <w:rFonts w:ascii="Calibri" w:hAnsi="Calibri"/>
          <w:b/>
          <w:noProof/>
          <w:sz w:val="28"/>
        </w:rPr>
        <w:t>)</w:t>
      </w:r>
      <w:bookmarkEnd w:id="582"/>
      <w:bookmarkEnd w:id="583"/>
      <w:bookmarkEnd w:id="584"/>
      <w:bookmarkEnd w:id="585"/>
    </w:p>
    <w:p w14:paraId="59F5013A" w14:textId="77777777" w:rsidR="007E1767" w:rsidRPr="007E1767" w:rsidRDefault="007E1767" w:rsidP="007E1767">
      <w:pPr>
        <w:numPr>
          <w:ilvl w:val="0"/>
          <w:numId w:val="55"/>
        </w:numPr>
      </w:pPr>
      <w:r w:rsidRPr="007E1767">
        <w:rPr>
          <w:b/>
        </w:rPr>
        <w:t>Application Type (</w:t>
      </w:r>
      <w:r w:rsidRPr="007E1767">
        <w:rPr>
          <w:b/>
          <w:color w:val="FF0000"/>
        </w:rPr>
        <w:t>M</w:t>
      </w:r>
      <w:r w:rsidRPr="007E1767">
        <w:rPr>
          <w:b/>
        </w:rPr>
        <w:t>)</w:t>
      </w:r>
    </w:p>
    <w:p w14:paraId="273D0150" w14:textId="582E8C2A" w:rsidR="007E1767" w:rsidRPr="007E1767" w:rsidRDefault="007E1767" w:rsidP="007E1767">
      <w:pPr>
        <w:numPr>
          <w:ilvl w:val="0"/>
          <w:numId w:val="55"/>
        </w:numPr>
        <w:rPr>
          <w:color w:val="E36C0A" w:themeColor="accent6" w:themeShade="BF"/>
        </w:rPr>
      </w:pPr>
      <w:r w:rsidRPr="007E1767">
        <w:rPr>
          <w:b/>
        </w:rPr>
        <w:t>Customs Decision Reference Number (</w:t>
      </w:r>
      <w:r w:rsidRPr="007E1767">
        <w:rPr>
          <w:b/>
          <w:color w:val="E36C0A" w:themeColor="accent6" w:themeShade="BF"/>
        </w:rPr>
        <w:t>D</w:t>
      </w:r>
      <w:r w:rsidRPr="007E1767">
        <w:rPr>
          <w:b/>
        </w:rPr>
        <w:t xml:space="preserve">) </w:t>
      </w:r>
      <w:r w:rsidRPr="007E1767">
        <w:rPr>
          <w:color w:val="E36C0A" w:themeColor="accent6" w:themeShade="BF"/>
        </w:rPr>
        <w:t>is irrelevant (can</w:t>
      </w:r>
      <w:r w:rsidR="00585F07">
        <w:rPr>
          <w:color w:val="E36C0A" w:themeColor="accent6" w:themeShade="BF"/>
        </w:rPr>
        <w:t>no</w:t>
      </w:r>
      <w:r w:rsidRPr="007E1767">
        <w:rPr>
          <w:color w:val="E36C0A" w:themeColor="accent6" w:themeShade="BF"/>
        </w:rPr>
        <w:t>t be filled in) if the Application Type is "First Application". It must be filled in otherwise.</w:t>
      </w:r>
    </w:p>
    <w:p w14:paraId="3AF99503" w14:textId="4E4B2A46" w:rsidR="007E1767" w:rsidRPr="00432425" w:rsidRDefault="007E1767" w:rsidP="00432425">
      <w:pPr>
        <w:ind w:left="1724"/>
        <w:rPr>
          <w:color w:val="E36C0A" w:themeColor="accent6" w:themeShade="BF"/>
        </w:rPr>
      </w:pPr>
      <w:r w:rsidRPr="007E1767">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13D65D00" w14:textId="77777777" w:rsidR="007E1767" w:rsidRPr="007E1767" w:rsidRDefault="007E1767" w:rsidP="00432425">
      <w:pPr>
        <w:keepNext/>
        <w:numPr>
          <w:ilvl w:val="2"/>
          <w:numId w:val="82"/>
        </w:numPr>
        <w:spacing w:before="180" w:after="240"/>
        <w:outlineLvl w:val="2"/>
        <w:rPr>
          <w:rFonts w:ascii="Calibri" w:hAnsi="Calibri"/>
          <w:b/>
          <w:sz w:val="28"/>
        </w:rPr>
      </w:pPr>
      <w:bookmarkStart w:id="586" w:name="_Toc498424876"/>
      <w:bookmarkStart w:id="587" w:name="_Toc498424927"/>
      <w:bookmarkStart w:id="588" w:name="_Toc498425080"/>
      <w:bookmarkStart w:id="589" w:name="_Toc498425127"/>
      <w:bookmarkStart w:id="590" w:name="_Toc498426891"/>
      <w:bookmarkStart w:id="591" w:name="_Toc498426940"/>
      <w:bookmarkStart w:id="592" w:name="_Toc498328871"/>
      <w:bookmarkEnd w:id="586"/>
      <w:bookmarkEnd w:id="587"/>
      <w:bookmarkEnd w:id="588"/>
      <w:bookmarkEnd w:id="589"/>
      <w:bookmarkEnd w:id="590"/>
      <w:bookmarkEnd w:id="591"/>
      <w:r w:rsidRPr="007E1767">
        <w:rPr>
          <w:rFonts w:ascii="Calibri" w:hAnsi="Calibri"/>
          <w:b/>
          <w:noProof/>
          <w:sz w:val="28"/>
        </w:rPr>
        <w:t>Application Date of Submission (</w:t>
      </w:r>
      <w:r w:rsidRPr="007E1767">
        <w:rPr>
          <w:rFonts w:ascii="Calibri" w:hAnsi="Calibri"/>
          <w:b/>
          <w:noProof/>
          <w:color w:val="FF0000"/>
          <w:sz w:val="28"/>
        </w:rPr>
        <w:t>M</w:t>
      </w:r>
      <w:r w:rsidRPr="007E1767">
        <w:rPr>
          <w:rFonts w:ascii="Calibri" w:hAnsi="Calibri"/>
          <w:b/>
          <w:noProof/>
          <w:sz w:val="28"/>
        </w:rPr>
        <w:t>)</w:t>
      </w:r>
      <w:bookmarkEnd w:id="592"/>
      <w:r w:rsidRPr="007E1767">
        <w:rPr>
          <w:rFonts w:ascii="Calibri" w:hAnsi="Calibri"/>
          <w:b/>
          <w:noProof/>
          <w:sz w:val="28"/>
        </w:rPr>
        <w:t xml:space="preserve">  </w:t>
      </w:r>
    </w:p>
    <w:p w14:paraId="4AD1BC72" w14:textId="5C997B7F" w:rsidR="00101900" w:rsidRDefault="00101900" w:rsidP="00101900">
      <w:pPr>
        <w:ind w:left="1004"/>
      </w:pPr>
      <w:r>
        <w:t>The</w:t>
      </w:r>
      <w:r>
        <w:rPr>
          <w:b/>
        </w:rPr>
        <w:t xml:space="preserve"> </w:t>
      </w:r>
      <w:r>
        <w:t>date of submission is automatically filled in by the Trader Portal.</w:t>
      </w:r>
      <w:r>
        <w:rPr>
          <w:b/>
        </w:rPr>
        <w:t xml:space="preserve"> </w:t>
      </w:r>
      <w:r>
        <w:t>If you save your applicatio</w:t>
      </w:r>
      <w:r w:rsidR="00AE6A0C">
        <w:t>n for later use and then submit</w:t>
      </w:r>
      <w:r>
        <w:t xml:space="preserve"> it later, the date of submission will be automatically updated with the date when the application is effectively submitted.</w:t>
      </w:r>
    </w:p>
    <w:p w14:paraId="08C21774" w14:textId="77777777" w:rsidR="007E1767" w:rsidRPr="007E1767" w:rsidRDefault="007E1767" w:rsidP="00432425">
      <w:pPr>
        <w:keepNext/>
        <w:numPr>
          <w:ilvl w:val="2"/>
          <w:numId w:val="82"/>
        </w:numPr>
        <w:spacing w:before="180" w:after="240"/>
        <w:outlineLvl w:val="2"/>
        <w:rPr>
          <w:rFonts w:ascii="Calibri" w:hAnsi="Calibri"/>
          <w:b/>
          <w:noProof/>
          <w:sz w:val="28"/>
        </w:rPr>
      </w:pPr>
      <w:bookmarkStart w:id="593" w:name="_Toc498332946"/>
      <w:bookmarkStart w:id="594" w:name="_Toc498424878"/>
      <w:bookmarkStart w:id="595" w:name="_Toc498424929"/>
      <w:bookmarkStart w:id="596" w:name="_Toc498425082"/>
      <w:bookmarkStart w:id="597" w:name="_Toc498425129"/>
      <w:bookmarkStart w:id="598" w:name="_Toc498426893"/>
      <w:bookmarkStart w:id="599" w:name="_Toc498426942"/>
      <w:bookmarkStart w:id="600" w:name="_Toc497127052"/>
      <w:bookmarkStart w:id="601" w:name="_Toc497127402"/>
      <w:bookmarkStart w:id="602" w:name="_Toc497127833"/>
      <w:bookmarkStart w:id="603" w:name="_Toc497128108"/>
      <w:bookmarkStart w:id="604" w:name="_Toc497128218"/>
      <w:bookmarkStart w:id="605" w:name="_Toc497128388"/>
      <w:bookmarkStart w:id="606" w:name="_Toc497127053"/>
      <w:bookmarkStart w:id="607" w:name="_Toc497127403"/>
      <w:bookmarkStart w:id="608" w:name="_Toc497127834"/>
      <w:bookmarkStart w:id="609" w:name="_Toc497128109"/>
      <w:bookmarkStart w:id="610" w:name="_Toc497128219"/>
      <w:bookmarkStart w:id="611" w:name="_Toc497128389"/>
      <w:bookmarkStart w:id="612" w:name="_Toc497127054"/>
      <w:bookmarkStart w:id="613" w:name="_Toc497127404"/>
      <w:bookmarkStart w:id="614" w:name="_Toc497127835"/>
      <w:bookmarkStart w:id="615" w:name="_Toc497128110"/>
      <w:bookmarkStart w:id="616" w:name="_Toc497128220"/>
      <w:bookmarkStart w:id="617" w:name="_Toc497128390"/>
      <w:bookmarkStart w:id="618" w:name="_Toc497128391"/>
      <w:bookmarkStart w:id="619" w:name="_Toc497144012"/>
      <w:bookmarkStart w:id="620" w:name="_Toc497200332"/>
      <w:bookmarkStart w:id="621" w:name="_Toc497207409"/>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7E1767">
        <w:rPr>
          <w:rFonts w:ascii="Calibri" w:hAnsi="Calibri"/>
          <w:b/>
          <w:noProof/>
          <w:sz w:val="28"/>
        </w:rPr>
        <w:t>Application Agreement for Publication (</w:t>
      </w:r>
      <w:r w:rsidRPr="007E1767">
        <w:rPr>
          <w:rFonts w:ascii="Calibri" w:hAnsi="Calibri"/>
          <w:b/>
          <w:noProof/>
          <w:color w:val="FF0000"/>
          <w:sz w:val="28"/>
        </w:rPr>
        <w:t>M</w:t>
      </w:r>
      <w:r w:rsidRPr="007E1767">
        <w:rPr>
          <w:rFonts w:ascii="Calibri" w:hAnsi="Calibri"/>
          <w:b/>
          <w:noProof/>
          <w:sz w:val="28"/>
        </w:rPr>
        <w:t>)</w:t>
      </w:r>
      <w:bookmarkEnd w:id="618"/>
      <w:bookmarkEnd w:id="619"/>
      <w:bookmarkEnd w:id="620"/>
      <w:bookmarkEnd w:id="621"/>
    </w:p>
    <w:p w14:paraId="190A836D" w14:textId="77777777" w:rsidR="007E1767" w:rsidRPr="007E1767" w:rsidRDefault="007E1767" w:rsidP="007E1767">
      <w:pPr>
        <w:numPr>
          <w:ilvl w:val="0"/>
          <w:numId w:val="56"/>
        </w:numPr>
      </w:pPr>
      <w:bookmarkStart w:id="622" w:name="_Toc497128392"/>
      <w:r w:rsidRPr="007E1767">
        <w:rPr>
          <w:b/>
        </w:rPr>
        <w:t>Agreement for Publication (</w:t>
      </w:r>
      <w:r w:rsidRPr="007E1767">
        <w:rPr>
          <w:b/>
          <w:color w:val="FF0000"/>
        </w:rPr>
        <w:t>M</w:t>
      </w:r>
      <w:r w:rsidRPr="007E1767">
        <w:rPr>
          <w:b/>
        </w:rPr>
        <w:t>)</w:t>
      </w:r>
    </w:p>
    <w:p w14:paraId="4360AE9C" w14:textId="77777777" w:rsidR="007E1767" w:rsidRPr="007E1767" w:rsidRDefault="007E1767" w:rsidP="007E1767">
      <w:pPr>
        <w:ind w:left="1364"/>
      </w:pPr>
      <w:r w:rsidRPr="007E1767">
        <w:t>When the agreement for publication is given, the following information will be published on the Europa website (</w:t>
      </w:r>
      <w:hyperlink r:id="rId18" w:history="1">
        <w:r w:rsidRPr="007E1767">
          <w:rPr>
            <w:color w:val="0000FF"/>
            <w:u w:val="single"/>
          </w:rPr>
          <w:t>http://ec.europa.eu/taxation_customs/dds2/eos/cd_home.jsp</w:t>
        </w:r>
      </w:hyperlink>
      <w:r w:rsidRPr="007E1767">
        <w:t>):</w:t>
      </w:r>
    </w:p>
    <w:p w14:paraId="6F17717B" w14:textId="77777777" w:rsidR="007E1767" w:rsidRPr="007E1767" w:rsidRDefault="007E1767" w:rsidP="007E1767">
      <w:pPr>
        <w:numPr>
          <w:ilvl w:val="0"/>
          <w:numId w:val="66"/>
        </w:numPr>
        <w:contextualSpacing/>
      </w:pPr>
      <w:r w:rsidRPr="007E1767">
        <w:t>Customs Decision Number;</w:t>
      </w:r>
    </w:p>
    <w:p w14:paraId="71698194" w14:textId="77777777" w:rsidR="007E1767" w:rsidRPr="007E1767" w:rsidRDefault="007E1767" w:rsidP="007E1767">
      <w:pPr>
        <w:numPr>
          <w:ilvl w:val="0"/>
          <w:numId w:val="66"/>
        </w:numPr>
        <w:contextualSpacing/>
      </w:pPr>
      <w:r w:rsidRPr="007E1767">
        <w:t>Date of the authorisation status search;</w:t>
      </w:r>
    </w:p>
    <w:p w14:paraId="779CFB61" w14:textId="77777777" w:rsidR="007E1767" w:rsidRPr="007E1767" w:rsidRDefault="007E1767" w:rsidP="007E1767">
      <w:pPr>
        <w:numPr>
          <w:ilvl w:val="0"/>
          <w:numId w:val="66"/>
        </w:numPr>
        <w:contextualSpacing/>
      </w:pPr>
      <w:r w:rsidRPr="007E1767">
        <w:t>Status of the Customs Decision Number (“valid” or “not valid”);</w:t>
      </w:r>
    </w:p>
    <w:p w14:paraId="5C64B8BD" w14:textId="77777777" w:rsidR="007E1767" w:rsidRPr="007E1767" w:rsidRDefault="007E1767" w:rsidP="007E1767">
      <w:pPr>
        <w:numPr>
          <w:ilvl w:val="0"/>
          <w:numId w:val="66"/>
        </w:numPr>
        <w:contextualSpacing/>
      </w:pPr>
      <w:r w:rsidRPr="007E1767">
        <w:t>EORI number of the holder;</w:t>
      </w:r>
    </w:p>
    <w:p w14:paraId="1F101848" w14:textId="77777777" w:rsidR="007E1767" w:rsidRPr="007E1767" w:rsidRDefault="007E1767" w:rsidP="007E1767">
      <w:pPr>
        <w:numPr>
          <w:ilvl w:val="0"/>
          <w:numId w:val="66"/>
        </w:numPr>
        <w:contextualSpacing/>
      </w:pPr>
      <w:r w:rsidRPr="007E1767">
        <w:t>Holder’s Information (valid at the search request date):</w:t>
      </w:r>
    </w:p>
    <w:p w14:paraId="47805208" w14:textId="77777777" w:rsidR="007E1767" w:rsidRPr="007E1767" w:rsidRDefault="007E1767" w:rsidP="007E1767">
      <w:pPr>
        <w:numPr>
          <w:ilvl w:val="1"/>
          <w:numId w:val="66"/>
        </w:numPr>
        <w:contextualSpacing/>
      </w:pPr>
      <w:r w:rsidRPr="007E1767">
        <w:t>Name of the holder;</w:t>
      </w:r>
    </w:p>
    <w:p w14:paraId="20D7C883" w14:textId="77777777" w:rsidR="007E1767" w:rsidRPr="007E1767" w:rsidRDefault="007E1767" w:rsidP="007E1767">
      <w:pPr>
        <w:numPr>
          <w:ilvl w:val="1"/>
          <w:numId w:val="66"/>
        </w:numPr>
        <w:contextualSpacing/>
      </w:pPr>
      <w:r w:rsidRPr="007E1767">
        <w:t>Address of the holder:</w:t>
      </w:r>
    </w:p>
    <w:p w14:paraId="113407A2" w14:textId="77777777" w:rsidR="007E1767" w:rsidRPr="007E1767" w:rsidRDefault="007E1767" w:rsidP="007E1767">
      <w:pPr>
        <w:numPr>
          <w:ilvl w:val="2"/>
          <w:numId w:val="66"/>
        </w:numPr>
        <w:ind w:left="3621"/>
        <w:contextualSpacing/>
      </w:pPr>
      <w:r w:rsidRPr="007E1767">
        <w:t>Street and Number;</w:t>
      </w:r>
    </w:p>
    <w:p w14:paraId="1415949E" w14:textId="77777777" w:rsidR="007E1767" w:rsidRPr="007E1767" w:rsidRDefault="007E1767" w:rsidP="007E1767">
      <w:pPr>
        <w:numPr>
          <w:ilvl w:val="2"/>
          <w:numId w:val="66"/>
        </w:numPr>
        <w:ind w:left="3621"/>
        <w:contextualSpacing/>
      </w:pPr>
      <w:r w:rsidRPr="007E1767">
        <w:t>Postcode;</w:t>
      </w:r>
    </w:p>
    <w:p w14:paraId="1AF31ECF" w14:textId="77777777" w:rsidR="007E1767" w:rsidRPr="007E1767" w:rsidRDefault="007E1767" w:rsidP="007E1767">
      <w:pPr>
        <w:numPr>
          <w:ilvl w:val="2"/>
          <w:numId w:val="66"/>
        </w:numPr>
        <w:ind w:left="3621"/>
        <w:contextualSpacing/>
      </w:pPr>
      <w:r w:rsidRPr="007E1767">
        <w:t>City;</w:t>
      </w:r>
    </w:p>
    <w:p w14:paraId="7BF1A185" w14:textId="77777777" w:rsidR="007E1767" w:rsidRPr="007E1767" w:rsidRDefault="007E1767" w:rsidP="007E1767">
      <w:pPr>
        <w:numPr>
          <w:ilvl w:val="2"/>
          <w:numId w:val="66"/>
        </w:numPr>
        <w:ind w:left="3621"/>
        <w:contextualSpacing/>
      </w:pPr>
      <w:r w:rsidRPr="007E1767">
        <w:t>Country.</w:t>
      </w:r>
    </w:p>
    <w:p w14:paraId="7FCE5F9A" w14:textId="77777777" w:rsidR="007E1767" w:rsidRPr="007E1767" w:rsidRDefault="007E1767" w:rsidP="007E1767">
      <w:pPr>
        <w:numPr>
          <w:ilvl w:val="0"/>
          <w:numId w:val="68"/>
        </w:numPr>
        <w:contextualSpacing/>
      </w:pPr>
      <w:r w:rsidRPr="007E1767">
        <w:t>Status information (validity periods);</w:t>
      </w:r>
    </w:p>
    <w:p w14:paraId="2B36938D" w14:textId="770FA8FE" w:rsidR="007E1767" w:rsidRPr="007E1767" w:rsidRDefault="007E1767" w:rsidP="007E1767">
      <w:pPr>
        <w:numPr>
          <w:ilvl w:val="0"/>
          <w:numId w:val="68"/>
        </w:numPr>
        <w:contextualSpacing/>
      </w:pPr>
      <w:r w:rsidRPr="007E1767">
        <w:t xml:space="preserve">Type of authorisation; </w:t>
      </w:r>
    </w:p>
    <w:p w14:paraId="67C764C2" w14:textId="77777777" w:rsidR="007E1767" w:rsidRPr="007E1767" w:rsidRDefault="007E1767" w:rsidP="007E1767">
      <w:pPr>
        <w:numPr>
          <w:ilvl w:val="0"/>
          <w:numId w:val="68"/>
        </w:numPr>
        <w:contextualSpacing/>
      </w:pPr>
      <w:r w:rsidRPr="007E1767">
        <w:t>Member State of the Decision Taking Customs Authority;</w:t>
      </w:r>
    </w:p>
    <w:p w14:paraId="67714CD4" w14:textId="58DD918F" w:rsidR="007E1767" w:rsidRPr="007E1767" w:rsidRDefault="007E1767" w:rsidP="007E1767">
      <w:pPr>
        <w:numPr>
          <w:ilvl w:val="0"/>
          <w:numId w:val="68"/>
        </w:numPr>
        <w:contextualSpacing/>
      </w:pPr>
      <w:r w:rsidRPr="007E1767">
        <w:t xml:space="preserve">Competent/supervising customs office. </w:t>
      </w:r>
    </w:p>
    <w:p w14:paraId="009D3F81" w14:textId="77777777" w:rsidR="007E1767" w:rsidRPr="007E1767" w:rsidRDefault="007E1767" w:rsidP="007E1767">
      <w:pPr>
        <w:ind w:left="2160"/>
        <w:contextualSpacing/>
      </w:pPr>
    </w:p>
    <w:p w14:paraId="2B99ED37" w14:textId="77777777" w:rsidR="007E1767" w:rsidRPr="007E1767" w:rsidRDefault="007E1767" w:rsidP="007E1767">
      <w:pPr>
        <w:ind w:left="1440"/>
        <w:jc w:val="left"/>
      </w:pPr>
      <w:r w:rsidRPr="007E1767">
        <w:t>When the agreement for publication is not given, only the following information will be published on the Europa website (</w:t>
      </w:r>
      <w:hyperlink r:id="rId19" w:history="1">
        <w:r w:rsidRPr="007E1767">
          <w:rPr>
            <w:color w:val="0000FF"/>
            <w:u w:val="single"/>
          </w:rPr>
          <w:t>http://ec.europa.eu/taxation_customs/dds2/eos/cd_home.jsp</w:t>
        </w:r>
      </w:hyperlink>
      <w:r w:rsidRPr="007E1767">
        <w:t>):</w:t>
      </w:r>
    </w:p>
    <w:p w14:paraId="4B2E170C" w14:textId="77777777" w:rsidR="007E1767" w:rsidRPr="007E1767" w:rsidRDefault="007E1767" w:rsidP="007E1767">
      <w:pPr>
        <w:numPr>
          <w:ilvl w:val="0"/>
          <w:numId w:val="66"/>
        </w:numPr>
        <w:contextualSpacing/>
      </w:pPr>
      <w:r w:rsidRPr="007E1767">
        <w:t>Customs Decision Number;</w:t>
      </w:r>
    </w:p>
    <w:p w14:paraId="4236F1F3" w14:textId="77777777" w:rsidR="007E1767" w:rsidRPr="007E1767" w:rsidRDefault="007E1767" w:rsidP="007E1767">
      <w:pPr>
        <w:numPr>
          <w:ilvl w:val="0"/>
          <w:numId w:val="66"/>
        </w:numPr>
        <w:contextualSpacing/>
      </w:pPr>
      <w:r w:rsidRPr="007E1767">
        <w:t>Date of the authorisation status search;</w:t>
      </w:r>
    </w:p>
    <w:p w14:paraId="50ECDD8E" w14:textId="77777777" w:rsidR="007E1767" w:rsidRPr="007E1767" w:rsidRDefault="007E1767" w:rsidP="007E1767">
      <w:pPr>
        <w:numPr>
          <w:ilvl w:val="0"/>
          <w:numId w:val="66"/>
        </w:numPr>
        <w:contextualSpacing/>
      </w:pPr>
      <w:r w:rsidRPr="007E1767">
        <w:t>Status of the Customs Decision Number (“valid” or “not valid”);</w:t>
      </w:r>
    </w:p>
    <w:p w14:paraId="29FC681B" w14:textId="77777777" w:rsidR="007E1767" w:rsidRPr="007E1767" w:rsidRDefault="007E1767" w:rsidP="007E1767">
      <w:pPr>
        <w:numPr>
          <w:ilvl w:val="0"/>
          <w:numId w:val="66"/>
        </w:numPr>
        <w:contextualSpacing/>
      </w:pPr>
      <w:r w:rsidRPr="007E1767">
        <w:t>EORI number of the holder.</w:t>
      </w:r>
    </w:p>
    <w:p w14:paraId="53328D47" w14:textId="77777777" w:rsidR="007E1767" w:rsidRPr="007E1767" w:rsidRDefault="007E1767" w:rsidP="00432425">
      <w:pPr>
        <w:keepNext/>
        <w:numPr>
          <w:ilvl w:val="2"/>
          <w:numId w:val="82"/>
        </w:numPr>
        <w:spacing w:before="180" w:after="240"/>
        <w:outlineLvl w:val="2"/>
        <w:rPr>
          <w:rFonts w:ascii="Calibri" w:hAnsi="Calibri"/>
          <w:b/>
          <w:noProof/>
          <w:sz w:val="28"/>
        </w:rPr>
      </w:pPr>
      <w:bookmarkStart w:id="623" w:name="_Toc497144013"/>
      <w:bookmarkStart w:id="624" w:name="_Toc497200333"/>
      <w:bookmarkStart w:id="625" w:name="_Toc497207410"/>
      <w:r w:rsidRPr="007E1767">
        <w:rPr>
          <w:rFonts w:ascii="Calibri" w:hAnsi="Calibri"/>
          <w:b/>
          <w:noProof/>
          <w:sz w:val="28"/>
        </w:rPr>
        <w:t>Application Annex (</w:t>
      </w:r>
      <w:r w:rsidRPr="007E1767">
        <w:rPr>
          <w:rFonts w:ascii="Calibri" w:hAnsi="Calibri"/>
          <w:b/>
          <w:noProof/>
          <w:color w:val="00B050"/>
          <w:sz w:val="28"/>
        </w:rPr>
        <w:t>O</w:t>
      </w:r>
      <w:r w:rsidRPr="007E1767">
        <w:rPr>
          <w:rFonts w:ascii="Calibri" w:hAnsi="Calibri"/>
          <w:b/>
          <w:noProof/>
          <w:sz w:val="28"/>
        </w:rPr>
        <w:t>,</w:t>
      </w:r>
      <w:r w:rsidRPr="007E1767">
        <w:rPr>
          <w:rFonts w:ascii="Calibri" w:hAnsi="Calibri"/>
          <w:b/>
          <w:noProof/>
          <w:color w:val="00B050"/>
          <w:sz w:val="28"/>
        </w:rPr>
        <w:t xml:space="preserve"> </w:t>
      </w:r>
      <w:r w:rsidRPr="007E1767">
        <w:rPr>
          <w:rFonts w:ascii="Calibri" w:hAnsi="Calibri"/>
          <w:b/>
          <w:noProof/>
          <w:color w:val="0070C0"/>
          <w:sz w:val="28"/>
        </w:rPr>
        <w:t>R</w:t>
      </w:r>
      <w:r w:rsidRPr="007E1767">
        <w:rPr>
          <w:rFonts w:ascii="Calibri" w:hAnsi="Calibri"/>
          <w:b/>
          <w:noProof/>
          <w:sz w:val="28"/>
        </w:rPr>
        <w:t>)</w:t>
      </w:r>
      <w:bookmarkEnd w:id="622"/>
      <w:bookmarkEnd w:id="623"/>
      <w:bookmarkEnd w:id="624"/>
      <w:bookmarkEnd w:id="625"/>
    </w:p>
    <w:p w14:paraId="5562C2D8" w14:textId="47260AAB" w:rsidR="007E1767" w:rsidRPr="007E1767" w:rsidRDefault="007E1767" w:rsidP="007E1767">
      <w:pPr>
        <w:ind w:left="1004"/>
      </w:pPr>
      <w:r w:rsidRPr="007E1767">
        <w:t>File size is limited to 15MB. There are no limitations on the type of file but common types like PDF, XLS(X), DOC(X)</w:t>
      </w:r>
      <w:r w:rsidR="009127F4">
        <w:t xml:space="preserve"> and </w:t>
      </w:r>
      <w:r w:rsidRPr="007E1767">
        <w:t>ZIP are recommended. Mind also that the attached file name must only contain Latin characters.</w:t>
      </w:r>
    </w:p>
    <w:p w14:paraId="48D9C171" w14:textId="77777777" w:rsidR="007E1767" w:rsidRDefault="007E1767" w:rsidP="007E1767">
      <w:pPr>
        <w:numPr>
          <w:ilvl w:val="0"/>
          <w:numId w:val="56"/>
        </w:numPr>
        <w:rPr>
          <w:i/>
        </w:rPr>
      </w:pPr>
      <w:r w:rsidRPr="007E1767">
        <w:rPr>
          <w:i/>
        </w:rPr>
        <w:t>Attached Documents  (</w:t>
      </w:r>
      <w:r w:rsidRPr="007E1767">
        <w:rPr>
          <w:i/>
          <w:color w:val="FF0000"/>
        </w:rPr>
        <w:t>M</w:t>
      </w:r>
      <w:r w:rsidRPr="007E1767">
        <w:rPr>
          <w:i/>
        </w:rPr>
        <w:t>,</w:t>
      </w:r>
      <w:r w:rsidRPr="007E1767">
        <w:rPr>
          <w:i/>
          <w:color w:val="FF0000"/>
        </w:rPr>
        <w:t xml:space="preserve"> </w:t>
      </w:r>
      <w:r w:rsidRPr="007E1767">
        <w:rPr>
          <w:i/>
          <w:color w:val="0070C0"/>
        </w:rPr>
        <w:t>R</w:t>
      </w:r>
      <w:r w:rsidRPr="007E1767">
        <w:rPr>
          <w:i/>
        </w:rPr>
        <w:t>)</w:t>
      </w:r>
    </w:p>
    <w:p w14:paraId="21E323E5" w14:textId="77777777" w:rsidR="00FF7A1A" w:rsidRPr="001411A3" w:rsidRDefault="00FF7A1A" w:rsidP="00FF7A1A">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6C8BA2E3" w14:textId="77777777" w:rsidR="00977FB0" w:rsidRPr="008A7984" w:rsidRDefault="00977FB0" w:rsidP="00977FB0">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60586017" w14:textId="77777777" w:rsidR="00C178A3" w:rsidRDefault="00C178A3" w:rsidP="00C178A3">
      <w:pPr>
        <w:numPr>
          <w:ilvl w:val="1"/>
          <w:numId w:val="56"/>
        </w:numPr>
        <w:rPr>
          <w:b/>
        </w:rPr>
      </w:pPr>
      <w:r w:rsidRPr="00EA5687">
        <w:rPr>
          <w:b/>
        </w:rPr>
        <w:t>Document Identifier (</w:t>
      </w:r>
      <w:r w:rsidRPr="00EA5687">
        <w:rPr>
          <w:b/>
          <w:color w:val="FF0000"/>
        </w:rPr>
        <w:t>M</w:t>
      </w:r>
      <w:r w:rsidRPr="00EA5687">
        <w:rPr>
          <w:b/>
        </w:rPr>
        <w:t>)</w:t>
      </w:r>
    </w:p>
    <w:p w14:paraId="396B4599" w14:textId="77777777" w:rsidR="00C178A3" w:rsidRPr="00EA5687" w:rsidRDefault="00C178A3" w:rsidP="00C178A3">
      <w:pPr>
        <w:ind w:left="2084"/>
        <w:rPr>
          <w:b/>
        </w:rPr>
      </w:pPr>
      <w:r>
        <w:t>Please indicate the unique reference of the document.</w:t>
      </w:r>
    </w:p>
    <w:p w14:paraId="6359BFFE" w14:textId="77777777" w:rsidR="00C178A3" w:rsidRDefault="00C178A3" w:rsidP="00C178A3">
      <w:pPr>
        <w:numPr>
          <w:ilvl w:val="1"/>
          <w:numId w:val="56"/>
        </w:numPr>
        <w:rPr>
          <w:b/>
        </w:rPr>
      </w:pPr>
      <w:r w:rsidRPr="00EA5687">
        <w:rPr>
          <w:b/>
        </w:rPr>
        <w:t>Document Type (</w:t>
      </w:r>
      <w:r w:rsidRPr="00EA5687">
        <w:rPr>
          <w:b/>
          <w:color w:val="FF0000"/>
        </w:rPr>
        <w:t>M</w:t>
      </w:r>
      <w:r w:rsidRPr="00EA5687">
        <w:rPr>
          <w:b/>
        </w:rPr>
        <w:t>)</w:t>
      </w:r>
    </w:p>
    <w:p w14:paraId="05276312" w14:textId="77777777" w:rsidR="00C178A3" w:rsidRPr="008A7984" w:rsidRDefault="00C178A3" w:rsidP="00C178A3">
      <w:pPr>
        <w:ind w:left="2084"/>
      </w:pPr>
      <w:r w:rsidRPr="008A7984">
        <w:t>Please indicate the descriptive business type of the attached document (e.g. invoice or contract etc.)</w:t>
      </w:r>
      <w:r>
        <w:t>.</w:t>
      </w:r>
    </w:p>
    <w:p w14:paraId="1B0FB81B" w14:textId="1974154B" w:rsidR="007E1767" w:rsidRPr="007E1767" w:rsidRDefault="007E1767" w:rsidP="007E1767">
      <w:pPr>
        <w:numPr>
          <w:ilvl w:val="1"/>
          <w:numId w:val="56"/>
        </w:numPr>
        <w:rPr>
          <w:b/>
        </w:rPr>
      </w:pPr>
      <w:r w:rsidRPr="007E1767">
        <w:rPr>
          <w:b/>
        </w:rPr>
        <w:t>Number of Documents (</w:t>
      </w:r>
      <w:r w:rsidRPr="007E1767">
        <w:rPr>
          <w:b/>
          <w:color w:val="FF0000"/>
        </w:rPr>
        <w:t>M</w:t>
      </w:r>
      <w:r w:rsidRPr="007E1767">
        <w:rPr>
          <w:b/>
        </w:rPr>
        <w:t>)</w:t>
      </w:r>
    </w:p>
    <w:p w14:paraId="45169ABB" w14:textId="77777777" w:rsidR="007E1767" w:rsidRPr="007E1767" w:rsidRDefault="007E1767" w:rsidP="007E1767">
      <w:pPr>
        <w:numPr>
          <w:ilvl w:val="1"/>
          <w:numId w:val="56"/>
        </w:numPr>
        <w:rPr>
          <w:b/>
        </w:rPr>
      </w:pPr>
      <w:r w:rsidRPr="007E1767">
        <w:rPr>
          <w:b/>
        </w:rPr>
        <w:t>Document Date (</w:t>
      </w:r>
      <w:r w:rsidRPr="007E1767">
        <w:rPr>
          <w:b/>
          <w:color w:val="FF0000"/>
        </w:rPr>
        <w:t>M</w:t>
      </w:r>
      <w:r w:rsidRPr="007E1767">
        <w:rPr>
          <w:b/>
        </w:rPr>
        <w:t>)</w:t>
      </w:r>
    </w:p>
    <w:p w14:paraId="0F3AD73F" w14:textId="17D612E7" w:rsidR="007E1767" w:rsidRPr="007E1767" w:rsidRDefault="001E2FB7" w:rsidP="00432425">
      <w:pPr>
        <w:keepNext/>
        <w:spacing w:before="180" w:after="240"/>
        <w:ind w:left="644" w:firstLine="76"/>
        <w:outlineLvl w:val="2"/>
        <w:rPr>
          <w:noProof/>
        </w:rPr>
      </w:pPr>
      <w:bookmarkStart w:id="626" w:name="_Toc497127057"/>
      <w:bookmarkStart w:id="627" w:name="_Toc497127407"/>
      <w:bookmarkStart w:id="628" w:name="_Toc497127838"/>
      <w:bookmarkStart w:id="629" w:name="_Toc497128113"/>
      <w:bookmarkStart w:id="630" w:name="_Toc497128223"/>
      <w:bookmarkStart w:id="631" w:name="_Toc497128393"/>
      <w:bookmarkEnd w:id="626"/>
      <w:bookmarkEnd w:id="627"/>
      <w:bookmarkEnd w:id="628"/>
      <w:bookmarkEnd w:id="629"/>
      <w:bookmarkEnd w:id="630"/>
      <w:bookmarkEnd w:id="631"/>
      <w:r>
        <w:rPr>
          <w:rFonts w:ascii="Calibri" w:hAnsi="Calibri"/>
          <w:b/>
          <w:sz w:val="28"/>
        </w:rPr>
        <w:t>5</w:t>
      </w:r>
      <w:r w:rsidR="007E1767" w:rsidRPr="007E1767" w:rsidDel="00240C60">
        <w:rPr>
          <w:rFonts w:ascii="Calibri" w:hAnsi="Calibri"/>
          <w:b/>
          <w:sz w:val="28"/>
        </w:rPr>
        <w:t xml:space="preserve">.2.6 </w:t>
      </w:r>
      <w:bookmarkStart w:id="632" w:name="_Toc497127058"/>
      <w:bookmarkStart w:id="633" w:name="_Toc497127408"/>
      <w:bookmarkStart w:id="634" w:name="_Toc497127839"/>
      <w:bookmarkStart w:id="635" w:name="_Toc497128114"/>
      <w:bookmarkStart w:id="636" w:name="_Toc497128224"/>
      <w:bookmarkStart w:id="637" w:name="_Toc497128394"/>
      <w:bookmarkStart w:id="638" w:name="_Toc497127059"/>
      <w:bookmarkStart w:id="639" w:name="_Toc497127409"/>
      <w:bookmarkStart w:id="640" w:name="_Toc497127840"/>
      <w:bookmarkStart w:id="641" w:name="_Toc497128115"/>
      <w:bookmarkStart w:id="642" w:name="_Toc497128225"/>
      <w:bookmarkStart w:id="643" w:name="_Toc497128395"/>
      <w:bookmarkStart w:id="644" w:name="_Toc497127060"/>
      <w:bookmarkStart w:id="645" w:name="_Toc497127410"/>
      <w:bookmarkStart w:id="646" w:name="_Toc497127841"/>
      <w:bookmarkStart w:id="647" w:name="_Toc497128116"/>
      <w:bookmarkStart w:id="648" w:name="_Toc497128226"/>
      <w:bookmarkStart w:id="649" w:name="_Toc497128396"/>
      <w:bookmarkStart w:id="650" w:name="_Toc497127061"/>
      <w:bookmarkStart w:id="651" w:name="_Toc497127411"/>
      <w:bookmarkStart w:id="652" w:name="_Toc497127842"/>
      <w:bookmarkStart w:id="653" w:name="_Toc497128117"/>
      <w:bookmarkStart w:id="654" w:name="_Toc497128227"/>
      <w:bookmarkStart w:id="655" w:name="_Toc497128397"/>
      <w:bookmarkStart w:id="656" w:name="_Toc497128398"/>
      <w:bookmarkStart w:id="657" w:name="_Toc497144014"/>
      <w:bookmarkStart w:id="658" w:name="_Toc497200334"/>
      <w:bookmarkStart w:id="659" w:name="_Toc49720741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007E1767" w:rsidRPr="007E1767">
        <w:rPr>
          <w:rFonts w:ascii="Calibri" w:hAnsi="Calibri"/>
          <w:b/>
          <w:noProof/>
          <w:sz w:val="28"/>
        </w:rPr>
        <w:t>Geographical Validity (</w:t>
      </w:r>
      <w:r w:rsidR="007E1767" w:rsidRPr="007E1767">
        <w:rPr>
          <w:rFonts w:ascii="Calibri" w:hAnsi="Calibri"/>
          <w:b/>
          <w:noProof/>
          <w:color w:val="FF0000"/>
          <w:sz w:val="28"/>
        </w:rPr>
        <w:t>M</w:t>
      </w:r>
      <w:r w:rsidR="007E1767" w:rsidRPr="007E1767">
        <w:rPr>
          <w:rFonts w:ascii="Calibri" w:hAnsi="Calibri"/>
          <w:b/>
          <w:noProof/>
          <w:sz w:val="28"/>
        </w:rPr>
        <w:t>)</w:t>
      </w:r>
      <w:bookmarkEnd w:id="656"/>
      <w:bookmarkEnd w:id="657"/>
      <w:bookmarkEnd w:id="658"/>
      <w:bookmarkEnd w:id="659"/>
    </w:p>
    <w:p w14:paraId="0AB0A15B" w14:textId="77777777" w:rsidR="007E1767" w:rsidRPr="007E1767" w:rsidRDefault="007E1767" w:rsidP="007E1767">
      <w:pPr>
        <w:numPr>
          <w:ilvl w:val="0"/>
          <w:numId w:val="56"/>
        </w:numPr>
        <w:rPr>
          <w:i/>
        </w:rPr>
      </w:pPr>
      <w:r w:rsidRPr="007E1767">
        <w:rPr>
          <w:i/>
        </w:rPr>
        <w:t>Geographical Validity – Union (</w:t>
      </w:r>
      <w:r w:rsidRPr="007E1767">
        <w:rPr>
          <w:i/>
          <w:color w:val="FF0000"/>
        </w:rPr>
        <w:t>M</w:t>
      </w:r>
      <w:r w:rsidRPr="007E1767">
        <w:rPr>
          <w:i/>
        </w:rPr>
        <w:t>)</w:t>
      </w:r>
    </w:p>
    <w:p w14:paraId="352AE345" w14:textId="77777777" w:rsidR="007E1767" w:rsidRPr="007E1767" w:rsidRDefault="007E1767" w:rsidP="007E1767">
      <w:pPr>
        <w:ind w:left="1364"/>
        <w:rPr>
          <w:i/>
        </w:rPr>
      </w:pPr>
      <w:r w:rsidRPr="007E1767">
        <w:t xml:space="preserve">A single-MS decision is a decision that is valid in only one MS while a multi-MS decision is valid in more than one MS. </w:t>
      </w:r>
    </w:p>
    <w:p w14:paraId="495DA548" w14:textId="77777777" w:rsidR="007E1767" w:rsidRPr="007E1767" w:rsidRDefault="007E1767" w:rsidP="007E1767">
      <w:pPr>
        <w:numPr>
          <w:ilvl w:val="1"/>
          <w:numId w:val="56"/>
        </w:numPr>
        <w:rPr>
          <w:b/>
          <w:i/>
        </w:rPr>
      </w:pPr>
      <w:r w:rsidRPr="007E1767">
        <w:rPr>
          <w:b/>
        </w:rPr>
        <w:t>Geographical Validity Union Identification (</w:t>
      </w:r>
      <w:r w:rsidRPr="007E1767">
        <w:rPr>
          <w:b/>
          <w:color w:val="FF0000"/>
        </w:rPr>
        <w:t>M</w:t>
      </w:r>
      <w:r w:rsidRPr="007E1767">
        <w:rPr>
          <w:b/>
        </w:rPr>
        <w:t>)</w:t>
      </w:r>
    </w:p>
    <w:p w14:paraId="289AA57B" w14:textId="77777777" w:rsidR="007E1767" w:rsidRPr="007E1767" w:rsidRDefault="007E1767" w:rsidP="007E1767">
      <w:pPr>
        <w:numPr>
          <w:ilvl w:val="1"/>
          <w:numId w:val="56"/>
        </w:numPr>
        <w:rPr>
          <w:i/>
        </w:rPr>
      </w:pPr>
      <w:r w:rsidRPr="007E1767">
        <w:rPr>
          <w:b/>
        </w:rPr>
        <w:t>Country (</w:t>
      </w:r>
      <w:r w:rsidRPr="007E1767">
        <w:rPr>
          <w:b/>
          <w:color w:val="E36C0A" w:themeColor="accent6" w:themeShade="BF"/>
        </w:rPr>
        <w:t>D</w:t>
      </w:r>
      <w:r w:rsidRPr="007E1767">
        <w:rPr>
          <w:b/>
        </w:rPr>
        <w:t>,</w:t>
      </w:r>
      <w:r w:rsidRPr="007E1767">
        <w:rPr>
          <w:b/>
          <w:color w:val="E36C0A" w:themeColor="accent6" w:themeShade="BF"/>
        </w:rPr>
        <w:t xml:space="preserve"> </w:t>
      </w:r>
      <w:r w:rsidRPr="007E1767">
        <w:rPr>
          <w:b/>
          <w:color w:val="0070C0"/>
        </w:rPr>
        <w:t>R</w:t>
      </w:r>
      <w:r w:rsidRPr="007E1767">
        <w:rPr>
          <w:b/>
        </w:rPr>
        <w:t xml:space="preserve">) </w:t>
      </w:r>
      <w:r w:rsidRPr="007E1767">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7E1767">
        <w:rPr>
          <w:i/>
          <w:color w:val="E36C0A" w:themeColor="accent6" w:themeShade="BF"/>
        </w:rPr>
        <w:t>only one</w:t>
      </w:r>
      <w:r w:rsidRPr="007E1767">
        <w:rPr>
          <w:color w:val="E36C0A" w:themeColor="accent6" w:themeShade="BF"/>
        </w:rPr>
        <w:t xml:space="preserve"> that must be provided.</w:t>
      </w:r>
    </w:p>
    <w:p w14:paraId="4FCB2FDB" w14:textId="77777777" w:rsidR="007E1767" w:rsidRPr="007E1767" w:rsidRDefault="007E1767" w:rsidP="007E1767">
      <w:pPr>
        <w:numPr>
          <w:ilvl w:val="1"/>
          <w:numId w:val="56"/>
        </w:numPr>
        <w:rPr>
          <w:i/>
        </w:rPr>
      </w:pPr>
      <w:r w:rsidRPr="007E1767">
        <w:rPr>
          <w:i/>
        </w:rPr>
        <w:t>Geographical validity – Common Transit Countries (</w:t>
      </w:r>
      <w:r w:rsidRPr="007E1767">
        <w:rPr>
          <w:i/>
          <w:color w:val="7030A0"/>
        </w:rPr>
        <w:t>I</w:t>
      </w:r>
      <w:r w:rsidRPr="007E1767">
        <w:rPr>
          <w:i/>
        </w:rPr>
        <w:t>)</w:t>
      </w:r>
    </w:p>
    <w:p w14:paraId="43D090A6" w14:textId="68896C9F" w:rsidR="0081666D" w:rsidRDefault="003575C2" w:rsidP="00432425">
      <w:pPr>
        <w:pStyle w:val="Heading1"/>
      </w:pPr>
      <w:bookmarkStart w:id="660" w:name="_Toc530467406"/>
      <w:bookmarkStart w:id="661" w:name="_Ref496863566"/>
      <w:bookmarkStart w:id="662" w:name="_Toc533070733"/>
      <w:bookmarkEnd w:id="660"/>
      <w:r>
        <w:t xml:space="preserve">Deferment of Payment </w:t>
      </w:r>
      <w:r w:rsidR="0081666D">
        <w:t>Application</w:t>
      </w:r>
      <w:r>
        <w:t xml:space="preserve"> Specific Information</w:t>
      </w:r>
      <w:bookmarkEnd w:id="127"/>
      <w:bookmarkEnd w:id="128"/>
      <w:r w:rsidR="00602D1C">
        <w:t xml:space="preserve"> Page</w:t>
      </w:r>
      <w:bookmarkEnd w:id="661"/>
      <w:bookmarkEnd w:id="662"/>
    </w:p>
    <w:p w14:paraId="57EC69E9" w14:textId="5C3D0252" w:rsidR="001A61C1" w:rsidRPr="00495CF6" w:rsidRDefault="001A61C1" w:rsidP="00DB3A5E">
      <w:pPr>
        <w:pStyle w:val="Heading2"/>
        <w:numPr>
          <w:ilvl w:val="1"/>
          <w:numId w:val="23"/>
        </w:numPr>
      </w:pPr>
      <w:bookmarkStart w:id="663" w:name="_Toc533070734"/>
      <w:r>
        <w:t>Standard Procedure Application Information (</w:t>
      </w:r>
      <w:r w:rsidRPr="0052331D">
        <w:rPr>
          <w:color w:val="FF0000"/>
        </w:rPr>
        <w:t>M</w:t>
      </w:r>
      <w:r>
        <w:t>)</w:t>
      </w:r>
      <w:bookmarkEnd w:id="663"/>
    </w:p>
    <w:p w14:paraId="6E378754" w14:textId="415377F6" w:rsidR="001A61C1" w:rsidRDefault="001A61C1" w:rsidP="00DB3A5E">
      <w:pPr>
        <w:pStyle w:val="Heading3"/>
        <w:numPr>
          <w:ilvl w:val="2"/>
          <w:numId w:val="23"/>
        </w:numPr>
        <w:rPr>
          <w:noProof/>
        </w:rPr>
      </w:pPr>
      <w:bookmarkStart w:id="664" w:name="_Toc533070735"/>
      <w:r w:rsidRPr="00DE7EC1">
        <w:rPr>
          <w:noProof/>
        </w:rPr>
        <w:t>Main Accounts for Standard Customs Decision</w:t>
      </w:r>
      <w:r>
        <w:rPr>
          <w:noProof/>
        </w:rPr>
        <w:t xml:space="preserve"> (</w:t>
      </w:r>
      <w:r w:rsidRPr="000A648A">
        <w:rPr>
          <w:noProof/>
          <w:color w:val="FF0000"/>
        </w:rPr>
        <w:t>M</w:t>
      </w:r>
      <w:r>
        <w:rPr>
          <w:noProof/>
        </w:rPr>
        <w:t>)</w:t>
      </w:r>
      <w:bookmarkEnd w:id="664"/>
    </w:p>
    <w:p w14:paraId="5EB1EC7E" w14:textId="336CA164" w:rsidR="00E11525" w:rsidRDefault="00E11525" w:rsidP="00AE2751">
      <w:pPr>
        <w:pStyle w:val="Text3"/>
        <w:numPr>
          <w:ilvl w:val="0"/>
          <w:numId w:val="56"/>
        </w:numPr>
        <w:rPr>
          <w:i/>
        </w:rPr>
      </w:pPr>
      <w:r w:rsidRPr="00AE2751">
        <w:rPr>
          <w:i/>
        </w:rPr>
        <w:t>Place of Accounts (</w:t>
      </w:r>
      <w:r w:rsidRPr="00AE2751">
        <w:rPr>
          <w:i/>
          <w:color w:val="E36C0A" w:themeColor="accent6" w:themeShade="BF"/>
        </w:rPr>
        <w:t>D</w:t>
      </w:r>
      <w:r w:rsidRPr="00AE2751">
        <w:rPr>
          <w:i/>
        </w:rPr>
        <w:t>)</w:t>
      </w:r>
    </w:p>
    <w:p w14:paraId="510BA528" w14:textId="26FF7C3D" w:rsidR="0032451A" w:rsidRPr="00AE2751" w:rsidRDefault="003A44A1" w:rsidP="00432425">
      <w:pPr>
        <w:pStyle w:val="ListParagraph"/>
        <w:ind w:left="1440"/>
        <w:rPr>
          <w:color w:val="E36C0A" w:themeColor="accent6" w:themeShade="BF"/>
        </w:rPr>
      </w:pPr>
      <w:r w:rsidRPr="003A44A1">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09C827FB" w14:textId="310CD46C" w:rsidR="009A4AF0" w:rsidRPr="00AE2751" w:rsidRDefault="009A4AF0" w:rsidP="00AE2751">
      <w:pPr>
        <w:pStyle w:val="Text3"/>
        <w:ind w:left="1364"/>
      </w:pPr>
      <w:r>
        <w:t>It contains:</w:t>
      </w:r>
    </w:p>
    <w:p w14:paraId="19DFA293" w14:textId="753626F0" w:rsidR="00E11525" w:rsidRPr="00AE2751" w:rsidRDefault="00E11525" w:rsidP="00AE2751">
      <w:pPr>
        <w:pStyle w:val="Text3"/>
        <w:numPr>
          <w:ilvl w:val="1"/>
          <w:numId w:val="56"/>
        </w:numPr>
        <w:rPr>
          <w:b/>
          <w:i/>
        </w:rPr>
      </w:pPr>
      <w:r>
        <w:rPr>
          <w:b/>
        </w:rPr>
        <w:t>Street Name and Number (</w:t>
      </w:r>
      <w:r w:rsidR="003A44A1" w:rsidRPr="00432425">
        <w:rPr>
          <w:b/>
          <w:color w:val="E36C0A" w:themeColor="accent6" w:themeShade="BF"/>
        </w:rPr>
        <w:t>D</w:t>
      </w:r>
      <w:r w:rsidR="003A44A1">
        <w:rPr>
          <w:b/>
        </w:rPr>
        <w:t>)</w:t>
      </w:r>
    </w:p>
    <w:p w14:paraId="6E52880C" w14:textId="3980C52A" w:rsidR="00E11525" w:rsidRPr="00AE2751" w:rsidRDefault="00E11525" w:rsidP="00AE2751">
      <w:pPr>
        <w:pStyle w:val="Text3"/>
        <w:numPr>
          <w:ilvl w:val="1"/>
          <w:numId w:val="56"/>
        </w:numPr>
        <w:rPr>
          <w:b/>
          <w:i/>
        </w:rPr>
      </w:pPr>
      <w:r>
        <w:rPr>
          <w:b/>
        </w:rPr>
        <w:t>Postcode (</w:t>
      </w:r>
      <w:r w:rsidR="003A44A1" w:rsidRPr="00432425">
        <w:rPr>
          <w:b/>
          <w:color w:val="E36C0A" w:themeColor="accent6" w:themeShade="BF"/>
        </w:rPr>
        <w:t>D</w:t>
      </w:r>
      <w:r>
        <w:rPr>
          <w:b/>
        </w:rPr>
        <w:t>)</w:t>
      </w:r>
    </w:p>
    <w:p w14:paraId="4780F8F0" w14:textId="1C18BF64" w:rsidR="00E11525" w:rsidRPr="00AE2751" w:rsidRDefault="00E11525" w:rsidP="00AE2751">
      <w:pPr>
        <w:pStyle w:val="Text3"/>
        <w:numPr>
          <w:ilvl w:val="1"/>
          <w:numId w:val="56"/>
        </w:numPr>
        <w:rPr>
          <w:b/>
          <w:i/>
        </w:rPr>
      </w:pPr>
      <w:r>
        <w:rPr>
          <w:b/>
        </w:rPr>
        <w:t>City (</w:t>
      </w:r>
      <w:r w:rsidR="003A44A1" w:rsidRPr="00432425">
        <w:rPr>
          <w:b/>
          <w:color w:val="E36C0A" w:themeColor="accent6" w:themeShade="BF"/>
        </w:rPr>
        <w:t>D</w:t>
      </w:r>
      <w:r>
        <w:rPr>
          <w:b/>
        </w:rPr>
        <w:t>)</w:t>
      </w:r>
    </w:p>
    <w:p w14:paraId="64DBED37" w14:textId="7C731EB7" w:rsidR="00E11525" w:rsidRPr="00AE2751" w:rsidRDefault="00E11525" w:rsidP="00AE2751">
      <w:pPr>
        <w:pStyle w:val="Text3"/>
        <w:numPr>
          <w:ilvl w:val="1"/>
          <w:numId w:val="56"/>
        </w:numPr>
        <w:rPr>
          <w:b/>
          <w:i/>
        </w:rPr>
      </w:pPr>
      <w:r>
        <w:rPr>
          <w:b/>
        </w:rPr>
        <w:t>MS Country (</w:t>
      </w:r>
      <w:r w:rsidR="003A44A1" w:rsidRPr="00432425">
        <w:rPr>
          <w:b/>
          <w:color w:val="E36C0A" w:themeColor="accent6" w:themeShade="BF"/>
        </w:rPr>
        <w:t>D</w:t>
      </w:r>
      <w:r>
        <w:rPr>
          <w:b/>
        </w:rPr>
        <w:t>)</w:t>
      </w:r>
    </w:p>
    <w:p w14:paraId="7D278FAD" w14:textId="676E45F1" w:rsidR="001F4DA7" w:rsidRPr="00AE2751" w:rsidRDefault="009A4AF0" w:rsidP="00AE2751">
      <w:pPr>
        <w:pStyle w:val="Text3"/>
        <w:numPr>
          <w:ilvl w:val="1"/>
          <w:numId w:val="56"/>
        </w:numPr>
        <w:rPr>
          <w:i/>
        </w:rPr>
      </w:pPr>
      <w:r>
        <w:rPr>
          <w:b/>
        </w:rPr>
        <w:t>UNLOCODE (</w:t>
      </w:r>
      <w:r w:rsidR="003A44A1" w:rsidRPr="00432425">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Code for ports and other locations</w:t>
      </w:r>
      <w:r w:rsidR="001F4DA7">
        <w:t xml:space="preserve"> (see </w:t>
      </w:r>
      <w:hyperlink r:id="rId20" w:history="1">
        <w:r w:rsidR="00563316" w:rsidRPr="003E3F0A">
          <w:rPr>
            <w:rStyle w:val="Hyperlink"/>
          </w:rPr>
          <w:t>https://www.unece.org/fileadmin/DAM/cefact/recommendations/rec16/rec16_ecetrd205e.pdf</w:t>
        </w:r>
      </w:hyperlink>
      <w:r w:rsidR="001F4DA7">
        <w:t>)</w:t>
      </w:r>
      <w:r w:rsidRPr="004407EB">
        <w:t>.</w:t>
      </w:r>
    </w:p>
    <w:p w14:paraId="02DF3530" w14:textId="5263C436" w:rsidR="009A4AF0" w:rsidRPr="00432425" w:rsidRDefault="009A4AF0">
      <w:pPr>
        <w:pStyle w:val="Text3"/>
        <w:numPr>
          <w:ilvl w:val="0"/>
          <w:numId w:val="56"/>
        </w:numPr>
      </w:pPr>
      <w:r w:rsidRPr="00230377">
        <w:rPr>
          <w:b/>
        </w:rPr>
        <w:t>Type of Accounts</w:t>
      </w:r>
      <w:r>
        <w:rPr>
          <w:b/>
        </w:rPr>
        <w:t xml:space="preserve"> (</w:t>
      </w:r>
      <w:r w:rsidRPr="00230377">
        <w:rPr>
          <w:b/>
          <w:color w:val="E36C0A" w:themeColor="accent6" w:themeShade="BF"/>
        </w:rPr>
        <w:t>D</w:t>
      </w:r>
      <w:r>
        <w:rPr>
          <w:b/>
        </w:rPr>
        <w:t xml:space="preserve">) </w:t>
      </w:r>
      <w:r w:rsidRPr="00230377">
        <w:rPr>
          <w:color w:val="E36C0A" w:themeColor="accent6" w:themeShade="BF"/>
        </w:rPr>
        <w:t xml:space="preserve">this field </w:t>
      </w:r>
      <w:r w:rsidR="00E15ECC">
        <w:rPr>
          <w:color w:val="E36C0A" w:themeColor="accent6" w:themeShade="BF"/>
        </w:rPr>
        <w:t>cannot</w:t>
      </w:r>
      <w:r w:rsidRPr="00230377">
        <w:rPr>
          <w:color w:val="E36C0A" w:themeColor="accent6" w:themeShade="BF"/>
        </w:rPr>
        <w:t xml:space="preserve"> be filled in if the applicant is holder of an AEO authorisation (this is automatically determined based on the EORI number of the applicant).</w:t>
      </w:r>
      <w:r w:rsidR="008F6755">
        <w:rPr>
          <w:color w:val="E36C0A" w:themeColor="accent6" w:themeShade="BF"/>
        </w:rPr>
        <w:t xml:space="preserve"> </w:t>
      </w:r>
      <w:r w:rsidR="008F6755">
        <w:t>Specify the type of main accounts by giving details about the system intended to be used, including the software.</w:t>
      </w:r>
    </w:p>
    <w:p w14:paraId="721D170D" w14:textId="77777777" w:rsidR="007F7B3F" w:rsidRDefault="007F7B3F" w:rsidP="007F7B3F">
      <w:pPr>
        <w:numPr>
          <w:ilvl w:val="0"/>
          <w:numId w:val="56"/>
        </w:numPr>
        <w:rPr>
          <w:i/>
        </w:rPr>
      </w:pPr>
      <w:r>
        <w:rPr>
          <w:i/>
        </w:rPr>
        <w:t>Records (</w:t>
      </w:r>
      <w:r w:rsidRPr="00B05FCA">
        <w:rPr>
          <w:i/>
          <w:color w:val="FF0000"/>
        </w:rPr>
        <w:t>M</w:t>
      </w:r>
      <w:r>
        <w:rPr>
          <w:i/>
        </w:rPr>
        <w:t xml:space="preserve">, </w:t>
      </w:r>
      <w:r w:rsidRPr="00B05FCA">
        <w:rPr>
          <w:i/>
          <w:color w:val="0070C0"/>
        </w:rPr>
        <w:t>R</w:t>
      </w:r>
      <w:r>
        <w:rPr>
          <w:i/>
        </w:rPr>
        <w:t>)</w:t>
      </w:r>
    </w:p>
    <w:p w14:paraId="610A350C" w14:textId="77777777" w:rsidR="007F7B3F" w:rsidRDefault="007F7B3F" w:rsidP="007F7B3F">
      <w:pPr>
        <w:numPr>
          <w:ilvl w:val="1"/>
          <w:numId w:val="56"/>
        </w:numPr>
        <w:rPr>
          <w:i/>
        </w:rPr>
      </w:pPr>
      <w:r w:rsidRPr="00EA7165">
        <w:rPr>
          <w:i/>
        </w:rPr>
        <w:t>Place of Records (</w:t>
      </w:r>
      <w:r w:rsidRPr="00EA7165">
        <w:rPr>
          <w:i/>
          <w:color w:val="FF0000"/>
        </w:rPr>
        <w:t>M</w:t>
      </w:r>
      <w:r w:rsidRPr="00EA7165">
        <w:rPr>
          <w:i/>
        </w:rPr>
        <w:t xml:space="preserve">) </w:t>
      </w:r>
    </w:p>
    <w:p w14:paraId="5FA1F9C7" w14:textId="77777777" w:rsidR="007F7B3F" w:rsidRPr="00B05FCA" w:rsidRDefault="007F7B3F" w:rsidP="007F7B3F">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63F84120" w14:textId="77777777" w:rsidR="007F7B3F" w:rsidRPr="00EA7165" w:rsidRDefault="007F7B3F" w:rsidP="007F7B3F">
      <w:pPr>
        <w:numPr>
          <w:ilvl w:val="2"/>
          <w:numId w:val="56"/>
        </w:numPr>
        <w:rPr>
          <w:i/>
        </w:rPr>
      </w:pPr>
      <w:r w:rsidRPr="00EA7165">
        <w:rPr>
          <w:b/>
        </w:rPr>
        <w:t>Street Name and Number (</w:t>
      </w:r>
      <w:r w:rsidRPr="00B05FCA">
        <w:rPr>
          <w:b/>
          <w:color w:val="F79646" w:themeColor="accent6"/>
        </w:rPr>
        <w:t>D</w:t>
      </w:r>
      <w:r w:rsidRPr="00EA7165">
        <w:rPr>
          <w:b/>
        </w:rPr>
        <w:t>)</w:t>
      </w:r>
    </w:p>
    <w:p w14:paraId="45E74FCD" w14:textId="77777777" w:rsidR="007F7B3F" w:rsidRPr="00EA7165" w:rsidRDefault="007F7B3F" w:rsidP="007F7B3F">
      <w:pPr>
        <w:numPr>
          <w:ilvl w:val="2"/>
          <w:numId w:val="56"/>
        </w:numPr>
        <w:rPr>
          <w:i/>
        </w:rPr>
      </w:pPr>
      <w:r w:rsidRPr="00EA7165">
        <w:rPr>
          <w:b/>
        </w:rPr>
        <w:t>Postcode (</w:t>
      </w:r>
      <w:r w:rsidRPr="00B61F0C">
        <w:rPr>
          <w:b/>
          <w:color w:val="F79646" w:themeColor="accent6"/>
        </w:rPr>
        <w:t>D</w:t>
      </w:r>
      <w:r w:rsidRPr="00EA7165">
        <w:rPr>
          <w:b/>
        </w:rPr>
        <w:t>)</w:t>
      </w:r>
    </w:p>
    <w:p w14:paraId="55ED49E2" w14:textId="77777777" w:rsidR="007F7B3F" w:rsidRPr="00EA7165" w:rsidRDefault="007F7B3F" w:rsidP="007F7B3F">
      <w:pPr>
        <w:numPr>
          <w:ilvl w:val="2"/>
          <w:numId w:val="56"/>
        </w:numPr>
        <w:rPr>
          <w:i/>
        </w:rPr>
      </w:pPr>
      <w:r w:rsidRPr="00EA7165">
        <w:rPr>
          <w:b/>
        </w:rPr>
        <w:t>City (</w:t>
      </w:r>
      <w:r w:rsidRPr="00B61F0C">
        <w:rPr>
          <w:b/>
          <w:color w:val="F79646" w:themeColor="accent6"/>
        </w:rPr>
        <w:t>D</w:t>
      </w:r>
      <w:r w:rsidRPr="00EA7165">
        <w:rPr>
          <w:b/>
        </w:rPr>
        <w:t>)</w:t>
      </w:r>
    </w:p>
    <w:p w14:paraId="0B3837D9" w14:textId="77777777" w:rsidR="007F7B3F" w:rsidRPr="00EA7165" w:rsidRDefault="007F7B3F" w:rsidP="007F7B3F">
      <w:pPr>
        <w:numPr>
          <w:ilvl w:val="2"/>
          <w:numId w:val="56"/>
        </w:numPr>
        <w:rPr>
          <w:i/>
        </w:rPr>
      </w:pPr>
      <w:r w:rsidRPr="00EA7165">
        <w:rPr>
          <w:b/>
        </w:rPr>
        <w:t>MS Country (</w:t>
      </w:r>
      <w:r w:rsidRPr="00B61F0C">
        <w:rPr>
          <w:b/>
          <w:color w:val="F79646" w:themeColor="accent6"/>
        </w:rPr>
        <w:t>D</w:t>
      </w:r>
      <w:r w:rsidRPr="00EA7165">
        <w:rPr>
          <w:b/>
        </w:rPr>
        <w:t>)</w:t>
      </w:r>
    </w:p>
    <w:p w14:paraId="06C34405" w14:textId="77777777" w:rsidR="007F7B3F" w:rsidRPr="00EA7165" w:rsidRDefault="007F7B3F" w:rsidP="007F7B3F">
      <w:pPr>
        <w:numPr>
          <w:ilvl w:val="2"/>
          <w:numId w:val="56"/>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0C153289" w14:textId="77777777" w:rsidR="007F7B3F" w:rsidRDefault="007F7B3F" w:rsidP="007F7B3F">
      <w:pPr>
        <w:numPr>
          <w:ilvl w:val="1"/>
          <w:numId w:val="56"/>
        </w:numPr>
        <w:rPr>
          <w:i/>
        </w:rPr>
      </w:pPr>
      <w:r w:rsidRPr="00EA7165" w:rsidDel="00E11525">
        <w:t xml:space="preserve"> </w:t>
      </w:r>
      <w:r w:rsidRPr="00EA7165">
        <w:rPr>
          <w:i/>
        </w:rPr>
        <w:t>Type of Records (</w:t>
      </w:r>
      <w:r w:rsidRPr="00EA7165">
        <w:rPr>
          <w:i/>
          <w:color w:val="FF0000"/>
        </w:rPr>
        <w:t>M</w:t>
      </w:r>
      <w:r w:rsidRPr="00EA7165">
        <w:rPr>
          <w:i/>
        </w:rPr>
        <w:t>)</w:t>
      </w:r>
    </w:p>
    <w:p w14:paraId="24406685" w14:textId="77777777" w:rsidR="007F7B3F" w:rsidRPr="005F79B4" w:rsidRDefault="007F7B3F" w:rsidP="007F7B3F">
      <w:pPr>
        <w:pStyle w:val="Text3"/>
        <w:ind w:left="2084"/>
      </w:pPr>
      <w:r w:rsidRPr="005F79B4">
        <w:t>Specify the type of records by giving details about the system intended to be used, including the software.</w:t>
      </w:r>
    </w:p>
    <w:p w14:paraId="55A9D15C" w14:textId="77777777" w:rsidR="007F7B3F" w:rsidRPr="00B05FCA" w:rsidRDefault="007F7B3F" w:rsidP="007F7B3F">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6ED1967A" w14:textId="13D54454" w:rsidR="007F7B3F" w:rsidRPr="00EA7165" w:rsidRDefault="007F7B3F" w:rsidP="007F7B3F">
      <w:pPr>
        <w:numPr>
          <w:ilvl w:val="2"/>
          <w:numId w:val="56"/>
        </w:numPr>
        <w:rPr>
          <w:i/>
        </w:rPr>
      </w:pPr>
      <w:r w:rsidRPr="00EA7165">
        <w:rPr>
          <w:b/>
        </w:rPr>
        <w:t>Type of Record Description (</w:t>
      </w:r>
      <w:r w:rsidRPr="00EA7165">
        <w:rPr>
          <w:b/>
          <w:color w:val="FF0000"/>
        </w:rPr>
        <w:t>M</w:t>
      </w:r>
      <w:r w:rsidRPr="00EA7165">
        <w:rPr>
          <w:b/>
        </w:rPr>
        <w:t>)</w:t>
      </w:r>
    </w:p>
    <w:p w14:paraId="7A94C289" w14:textId="178A9C3D" w:rsidR="009E3BAE" w:rsidRPr="00495CF6" w:rsidRDefault="009E3BAE" w:rsidP="00DB3A5E">
      <w:pPr>
        <w:pStyle w:val="Heading2"/>
        <w:numPr>
          <w:ilvl w:val="1"/>
          <w:numId w:val="23"/>
        </w:numPr>
      </w:pPr>
      <w:bookmarkStart w:id="665" w:name="_Toc508803749"/>
      <w:bookmarkStart w:id="666" w:name="_Toc530467410"/>
      <w:bookmarkStart w:id="667" w:name="_Toc508803750"/>
      <w:bookmarkStart w:id="668" w:name="_Toc530467411"/>
      <w:bookmarkStart w:id="669" w:name="_Toc508803751"/>
      <w:bookmarkStart w:id="670" w:name="_Toc530467412"/>
      <w:bookmarkStart w:id="671" w:name="_Toc508803752"/>
      <w:bookmarkStart w:id="672" w:name="_Toc530467413"/>
      <w:bookmarkStart w:id="673" w:name="_Toc508803753"/>
      <w:bookmarkStart w:id="674" w:name="_Toc530467414"/>
      <w:bookmarkStart w:id="675" w:name="_Toc508803754"/>
      <w:bookmarkStart w:id="676" w:name="_Toc530467415"/>
      <w:bookmarkStart w:id="677" w:name="_Toc508803755"/>
      <w:bookmarkStart w:id="678" w:name="_Toc530467416"/>
      <w:bookmarkStart w:id="679" w:name="_Toc508803756"/>
      <w:bookmarkStart w:id="680" w:name="_Toc530467417"/>
      <w:bookmarkStart w:id="681" w:name="_Toc508803757"/>
      <w:bookmarkStart w:id="682" w:name="_Toc530467418"/>
      <w:bookmarkStart w:id="683" w:name="_Toc497127416"/>
      <w:bookmarkStart w:id="684" w:name="_Toc497127847"/>
      <w:bookmarkStart w:id="685" w:name="_Toc497128122"/>
      <w:bookmarkStart w:id="686" w:name="_Toc497128232"/>
      <w:bookmarkStart w:id="687" w:name="_Toc497128402"/>
      <w:bookmarkStart w:id="688" w:name="_Toc497143327"/>
      <w:bookmarkStart w:id="689" w:name="_Toc497143491"/>
      <w:bookmarkStart w:id="690" w:name="_Toc497726975"/>
      <w:bookmarkStart w:id="691" w:name="_Toc498326896"/>
      <w:bookmarkStart w:id="692" w:name="_Toc498336792"/>
      <w:bookmarkStart w:id="693" w:name="_Toc498337601"/>
      <w:bookmarkStart w:id="694" w:name="_Toc498338218"/>
      <w:bookmarkStart w:id="695" w:name="_Toc498338374"/>
      <w:bookmarkStart w:id="696" w:name="_Toc498338530"/>
      <w:bookmarkStart w:id="697" w:name="_Toc498338686"/>
      <w:bookmarkStart w:id="698" w:name="_Toc498338843"/>
      <w:bookmarkStart w:id="699" w:name="_Toc498339001"/>
      <w:bookmarkStart w:id="700" w:name="_Toc498339158"/>
      <w:bookmarkStart w:id="701" w:name="_Toc498339442"/>
      <w:bookmarkStart w:id="702" w:name="_Toc498350035"/>
      <w:bookmarkStart w:id="703" w:name="_Toc498350239"/>
      <w:bookmarkStart w:id="704" w:name="_Toc497127417"/>
      <w:bookmarkStart w:id="705" w:name="_Toc497127848"/>
      <w:bookmarkStart w:id="706" w:name="_Toc497128123"/>
      <w:bookmarkStart w:id="707" w:name="_Toc497128233"/>
      <w:bookmarkStart w:id="708" w:name="_Toc497128403"/>
      <w:bookmarkStart w:id="709" w:name="_Toc497143328"/>
      <w:bookmarkStart w:id="710" w:name="_Toc497143492"/>
      <w:bookmarkStart w:id="711" w:name="_Toc497726976"/>
      <w:bookmarkStart w:id="712" w:name="_Toc498326897"/>
      <w:bookmarkStart w:id="713" w:name="_Toc498336793"/>
      <w:bookmarkStart w:id="714" w:name="_Toc498337602"/>
      <w:bookmarkStart w:id="715" w:name="_Toc498338219"/>
      <w:bookmarkStart w:id="716" w:name="_Toc498338375"/>
      <w:bookmarkStart w:id="717" w:name="_Toc498338531"/>
      <w:bookmarkStart w:id="718" w:name="_Toc498338687"/>
      <w:bookmarkStart w:id="719" w:name="_Toc498338844"/>
      <w:bookmarkStart w:id="720" w:name="_Toc498339002"/>
      <w:bookmarkStart w:id="721" w:name="_Toc498339159"/>
      <w:bookmarkStart w:id="722" w:name="_Toc498339443"/>
      <w:bookmarkStart w:id="723" w:name="_Toc498350036"/>
      <w:bookmarkStart w:id="724" w:name="_Toc498350240"/>
      <w:bookmarkStart w:id="725" w:name="_Toc497127418"/>
      <w:bookmarkStart w:id="726" w:name="_Toc497127849"/>
      <w:bookmarkStart w:id="727" w:name="_Toc497128124"/>
      <w:bookmarkStart w:id="728" w:name="_Toc497128234"/>
      <w:bookmarkStart w:id="729" w:name="_Toc497128404"/>
      <w:bookmarkStart w:id="730" w:name="_Toc497143329"/>
      <w:bookmarkStart w:id="731" w:name="_Toc497143493"/>
      <w:bookmarkStart w:id="732" w:name="_Toc497726977"/>
      <w:bookmarkStart w:id="733" w:name="_Toc498326898"/>
      <w:bookmarkStart w:id="734" w:name="_Toc498336794"/>
      <w:bookmarkStart w:id="735" w:name="_Toc498337603"/>
      <w:bookmarkStart w:id="736" w:name="_Toc498338220"/>
      <w:bookmarkStart w:id="737" w:name="_Toc498338376"/>
      <w:bookmarkStart w:id="738" w:name="_Toc498338532"/>
      <w:bookmarkStart w:id="739" w:name="_Toc498338688"/>
      <w:bookmarkStart w:id="740" w:name="_Toc498338845"/>
      <w:bookmarkStart w:id="741" w:name="_Toc498339003"/>
      <w:bookmarkStart w:id="742" w:name="_Toc498339160"/>
      <w:bookmarkStart w:id="743" w:name="_Toc498339444"/>
      <w:bookmarkStart w:id="744" w:name="_Toc498350037"/>
      <w:bookmarkStart w:id="745" w:name="_Toc498350241"/>
      <w:bookmarkStart w:id="746" w:name="_Toc497127419"/>
      <w:bookmarkStart w:id="747" w:name="_Toc497127850"/>
      <w:bookmarkStart w:id="748" w:name="_Toc497128125"/>
      <w:bookmarkStart w:id="749" w:name="_Toc497128235"/>
      <w:bookmarkStart w:id="750" w:name="_Toc497128405"/>
      <w:bookmarkStart w:id="751" w:name="_Toc497143330"/>
      <w:bookmarkStart w:id="752" w:name="_Toc497143494"/>
      <w:bookmarkStart w:id="753" w:name="_Toc497726978"/>
      <w:bookmarkStart w:id="754" w:name="_Toc498326899"/>
      <w:bookmarkStart w:id="755" w:name="_Toc498336795"/>
      <w:bookmarkStart w:id="756" w:name="_Toc498337604"/>
      <w:bookmarkStart w:id="757" w:name="_Toc498338221"/>
      <w:bookmarkStart w:id="758" w:name="_Toc498338377"/>
      <w:bookmarkStart w:id="759" w:name="_Toc498338533"/>
      <w:bookmarkStart w:id="760" w:name="_Toc498338689"/>
      <w:bookmarkStart w:id="761" w:name="_Toc498338846"/>
      <w:bookmarkStart w:id="762" w:name="_Toc498339004"/>
      <w:bookmarkStart w:id="763" w:name="_Toc498339161"/>
      <w:bookmarkStart w:id="764" w:name="_Toc498339445"/>
      <w:bookmarkStart w:id="765" w:name="_Toc498350038"/>
      <w:bookmarkStart w:id="766" w:name="_Toc498350242"/>
      <w:bookmarkStart w:id="767" w:name="_Toc497127420"/>
      <w:bookmarkStart w:id="768" w:name="_Toc497127851"/>
      <w:bookmarkStart w:id="769" w:name="_Toc497128126"/>
      <w:bookmarkStart w:id="770" w:name="_Toc497128236"/>
      <w:bookmarkStart w:id="771" w:name="_Toc497128406"/>
      <w:bookmarkStart w:id="772" w:name="_Toc497143331"/>
      <w:bookmarkStart w:id="773" w:name="_Toc497143495"/>
      <w:bookmarkStart w:id="774" w:name="_Toc497726979"/>
      <w:bookmarkStart w:id="775" w:name="_Toc498326900"/>
      <w:bookmarkStart w:id="776" w:name="_Toc498336796"/>
      <w:bookmarkStart w:id="777" w:name="_Toc498337605"/>
      <w:bookmarkStart w:id="778" w:name="_Toc498338222"/>
      <w:bookmarkStart w:id="779" w:name="_Toc498338378"/>
      <w:bookmarkStart w:id="780" w:name="_Toc498338534"/>
      <w:bookmarkStart w:id="781" w:name="_Toc498338690"/>
      <w:bookmarkStart w:id="782" w:name="_Toc498338847"/>
      <w:bookmarkStart w:id="783" w:name="_Toc498339005"/>
      <w:bookmarkStart w:id="784" w:name="_Toc498339162"/>
      <w:bookmarkStart w:id="785" w:name="_Toc498339446"/>
      <w:bookmarkStart w:id="786" w:name="_Toc498350039"/>
      <w:bookmarkStart w:id="787" w:name="_Toc498350243"/>
      <w:bookmarkStart w:id="788" w:name="_Toc497127421"/>
      <w:bookmarkStart w:id="789" w:name="_Toc497127852"/>
      <w:bookmarkStart w:id="790" w:name="_Toc497128127"/>
      <w:bookmarkStart w:id="791" w:name="_Toc497128237"/>
      <w:bookmarkStart w:id="792" w:name="_Toc497128407"/>
      <w:bookmarkStart w:id="793" w:name="_Toc497143332"/>
      <w:bookmarkStart w:id="794" w:name="_Toc497143496"/>
      <w:bookmarkStart w:id="795" w:name="_Toc497726980"/>
      <w:bookmarkStart w:id="796" w:name="_Toc498326901"/>
      <w:bookmarkStart w:id="797" w:name="_Toc498336797"/>
      <w:bookmarkStart w:id="798" w:name="_Toc498337606"/>
      <w:bookmarkStart w:id="799" w:name="_Toc498338223"/>
      <w:bookmarkStart w:id="800" w:name="_Toc498338379"/>
      <w:bookmarkStart w:id="801" w:name="_Toc498338535"/>
      <w:bookmarkStart w:id="802" w:name="_Toc498338691"/>
      <w:bookmarkStart w:id="803" w:name="_Toc498338848"/>
      <w:bookmarkStart w:id="804" w:name="_Toc498339006"/>
      <w:bookmarkStart w:id="805" w:name="_Toc498339163"/>
      <w:bookmarkStart w:id="806" w:name="_Toc498339447"/>
      <w:bookmarkStart w:id="807" w:name="_Toc498350040"/>
      <w:bookmarkStart w:id="808" w:name="_Toc498350244"/>
      <w:bookmarkStart w:id="809" w:name="_Toc497127422"/>
      <w:bookmarkStart w:id="810" w:name="_Toc497127853"/>
      <w:bookmarkStart w:id="811" w:name="_Toc497128128"/>
      <w:bookmarkStart w:id="812" w:name="_Toc497128238"/>
      <w:bookmarkStart w:id="813" w:name="_Toc497128408"/>
      <w:bookmarkStart w:id="814" w:name="_Toc497143333"/>
      <w:bookmarkStart w:id="815" w:name="_Toc497143497"/>
      <w:bookmarkStart w:id="816" w:name="_Toc497726981"/>
      <w:bookmarkStart w:id="817" w:name="_Toc498326902"/>
      <w:bookmarkStart w:id="818" w:name="_Toc498336798"/>
      <w:bookmarkStart w:id="819" w:name="_Toc498337607"/>
      <w:bookmarkStart w:id="820" w:name="_Toc498338224"/>
      <w:bookmarkStart w:id="821" w:name="_Toc498338380"/>
      <w:bookmarkStart w:id="822" w:name="_Toc498338536"/>
      <w:bookmarkStart w:id="823" w:name="_Toc498338692"/>
      <w:bookmarkStart w:id="824" w:name="_Toc498338849"/>
      <w:bookmarkStart w:id="825" w:name="_Toc498339007"/>
      <w:bookmarkStart w:id="826" w:name="_Toc498339164"/>
      <w:bookmarkStart w:id="827" w:name="_Toc498339448"/>
      <w:bookmarkStart w:id="828" w:name="_Toc498350041"/>
      <w:bookmarkStart w:id="829" w:name="_Toc498350245"/>
      <w:bookmarkStart w:id="830" w:name="_Toc497127423"/>
      <w:bookmarkStart w:id="831" w:name="_Toc497127854"/>
      <w:bookmarkStart w:id="832" w:name="_Toc497128129"/>
      <w:bookmarkStart w:id="833" w:name="_Toc497128239"/>
      <w:bookmarkStart w:id="834" w:name="_Toc497128409"/>
      <w:bookmarkStart w:id="835" w:name="_Toc497143334"/>
      <w:bookmarkStart w:id="836" w:name="_Toc497143498"/>
      <w:bookmarkStart w:id="837" w:name="_Toc497726982"/>
      <w:bookmarkStart w:id="838" w:name="_Toc498326903"/>
      <w:bookmarkStart w:id="839" w:name="_Toc498336799"/>
      <w:bookmarkStart w:id="840" w:name="_Toc498337608"/>
      <w:bookmarkStart w:id="841" w:name="_Toc498338225"/>
      <w:bookmarkStart w:id="842" w:name="_Toc498338381"/>
      <w:bookmarkStart w:id="843" w:name="_Toc498338537"/>
      <w:bookmarkStart w:id="844" w:name="_Toc498338693"/>
      <w:bookmarkStart w:id="845" w:name="_Toc498338850"/>
      <w:bookmarkStart w:id="846" w:name="_Toc498339008"/>
      <w:bookmarkStart w:id="847" w:name="_Toc498339165"/>
      <w:bookmarkStart w:id="848" w:name="_Toc498339449"/>
      <w:bookmarkStart w:id="849" w:name="_Toc498350042"/>
      <w:bookmarkStart w:id="850" w:name="_Toc498350246"/>
      <w:bookmarkStart w:id="851" w:name="_Toc497127424"/>
      <w:bookmarkStart w:id="852" w:name="_Toc497127855"/>
      <w:bookmarkStart w:id="853" w:name="_Toc497128130"/>
      <w:bookmarkStart w:id="854" w:name="_Toc497128240"/>
      <w:bookmarkStart w:id="855" w:name="_Toc497128410"/>
      <w:bookmarkStart w:id="856" w:name="_Toc497143335"/>
      <w:bookmarkStart w:id="857" w:name="_Toc497143499"/>
      <w:bookmarkStart w:id="858" w:name="_Toc497726983"/>
      <w:bookmarkStart w:id="859" w:name="_Toc498326904"/>
      <w:bookmarkStart w:id="860" w:name="_Toc498336800"/>
      <w:bookmarkStart w:id="861" w:name="_Toc498337609"/>
      <w:bookmarkStart w:id="862" w:name="_Toc498338226"/>
      <w:bookmarkStart w:id="863" w:name="_Toc498338382"/>
      <w:bookmarkStart w:id="864" w:name="_Toc498338538"/>
      <w:bookmarkStart w:id="865" w:name="_Toc498338694"/>
      <w:bookmarkStart w:id="866" w:name="_Toc498338851"/>
      <w:bookmarkStart w:id="867" w:name="_Toc498339009"/>
      <w:bookmarkStart w:id="868" w:name="_Toc498339166"/>
      <w:bookmarkStart w:id="869" w:name="_Toc498339450"/>
      <w:bookmarkStart w:id="870" w:name="_Toc498350043"/>
      <w:bookmarkStart w:id="871" w:name="_Toc498350247"/>
      <w:bookmarkStart w:id="872" w:name="_Toc533070736"/>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Deferment of Payment Application Information (</w:t>
      </w:r>
      <w:r w:rsidRPr="0052331D">
        <w:rPr>
          <w:color w:val="FF0000"/>
        </w:rPr>
        <w:t>M</w:t>
      </w:r>
      <w:r>
        <w:t>)</w:t>
      </w:r>
      <w:bookmarkEnd w:id="872"/>
    </w:p>
    <w:p w14:paraId="1616FDFC" w14:textId="29257063" w:rsidR="009E3BAE" w:rsidRDefault="00064B3B" w:rsidP="00DB3A5E">
      <w:pPr>
        <w:pStyle w:val="Heading3"/>
        <w:numPr>
          <w:ilvl w:val="2"/>
          <w:numId w:val="23"/>
        </w:numPr>
        <w:rPr>
          <w:noProof/>
        </w:rPr>
      </w:pPr>
      <w:bookmarkStart w:id="873" w:name="_Toc533070737"/>
      <w:r>
        <w:rPr>
          <w:noProof/>
        </w:rPr>
        <w:t>Applicable Customs Procedures Concerned</w:t>
      </w:r>
      <w:r w:rsidR="009E3BAE">
        <w:rPr>
          <w:noProof/>
        </w:rPr>
        <w:t xml:space="preserve"> (</w:t>
      </w:r>
      <w:r w:rsidR="009E3BAE" w:rsidRPr="000A648A">
        <w:rPr>
          <w:noProof/>
          <w:color w:val="FF0000"/>
        </w:rPr>
        <w:t>M</w:t>
      </w:r>
      <w:r w:rsidR="009E3BAE">
        <w:rPr>
          <w:noProof/>
        </w:rPr>
        <w:t>)</w:t>
      </w:r>
      <w:bookmarkEnd w:id="873"/>
    </w:p>
    <w:p w14:paraId="602A127B" w14:textId="743DFC1A" w:rsidR="009A4AF0" w:rsidRDefault="009A4AF0" w:rsidP="00AE2751">
      <w:pPr>
        <w:pStyle w:val="Text3"/>
        <w:numPr>
          <w:ilvl w:val="0"/>
          <w:numId w:val="60"/>
        </w:numPr>
        <w:rPr>
          <w:i/>
        </w:rPr>
      </w:pPr>
      <w:r w:rsidRPr="00AE2751">
        <w:rPr>
          <w:i/>
        </w:rPr>
        <w:t>Customs Procedures Concerned (</w:t>
      </w:r>
      <w:r w:rsidRPr="00AE2751">
        <w:rPr>
          <w:i/>
          <w:color w:val="FF0000"/>
        </w:rPr>
        <w:t>M</w:t>
      </w:r>
      <w:r w:rsidRPr="00AE2751">
        <w:rPr>
          <w:i/>
        </w:rPr>
        <w:t>,</w:t>
      </w:r>
      <w:r w:rsidRPr="00AE2751">
        <w:rPr>
          <w:i/>
          <w:color w:val="FF0000"/>
        </w:rPr>
        <w:t xml:space="preserve"> </w:t>
      </w:r>
      <w:r w:rsidRPr="00AE2751">
        <w:rPr>
          <w:i/>
          <w:color w:val="0070C0"/>
        </w:rPr>
        <w:t>R</w:t>
      </w:r>
      <w:r w:rsidRPr="00AE2751">
        <w:rPr>
          <w:i/>
        </w:rPr>
        <w:t>)</w:t>
      </w:r>
    </w:p>
    <w:p w14:paraId="3ADABAD3" w14:textId="6EB03C0D" w:rsidR="009A4AF0" w:rsidRPr="00AE2751" w:rsidRDefault="009A4AF0" w:rsidP="00AE2751">
      <w:pPr>
        <w:pStyle w:val="Text3"/>
        <w:numPr>
          <w:ilvl w:val="1"/>
          <w:numId w:val="60"/>
        </w:numPr>
        <w:rPr>
          <w:b/>
          <w:i/>
        </w:rPr>
      </w:pPr>
      <w:r>
        <w:rPr>
          <w:b/>
        </w:rPr>
        <w:t>Procedure Code (</w:t>
      </w:r>
      <w:r w:rsidRPr="00AE2751">
        <w:rPr>
          <w:b/>
          <w:color w:val="FF0000"/>
        </w:rPr>
        <w:t>M</w:t>
      </w:r>
      <w:r>
        <w:rPr>
          <w:b/>
        </w:rPr>
        <w:t>)</w:t>
      </w:r>
    </w:p>
    <w:p w14:paraId="210D7D87" w14:textId="57A36DFF" w:rsidR="009A4AF0" w:rsidRDefault="009A4AF0" w:rsidP="004E4B55">
      <w:pPr>
        <w:pStyle w:val="Text4"/>
        <w:numPr>
          <w:ilvl w:val="0"/>
          <w:numId w:val="25"/>
        </w:numPr>
      </w:pPr>
      <w:r>
        <w:rPr>
          <w:b/>
        </w:rPr>
        <w:t>Customs Decision Reference Number (</w:t>
      </w:r>
      <w:r w:rsidR="004E4B55" w:rsidRPr="00432425">
        <w:rPr>
          <w:b/>
          <w:color w:val="00B050"/>
        </w:rPr>
        <w:t>O</w:t>
      </w:r>
      <w:r>
        <w:rPr>
          <w:b/>
        </w:rPr>
        <w:t xml:space="preserve">) </w:t>
      </w:r>
      <w:r>
        <w:t xml:space="preserve">field uses the following structure of mandatory elements: </w:t>
      </w:r>
    </w:p>
    <w:p w14:paraId="1D95696E" w14:textId="77777777" w:rsidR="009A4AF0" w:rsidRDefault="009A4AF0" w:rsidP="009A4AF0">
      <w:pPr>
        <w:pStyle w:val="Text4"/>
        <w:numPr>
          <w:ilvl w:val="1"/>
          <w:numId w:val="25"/>
        </w:numPr>
      </w:pPr>
      <w:r>
        <w:t>Country Code (2 characters);</w:t>
      </w:r>
    </w:p>
    <w:p w14:paraId="07FA5C15" w14:textId="33BFBD8F" w:rsidR="009A4AF0" w:rsidRDefault="00FA036A" w:rsidP="009A4AF0">
      <w:pPr>
        <w:pStyle w:val="Text4"/>
        <w:numPr>
          <w:ilvl w:val="1"/>
          <w:numId w:val="25"/>
        </w:numPr>
      </w:pPr>
      <w:r>
        <w:t xml:space="preserve">Decision Code (see section </w:t>
      </w:r>
      <w:r>
        <w:fldChar w:fldCharType="begin"/>
      </w:r>
      <w:r>
        <w:instrText xml:space="preserve"> REF _Ref499197068 \r \h </w:instrText>
      </w:r>
      <w:r>
        <w:fldChar w:fldCharType="separate"/>
      </w:r>
      <w:r w:rsidR="005306F2">
        <w:t>7.1</w:t>
      </w:r>
      <w:r>
        <w:fldChar w:fldCharType="end"/>
      </w:r>
      <w:r w:rsidR="009A4AF0">
        <w:t>, e.g. RSS is the decision code corresponding to a Regular Shipping Service Application);</w:t>
      </w:r>
    </w:p>
    <w:p w14:paraId="2AAB512B" w14:textId="77777777" w:rsidR="009A4AF0" w:rsidRDefault="009A4AF0" w:rsidP="009A4AF0">
      <w:pPr>
        <w:pStyle w:val="Text4"/>
        <w:numPr>
          <w:ilvl w:val="1"/>
          <w:numId w:val="25"/>
        </w:numPr>
      </w:pPr>
      <w:r>
        <w:t>Reference Number (combination of max. 29 alphabetic and numeric characters).</w:t>
      </w:r>
    </w:p>
    <w:p w14:paraId="0955B9AA" w14:textId="77777777" w:rsidR="009A4AF0" w:rsidRDefault="009A4AF0" w:rsidP="009A4AF0">
      <w:pPr>
        <w:pStyle w:val="Text4"/>
        <w:ind w:left="2880"/>
      </w:pPr>
      <w:r>
        <w:t xml:space="preserve">The Customs Decision Reference Number to provide is the one corresponding to the authorisation type chosen in the </w:t>
      </w:r>
      <w:r w:rsidRPr="0052331D">
        <w:rPr>
          <w:b/>
        </w:rPr>
        <w:t>Procedure Code</w:t>
      </w:r>
      <w:r>
        <w:t xml:space="preserve"> field and can be retrieved on the Authorisation List Page of the EU Trader Portal user interface.</w:t>
      </w:r>
    </w:p>
    <w:p w14:paraId="5EAB5A33" w14:textId="115DA24C" w:rsidR="009A4AF0" w:rsidRPr="00AE2751" w:rsidRDefault="009A4AF0" w:rsidP="00AE2751">
      <w:pPr>
        <w:pStyle w:val="Text3"/>
        <w:numPr>
          <w:ilvl w:val="1"/>
          <w:numId w:val="60"/>
        </w:numPr>
        <w:rPr>
          <w:i/>
        </w:rPr>
      </w:pPr>
      <w:r>
        <w:rPr>
          <w:b/>
        </w:rPr>
        <w:t>Time Limit for Payment (</w:t>
      </w:r>
      <w:r w:rsidRPr="00AE2751">
        <w:rPr>
          <w:b/>
          <w:color w:val="E36C0A" w:themeColor="accent6" w:themeShade="BF"/>
        </w:rPr>
        <w:t>D</w:t>
      </w:r>
      <w:r>
        <w:rPr>
          <w:b/>
        </w:rPr>
        <w:t xml:space="preserve">) </w:t>
      </w:r>
      <w:r w:rsidRPr="00230377">
        <w:rPr>
          <w:color w:val="E36C0A" w:themeColor="accent6" w:themeShade="BF"/>
        </w:rPr>
        <w:t xml:space="preserve">field only </w:t>
      </w:r>
      <w:r w:rsidR="000D2009">
        <w:rPr>
          <w:color w:val="E36C0A" w:themeColor="accent6" w:themeShade="BF"/>
        </w:rPr>
        <w:t>must</w:t>
      </w:r>
      <w:r w:rsidRPr="00230377">
        <w:rPr>
          <w:color w:val="E36C0A" w:themeColor="accent6" w:themeShade="BF"/>
        </w:rPr>
        <w:t xml:space="preserve"> be filled in when the data group </w:t>
      </w:r>
      <w:r w:rsidRPr="00230377">
        <w:rPr>
          <w:b/>
          <w:color w:val="E36C0A" w:themeColor="accent6" w:themeShade="BF"/>
        </w:rPr>
        <w:t>Customs Procedure Concerned</w:t>
      </w:r>
      <w:r w:rsidRPr="00230377">
        <w:rPr>
          <w:color w:val="E36C0A" w:themeColor="accent6" w:themeShade="BF"/>
        </w:rPr>
        <w:t xml:space="preserve"> is a procedure involving payment (release for free circulation, end use involving payment, temporary admission with partial relief).</w:t>
      </w:r>
    </w:p>
    <w:p w14:paraId="5859BF1E" w14:textId="168EDB16" w:rsidR="009A4AF0" w:rsidRPr="00AE2751" w:rsidRDefault="009A4AF0">
      <w:pPr>
        <w:pStyle w:val="ListParagraph"/>
        <w:numPr>
          <w:ilvl w:val="0"/>
          <w:numId w:val="27"/>
        </w:numPr>
      </w:pPr>
      <w:r w:rsidRPr="0052331D">
        <w:rPr>
          <w:b/>
        </w:rPr>
        <w:t>Type of Deferment of Payment (</w:t>
      </w:r>
      <w:r>
        <w:rPr>
          <w:b/>
          <w:color w:val="E36C0A" w:themeColor="accent6" w:themeShade="BF"/>
        </w:rPr>
        <w:t>D</w:t>
      </w:r>
      <w:r w:rsidRPr="0052331D">
        <w:rPr>
          <w:b/>
        </w:rPr>
        <w:t>)</w:t>
      </w:r>
      <w:r w:rsidRPr="00064B3B">
        <w:t xml:space="preserve"> </w:t>
      </w:r>
      <w:r w:rsidRPr="00230377">
        <w:rPr>
          <w:color w:val="E36C0A" w:themeColor="accent6" w:themeShade="BF"/>
        </w:rPr>
        <w:t xml:space="preserve">field is mandatory if the </w:t>
      </w:r>
      <w:r w:rsidRPr="00230377">
        <w:rPr>
          <w:b/>
          <w:color w:val="E36C0A" w:themeColor="accent6" w:themeShade="BF"/>
        </w:rPr>
        <w:t>Time Limit for Payment</w:t>
      </w:r>
      <w:r w:rsidRPr="00230377">
        <w:rPr>
          <w:color w:val="E36C0A" w:themeColor="accent6" w:themeShade="BF"/>
        </w:rPr>
        <w:t xml:space="preserve"> field takes the value of a deferred payment.</w:t>
      </w:r>
    </w:p>
    <w:p w14:paraId="4AD3E4F7" w14:textId="21F5BE04" w:rsidR="009A4AF0" w:rsidRDefault="009A4AF0" w:rsidP="009A4AF0">
      <w:pPr>
        <w:pStyle w:val="Text3"/>
        <w:numPr>
          <w:ilvl w:val="0"/>
          <w:numId w:val="60"/>
        </w:numPr>
        <w:rPr>
          <w:i/>
        </w:rPr>
      </w:pPr>
      <w:r w:rsidRPr="009A4AF0">
        <w:rPr>
          <w:i/>
        </w:rPr>
        <w:t>A</w:t>
      </w:r>
      <w:r w:rsidRPr="00AE2751">
        <w:rPr>
          <w:i/>
        </w:rPr>
        <w:t>mount of Duty and other charges</w:t>
      </w:r>
      <w:r>
        <w:t xml:space="preserve"> </w:t>
      </w:r>
      <w:r w:rsidRPr="00230377">
        <w:rPr>
          <w:i/>
        </w:rPr>
        <w:t>(</w:t>
      </w:r>
      <w:r w:rsidRPr="00230377">
        <w:rPr>
          <w:i/>
          <w:color w:val="FF0000"/>
        </w:rPr>
        <w:t>M</w:t>
      </w:r>
      <w:r w:rsidRPr="00230377">
        <w:rPr>
          <w:i/>
        </w:rPr>
        <w:t>)</w:t>
      </w:r>
    </w:p>
    <w:p w14:paraId="3E03B9D0" w14:textId="453CBB53" w:rsidR="009A4AF0" w:rsidRPr="00AE2751" w:rsidRDefault="009A4AF0" w:rsidP="009A4AF0">
      <w:pPr>
        <w:pStyle w:val="Text3"/>
        <w:numPr>
          <w:ilvl w:val="1"/>
          <w:numId w:val="60"/>
        </w:numPr>
        <w:rPr>
          <w:i/>
        </w:rPr>
      </w:pPr>
      <w:r>
        <w:rPr>
          <w:b/>
        </w:rPr>
        <w:t>Amount Value (</w:t>
      </w:r>
      <w:r w:rsidRPr="00230377">
        <w:rPr>
          <w:b/>
          <w:color w:val="FF0000"/>
        </w:rPr>
        <w:t>M</w:t>
      </w:r>
      <w:r>
        <w:rPr>
          <w:b/>
        </w:rPr>
        <w:t>)</w:t>
      </w:r>
    </w:p>
    <w:p w14:paraId="45EB49A0" w14:textId="66ABE8D6" w:rsidR="009A4AF0" w:rsidRPr="00AE2751" w:rsidRDefault="009A4AF0" w:rsidP="009A4AF0">
      <w:pPr>
        <w:pStyle w:val="Text3"/>
        <w:numPr>
          <w:ilvl w:val="1"/>
          <w:numId w:val="60"/>
        </w:numPr>
        <w:rPr>
          <w:i/>
        </w:rPr>
      </w:pPr>
      <w:r>
        <w:rPr>
          <w:b/>
        </w:rPr>
        <w:t>Amount Currency (</w:t>
      </w:r>
      <w:r w:rsidR="00430213" w:rsidRPr="00AE2751">
        <w:rPr>
          <w:b/>
          <w:color w:val="00B050"/>
        </w:rPr>
        <w:t>O</w:t>
      </w:r>
      <w:r>
        <w:rPr>
          <w:b/>
        </w:rPr>
        <w:t>)</w:t>
      </w:r>
    </w:p>
    <w:p w14:paraId="0129A609" w14:textId="535A1E09" w:rsidR="009A4AF0" w:rsidRPr="00AE2751" w:rsidRDefault="009A4AF0" w:rsidP="009A4AF0">
      <w:pPr>
        <w:pStyle w:val="Text3"/>
        <w:numPr>
          <w:ilvl w:val="1"/>
          <w:numId w:val="60"/>
        </w:numPr>
        <w:rPr>
          <w:i/>
        </w:rPr>
      </w:pPr>
      <w:r>
        <w:rPr>
          <w:b/>
        </w:rPr>
        <w:t>Average Period between Placing Under and Discharge of the Procedure (</w:t>
      </w:r>
      <w:r>
        <w:rPr>
          <w:b/>
          <w:color w:val="E36C0A" w:themeColor="accent6" w:themeShade="BF"/>
        </w:rPr>
        <w:t>D</w:t>
      </w:r>
      <w:r>
        <w:rPr>
          <w:b/>
        </w:rPr>
        <w:t>)</w:t>
      </w:r>
      <w:r w:rsidRPr="00064B3B">
        <w:t xml:space="preserve"> </w:t>
      </w:r>
      <w:r w:rsidRPr="00230377">
        <w:rPr>
          <w:color w:val="E36C0A" w:themeColor="accent6" w:themeShade="BF"/>
        </w:rPr>
        <w:t xml:space="preserve">field </w:t>
      </w:r>
      <w:r w:rsidR="000D2009">
        <w:rPr>
          <w:color w:val="E36C0A" w:themeColor="accent6" w:themeShade="BF"/>
        </w:rPr>
        <w:t>must</w:t>
      </w:r>
      <w:r w:rsidRPr="00230377">
        <w:rPr>
          <w:color w:val="E36C0A" w:themeColor="accent6" w:themeShade="BF"/>
        </w:rPr>
        <w:t xml:space="preserve"> be filled in when the data group </w:t>
      </w:r>
      <w:r w:rsidRPr="00AE2751">
        <w:rPr>
          <w:color w:val="E36C0A" w:themeColor="accent6" w:themeShade="BF"/>
        </w:rPr>
        <w:t>Customs Procedure Concerned</w:t>
      </w:r>
      <w:r w:rsidRPr="00230377">
        <w:rPr>
          <w:color w:val="E36C0A" w:themeColor="accent6" w:themeShade="BF"/>
        </w:rPr>
        <w:t xml:space="preserve"> is a procedure involving potential customs debt (special procedures).</w:t>
      </w:r>
      <w:r w:rsidR="00AC630C">
        <w:rPr>
          <w:color w:val="E36C0A" w:themeColor="accent6" w:themeShade="BF"/>
        </w:rPr>
        <w:t xml:space="preserve"> </w:t>
      </w:r>
      <w:r w:rsidR="00664C1B">
        <w:rPr>
          <w:color w:val="E36C0A" w:themeColor="accent6" w:themeShade="BF"/>
        </w:rPr>
        <w:t>This field must be provided in months.</w:t>
      </w:r>
    </w:p>
    <w:p w14:paraId="4FC41220" w14:textId="70C4D152" w:rsidR="00991821" w:rsidRPr="009A4AF0" w:rsidRDefault="009A4AF0" w:rsidP="00432425">
      <w:pPr>
        <w:pStyle w:val="Text3"/>
        <w:numPr>
          <w:ilvl w:val="0"/>
          <w:numId w:val="60"/>
        </w:numPr>
      </w:pPr>
      <w:r>
        <w:rPr>
          <w:b/>
        </w:rPr>
        <w:t>Customs Office of guarantee (</w:t>
      </w:r>
      <w:r w:rsidRPr="00AE2751">
        <w:rPr>
          <w:b/>
          <w:color w:val="FF0000"/>
        </w:rPr>
        <w:t>M</w:t>
      </w:r>
      <w:r>
        <w:rPr>
          <w:b/>
        </w:rPr>
        <w:t>)</w:t>
      </w:r>
    </w:p>
    <w:p w14:paraId="53DA67F2" w14:textId="499F3831" w:rsidR="00180B72" w:rsidRDefault="00180B72" w:rsidP="00DB3A5E">
      <w:pPr>
        <w:pStyle w:val="Heading3"/>
        <w:numPr>
          <w:ilvl w:val="2"/>
          <w:numId w:val="23"/>
        </w:numPr>
        <w:rPr>
          <w:noProof/>
        </w:rPr>
      </w:pPr>
      <w:bookmarkStart w:id="874" w:name="_Toc533070738"/>
      <w:r>
        <w:rPr>
          <w:noProof/>
        </w:rPr>
        <w:t>Goods (</w:t>
      </w:r>
      <w:r w:rsidRPr="00180B72">
        <w:rPr>
          <w:noProof/>
          <w:color w:val="00B050"/>
        </w:rPr>
        <w:t>O</w:t>
      </w:r>
      <w:r w:rsidRPr="00842BAD">
        <w:rPr>
          <w:noProof/>
        </w:rPr>
        <w:t>,</w:t>
      </w:r>
      <w:r w:rsidR="00842BAD">
        <w:rPr>
          <w:noProof/>
          <w:color w:val="00B050"/>
        </w:rPr>
        <w:t xml:space="preserve"> </w:t>
      </w:r>
      <w:r w:rsidRPr="00804135">
        <w:rPr>
          <w:noProof/>
          <w:color w:val="0070C0"/>
        </w:rPr>
        <w:t>R</w:t>
      </w:r>
      <w:r>
        <w:rPr>
          <w:noProof/>
        </w:rPr>
        <w:t>)</w:t>
      </w:r>
      <w:bookmarkEnd w:id="874"/>
    </w:p>
    <w:p w14:paraId="05B5D747" w14:textId="48F15D96" w:rsidR="00347C37" w:rsidRPr="00432425" w:rsidRDefault="00347C37" w:rsidP="00AE2751">
      <w:pPr>
        <w:pStyle w:val="Text3"/>
        <w:numPr>
          <w:ilvl w:val="0"/>
          <w:numId w:val="61"/>
        </w:numPr>
        <w:rPr>
          <w:i/>
        </w:rPr>
      </w:pPr>
      <w:r w:rsidRPr="00432425">
        <w:rPr>
          <w:i/>
        </w:rPr>
        <w:t>Description Of Goods (</w:t>
      </w:r>
      <w:r w:rsidRPr="00432425">
        <w:rPr>
          <w:i/>
          <w:color w:val="00B050"/>
        </w:rPr>
        <w:t>O</w:t>
      </w:r>
      <w:r w:rsidRPr="00432425">
        <w:rPr>
          <w:i/>
        </w:rPr>
        <w:t>)</w:t>
      </w:r>
    </w:p>
    <w:p w14:paraId="4B4DF2F6" w14:textId="5C6EFCD3" w:rsidR="007F3083" w:rsidRDefault="007F3083" w:rsidP="00432425">
      <w:pPr>
        <w:pStyle w:val="Text3"/>
        <w:numPr>
          <w:ilvl w:val="1"/>
          <w:numId w:val="61"/>
        </w:numPr>
      </w:pPr>
      <w:r w:rsidRPr="00AE2751">
        <w:rPr>
          <w:b/>
        </w:rPr>
        <w:t>Goods Description (</w:t>
      </w:r>
      <w:r w:rsidRPr="00AE2751">
        <w:rPr>
          <w:b/>
          <w:color w:val="FF0000"/>
        </w:rPr>
        <w:t>M</w:t>
      </w:r>
      <w:r w:rsidRPr="00AE2751">
        <w:rPr>
          <w:b/>
        </w:rPr>
        <w:t>)</w:t>
      </w:r>
    </w:p>
    <w:p w14:paraId="2A42EC9B" w14:textId="6B1ED6F6" w:rsidR="00347C37" w:rsidRPr="00432425" w:rsidRDefault="00347C37" w:rsidP="00432425">
      <w:pPr>
        <w:pStyle w:val="Text3"/>
        <w:numPr>
          <w:ilvl w:val="0"/>
          <w:numId w:val="61"/>
        </w:numPr>
        <w:rPr>
          <w:i/>
        </w:rPr>
      </w:pPr>
      <w:r>
        <w:rPr>
          <w:i/>
        </w:rPr>
        <w:t>Value</w:t>
      </w:r>
      <w:r w:rsidRPr="00B05FCA">
        <w:rPr>
          <w:i/>
        </w:rPr>
        <w:t xml:space="preserve"> Of Goods (</w:t>
      </w:r>
      <w:r w:rsidRPr="00B05FCA">
        <w:rPr>
          <w:i/>
          <w:color w:val="00B050"/>
        </w:rPr>
        <w:t>O</w:t>
      </w:r>
      <w:r w:rsidRPr="00B05FCA">
        <w:rPr>
          <w:i/>
        </w:rPr>
        <w:t>)</w:t>
      </w:r>
    </w:p>
    <w:p w14:paraId="00DE36A7" w14:textId="589ED021" w:rsidR="00CE4F15" w:rsidRDefault="00CE4F15" w:rsidP="00AE2751">
      <w:pPr>
        <w:pStyle w:val="Text3"/>
        <w:numPr>
          <w:ilvl w:val="0"/>
          <w:numId w:val="63"/>
        </w:numPr>
        <w:rPr>
          <w:i/>
        </w:rPr>
      </w:pPr>
      <w:bookmarkStart w:id="875" w:name="_Toc497128134"/>
      <w:bookmarkStart w:id="876" w:name="_Toc497128244"/>
      <w:bookmarkStart w:id="877" w:name="_Toc497128414"/>
      <w:bookmarkStart w:id="878" w:name="_Toc497143339"/>
      <w:bookmarkStart w:id="879" w:name="_Toc497143503"/>
      <w:bookmarkStart w:id="880" w:name="_Toc497726987"/>
      <w:bookmarkStart w:id="881" w:name="_Toc498326908"/>
      <w:bookmarkStart w:id="882" w:name="_Toc498336804"/>
      <w:bookmarkStart w:id="883" w:name="_Toc498337613"/>
      <w:bookmarkStart w:id="884" w:name="_Toc498338230"/>
      <w:bookmarkStart w:id="885" w:name="_Toc498338386"/>
      <w:bookmarkStart w:id="886" w:name="_Toc498338542"/>
      <w:bookmarkStart w:id="887" w:name="_Toc498338698"/>
      <w:bookmarkStart w:id="888" w:name="_Toc498338855"/>
      <w:bookmarkStart w:id="889" w:name="_Toc498339013"/>
      <w:bookmarkStart w:id="890" w:name="_Toc498339170"/>
      <w:bookmarkStart w:id="891" w:name="_Toc498339454"/>
      <w:bookmarkStart w:id="892" w:name="_Toc498350047"/>
      <w:bookmarkStart w:id="893" w:name="_Toc498350251"/>
      <w:bookmarkStart w:id="894" w:name="_Toc497128135"/>
      <w:bookmarkStart w:id="895" w:name="_Toc497128245"/>
      <w:bookmarkStart w:id="896" w:name="_Toc497128415"/>
      <w:bookmarkStart w:id="897" w:name="_Toc497143340"/>
      <w:bookmarkStart w:id="898" w:name="_Toc497143504"/>
      <w:bookmarkStart w:id="899" w:name="_Toc497726988"/>
      <w:bookmarkStart w:id="900" w:name="_Toc498326909"/>
      <w:bookmarkStart w:id="901" w:name="_Toc498336805"/>
      <w:bookmarkStart w:id="902" w:name="_Toc498337614"/>
      <w:bookmarkStart w:id="903" w:name="_Toc498338231"/>
      <w:bookmarkStart w:id="904" w:name="_Toc498338387"/>
      <w:bookmarkStart w:id="905" w:name="_Toc498338543"/>
      <w:bookmarkStart w:id="906" w:name="_Toc498338699"/>
      <w:bookmarkStart w:id="907" w:name="_Toc498338856"/>
      <w:bookmarkStart w:id="908" w:name="_Toc498339014"/>
      <w:bookmarkStart w:id="909" w:name="_Toc498339171"/>
      <w:bookmarkStart w:id="910" w:name="_Toc498339455"/>
      <w:bookmarkStart w:id="911" w:name="_Toc498350048"/>
      <w:bookmarkStart w:id="912" w:name="_Toc498350252"/>
      <w:bookmarkStart w:id="913" w:name="_Toc497128136"/>
      <w:bookmarkStart w:id="914" w:name="_Toc497128246"/>
      <w:bookmarkStart w:id="915" w:name="_Toc497128416"/>
      <w:bookmarkStart w:id="916" w:name="_Toc497143341"/>
      <w:bookmarkStart w:id="917" w:name="_Toc497143505"/>
      <w:bookmarkStart w:id="918" w:name="_Toc497726989"/>
      <w:bookmarkStart w:id="919" w:name="_Toc498326910"/>
      <w:bookmarkStart w:id="920" w:name="_Toc498336806"/>
      <w:bookmarkStart w:id="921" w:name="_Toc498337615"/>
      <w:bookmarkStart w:id="922" w:name="_Toc498338232"/>
      <w:bookmarkStart w:id="923" w:name="_Toc498338388"/>
      <w:bookmarkStart w:id="924" w:name="_Toc498338544"/>
      <w:bookmarkStart w:id="925" w:name="_Toc498338700"/>
      <w:bookmarkStart w:id="926" w:name="_Toc498338857"/>
      <w:bookmarkStart w:id="927" w:name="_Toc498339015"/>
      <w:bookmarkStart w:id="928" w:name="_Toc498339172"/>
      <w:bookmarkStart w:id="929" w:name="_Toc498339456"/>
      <w:bookmarkStart w:id="930" w:name="_Toc498350049"/>
      <w:bookmarkStart w:id="931" w:name="_Toc498350253"/>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AE2751">
        <w:rPr>
          <w:i/>
        </w:rPr>
        <w:t>Value of Goods (EUR) (</w:t>
      </w:r>
      <w:r w:rsidR="00D1744E" w:rsidRPr="00B05FCA">
        <w:rPr>
          <w:i/>
          <w:color w:val="00B050"/>
        </w:rPr>
        <w:t>O</w:t>
      </w:r>
      <w:r w:rsidRPr="00AE2751">
        <w:rPr>
          <w:i/>
        </w:rPr>
        <w:t>)</w:t>
      </w:r>
    </w:p>
    <w:p w14:paraId="31DC095A" w14:textId="461B4E0B" w:rsidR="00CE4F15" w:rsidRDefault="00CE4F15" w:rsidP="00432425">
      <w:pPr>
        <w:pStyle w:val="Text3"/>
        <w:numPr>
          <w:ilvl w:val="0"/>
          <w:numId w:val="84"/>
        </w:numPr>
      </w:pPr>
      <w:r w:rsidRPr="00AE2751">
        <w:rPr>
          <w:b/>
        </w:rPr>
        <w:t>Value of Goods EUR (</w:t>
      </w:r>
      <w:r w:rsidRPr="00AE2751">
        <w:rPr>
          <w:b/>
          <w:color w:val="FF0000"/>
        </w:rPr>
        <w:t>M</w:t>
      </w:r>
      <w:r w:rsidRPr="00AE2751">
        <w:rPr>
          <w:b/>
        </w:rPr>
        <w:t>)</w:t>
      </w:r>
    </w:p>
    <w:p w14:paraId="122F92B1" w14:textId="7E97FF72" w:rsidR="00CE4F15" w:rsidRDefault="00CE4F15" w:rsidP="00AE2751">
      <w:pPr>
        <w:pStyle w:val="Text3"/>
        <w:numPr>
          <w:ilvl w:val="0"/>
          <w:numId w:val="63"/>
        </w:numPr>
        <w:rPr>
          <w:i/>
        </w:rPr>
      </w:pPr>
      <w:r w:rsidRPr="00AE2751">
        <w:rPr>
          <w:i/>
        </w:rPr>
        <w:t>Value of Goods (other currency) (</w:t>
      </w:r>
      <w:r w:rsidRPr="00AE2751">
        <w:rPr>
          <w:i/>
          <w:color w:val="00B050"/>
        </w:rPr>
        <w:t>O</w:t>
      </w:r>
      <w:r w:rsidRPr="00AE2751">
        <w:rPr>
          <w:i/>
        </w:rPr>
        <w:t>)</w:t>
      </w:r>
    </w:p>
    <w:p w14:paraId="124F12FC" w14:textId="040E0700" w:rsidR="00CE4F15" w:rsidRDefault="00CE4F15" w:rsidP="00432425">
      <w:pPr>
        <w:pStyle w:val="Text3"/>
        <w:numPr>
          <w:ilvl w:val="0"/>
          <w:numId w:val="84"/>
        </w:numPr>
      </w:pPr>
      <w:r w:rsidRPr="00AE2751">
        <w:rPr>
          <w:b/>
        </w:rPr>
        <w:t>Amount Value (</w:t>
      </w:r>
      <w:r w:rsidRPr="00AE2751">
        <w:rPr>
          <w:b/>
          <w:color w:val="FF0000"/>
        </w:rPr>
        <w:t>M</w:t>
      </w:r>
      <w:r w:rsidRPr="00AE2751">
        <w:rPr>
          <w:b/>
        </w:rPr>
        <w:t>)</w:t>
      </w:r>
    </w:p>
    <w:p w14:paraId="679100FE" w14:textId="3DAF3082" w:rsidR="00E93BA9" w:rsidRPr="0018620F" w:rsidRDefault="00CE4F15" w:rsidP="00432425">
      <w:pPr>
        <w:pStyle w:val="Text3"/>
        <w:numPr>
          <w:ilvl w:val="0"/>
          <w:numId w:val="84"/>
        </w:numPr>
        <w:rPr>
          <w:b/>
        </w:rPr>
      </w:pPr>
      <w:r>
        <w:rPr>
          <w:b/>
        </w:rPr>
        <w:t>Amount Currency (</w:t>
      </w:r>
      <w:r w:rsidRPr="00AE2751">
        <w:rPr>
          <w:b/>
          <w:color w:val="FF0000"/>
        </w:rPr>
        <w:t>M</w:t>
      </w:r>
      <w:r>
        <w:rPr>
          <w:b/>
        </w:rPr>
        <w:t>)</w:t>
      </w:r>
    </w:p>
    <w:p w14:paraId="72E2499A" w14:textId="77777777" w:rsidR="0031713A" w:rsidRPr="00C173D5" w:rsidRDefault="0031713A" w:rsidP="00DB3A5E">
      <w:pPr>
        <w:pStyle w:val="Heading1"/>
      </w:pPr>
      <w:bookmarkStart w:id="932" w:name="_Ref495063191"/>
      <w:bookmarkStart w:id="933" w:name="_Toc496283951"/>
      <w:bookmarkStart w:id="934" w:name="_Ref496865388"/>
      <w:bookmarkStart w:id="935" w:name="_Toc533070739"/>
      <w:bookmarkEnd w:id="2"/>
      <w:r w:rsidRPr="00C173D5">
        <w:t>Additional Information</w:t>
      </w:r>
      <w:bookmarkEnd w:id="932"/>
      <w:bookmarkEnd w:id="933"/>
      <w:bookmarkEnd w:id="934"/>
      <w:bookmarkEnd w:id="935"/>
    </w:p>
    <w:p w14:paraId="6E2E7B8C" w14:textId="77777777" w:rsidR="0031713A" w:rsidRPr="00C173D5" w:rsidRDefault="0031713A" w:rsidP="00DB3A5E">
      <w:pPr>
        <w:pStyle w:val="Heading2"/>
        <w:numPr>
          <w:ilvl w:val="1"/>
          <w:numId w:val="23"/>
        </w:numPr>
        <w:ind w:left="792"/>
      </w:pPr>
      <w:bookmarkStart w:id="936" w:name="_Toc496283952"/>
      <w:bookmarkStart w:id="937" w:name="_Ref499197068"/>
      <w:bookmarkStart w:id="938" w:name="_Toc533070740"/>
      <w:r w:rsidRPr="00C173D5">
        <w:t>Application decision code types</w:t>
      </w:r>
      <w:bookmarkEnd w:id="936"/>
      <w:bookmarkEnd w:id="937"/>
      <w:bookmarkEnd w:id="938"/>
    </w:p>
    <w:p w14:paraId="0846AB90" w14:textId="5B343CB1" w:rsidR="0031713A" w:rsidRPr="00C173D5" w:rsidRDefault="0031713A" w:rsidP="0031713A">
      <w:pPr>
        <w:pStyle w:val="Text2"/>
      </w:pPr>
      <w:r w:rsidRPr="00C173D5">
        <w:t>Hereunder are listed the application/decision code types that are related to each application/authorisation.</w:t>
      </w:r>
    </w:p>
    <w:p w14:paraId="1A3076FA" w14:textId="77777777" w:rsidR="0031713A" w:rsidRPr="00C173D5" w:rsidRDefault="0031713A" w:rsidP="004133F1">
      <w:pPr>
        <w:pStyle w:val="Text2"/>
        <w:numPr>
          <w:ilvl w:val="0"/>
          <w:numId w:val="41"/>
        </w:numPr>
      </w:pPr>
      <w:r w:rsidRPr="00C173D5">
        <w:rPr>
          <w:b/>
        </w:rPr>
        <w:t>DPO</w:t>
      </w:r>
      <w:r w:rsidRPr="00C173D5">
        <w:t>: Deferment of Payment Application;</w:t>
      </w:r>
    </w:p>
    <w:p w14:paraId="5051091F" w14:textId="77777777" w:rsidR="0031713A" w:rsidRPr="00C173D5" w:rsidRDefault="0031713A" w:rsidP="004133F1">
      <w:pPr>
        <w:pStyle w:val="Text2"/>
        <w:numPr>
          <w:ilvl w:val="0"/>
          <w:numId w:val="41"/>
        </w:numPr>
      </w:pPr>
      <w:r w:rsidRPr="00C173D5">
        <w:rPr>
          <w:b/>
        </w:rPr>
        <w:t>CGU</w:t>
      </w:r>
      <w:r w:rsidRPr="00C173D5">
        <w:t>: Comprehensive Guarantee Application;</w:t>
      </w:r>
    </w:p>
    <w:p w14:paraId="4FD7BBDC" w14:textId="77777777" w:rsidR="0031713A" w:rsidRPr="00C173D5" w:rsidRDefault="0031713A" w:rsidP="004133F1">
      <w:pPr>
        <w:pStyle w:val="Text2"/>
        <w:numPr>
          <w:ilvl w:val="0"/>
          <w:numId w:val="41"/>
        </w:numPr>
      </w:pPr>
      <w:r w:rsidRPr="00C173D5">
        <w:rPr>
          <w:b/>
        </w:rPr>
        <w:t>CVA</w:t>
      </w:r>
      <w:r w:rsidRPr="00C173D5">
        <w:t>: Simplification for Customs Valuation Application;</w:t>
      </w:r>
    </w:p>
    <w:p w14:paraId="224EB958" w14:textId="77777777" w:rsidR="0031713A" w:rsidRPr="00C173D5" w:rsidRDefault="0031713A" w:rsidP="004133F1">
      <w:pPr>
        <w:pStyle w:val="Text2"/>
        <w:numPr>
          <w:ilvl w:val="0"/>
          <w:numId w:val="41"/>
        </w:numPr>
      </w:pPr>
      <w:r w:rsidRPr="00C173D5">
        <w:rPr>
          <w:b/>
        </w:rPr>
        <w:t>IPO</w:t>
      </w:r>
      <w:r w:rsidRPr="00C173D5">
        <w:t>: Inward Processing Application;</w:t>
      </w:r>
    </w:p>
    <w:p w14:paraId="41293751" w14:textId="77777777" w:rsidR="0031713A" w:rsidRPr="00C173D5" w:rsidRDefault="0031713A" w:rsidP="004133F1">
      <w:pPr>
        <w:pStyle w:val="Text2"/>
        <w:numPr>
          <w:ilvl w:val="0"/>
          <w:numId w:val="41"/>
        </w:numPr>
      </w:pPr>
      <w:r w:rsidRPr="00C173D5">
        <w:rPr>
          <w:b/>
        </w:rPr>
        <w:t>OPO</w:t>
      </w:r>
      <w:r w:rsidRPr="00C173D5">
        <w:t>: Outward Processing Application;</w:t>
      </w:r>
    </w:p>
    <w:p w14:paraId="653BE9CD" w14:textId="77777777" w:rsidR="0031713A" w:rsidRPr="00C173D5" w:rsidRDefault="0031713A" w:rsidP="004133F1">
      <w:pPr>
        <w:pStyle w:val="Text2"/>
        <w:numPr>
          <w:ilvl w:val="0"/>
          <w:numId w:val="41"/>
        </w:numPr>
      </w:pPr>
      <w:r w:rsidRPr="00C173D5">
        <w:rPr>
          <w:b/>
        </w:rPr>
        <w:t>CW1</w:t>
      </w:r>
      <w:r w:rsidRPr="00C173D5">
        <w:t>: Customs Warehousing Application in a public customs warehouse type I;</w:t>
      </w:r>
    </w:p>
    <w:p w14:paraId="46855356" w14:textId="77777777" w:rsidR="0031713A" w:rsidRPr="00C173D5" w:rsidRDefault="0031713A" w:rsidP="004133F1">
      <w:pPr>
        <w:pStyle w:val="Text2"/>
        <w:numPr>
          <w:ilvl w:val="0"/>
          <w:numId w:val="41"/>
        </w:numPr>
      </w:pPr>
      <w:r w:rsidRPr="00C173D5">
        <w:rPr>
          <w:b/>
        </w:rPr>
        <w:t>CW2</w:t>
      </w:r>
      <w:r w:rsidRPr="00C173D5">
        <w:t>: Customs Warehousing Application in a public customs warehouse type II;</w:t>
      </w:r>
    </w:p>
    <w:p w14:paraId="03DAD95F" w14:textId="77777777" w:rsidR="0031713A" w:rsidRPr="00C173D5" w:rsidRDefault="0031713A" w:rsidP="004133F1">
      <w:pPr>
        <w:pStyle w:val="Text2"/>
        <w:numPr>
          <w:ilvl w:val="0"/>
          <w:numId w:val="41"/>
        </w:numPr>
      </w:pPr>
      <w:r w:rsidRPr="00C173D5">
        <w:rPr>
          <w:b/>
        </w:rPr>
        <w:t>CWP</w:t>
      </w:r>
      <w:r w:rsidRPr="00C173D5">
        <w:t>: Customs Warehousing Application in a private customs warehouse;</w:t>
      </w:r>
    </w:p>
    <w:p w14:paraId="7DD1BDCA" w14:textId="77777777" w:rsidR="0031713A" w:rsidRPr="00C173D5" w:rsidRDefault="0031713A" w:rsidP="004133F1">
      <w:pPr>
        <w:pStyle w:val="Text2"/>
        <w:numPr>
          <w:ilvl w:val="0"/>
          <w:numId w:val="41"/>
        </w:numPr>
      </w:pPr>
      <w:r w:rsidRPr="00C173D5">
        <w:rPr>
          <w:b/>
        </w:rPr>
        <w:t>EUS</w:t>
      </w:r>
      <w:r w:rsidRPr="00C173D5">
        <w:t>: End Use Application;</w:t>
      </w:r>
    </w:p>
    <w:p w14:paraId="726AFBFF" w14:textId="77777777" w:rsidR="0031713A" w:rsidRPr="00C173D5" w:rsidRDefault="0031713A" w:rsidP="004133F1">
      <w:pPr>
        <w:pStyle w:val="Text2"/>
        <w:numPr>
          <w:ilvl w:val="0"/>
          <w:numId w:val="41"/>
        </w:numPr>
      </w:pPr>
      <w:r w:rsidRPr="00C173D5">
        <w:rPr>
          <w:b/>
        </w:rPr>
        <w:t>TEA</w:t>
      </w:r>
      <w:r w:rsidRPr="00C173D5">
        <w:t>: Temporary Admission Application;</w:t>
      </w:r>
    </w:p>
    <w:p w14:paraId="0D524B2B" w14:textId="77777777" w:rsidR="0031713A" w:rsidRPr="00C173D5" w:rsidRDefault="0031713A" w:rsidP="004133F1">
      <w:pPr>
        <w:pStyle w:val="Text2"/>
        <w:numPr>
          <w:ilvl w:val="0"/>
          <w:numId w:val="41"/>
        </w:numPr>
      </w:pPr>
      <w:r w:rsidRPr="00C173D5">
        <w:rPr>
          <w:b/>
        </w:rPr>
        <w:t>TST</w:t>
      </w:r>
      <w:r w:rsidRPr="00C173D5">
        <w:t>: Temporary Storage Application</w:t>
      </w:r>
    </w:p>
    <w:p w14:paraId="291A68E5" w14:textId="13A13E85" w:rsidR="0031713A" w:rsidRPr="00C173D5" w:rsidRDefault="0031713A" w:rsidP="00B43CB5">
      <w:pPr>
        <w:pStyle w:val="Text2"/>
        <w:numPr>
          <w:ilvl w:val="0"/>
          <w:numId w:val="41"/>
        </w:numPr>
      </w:pPr>
      <w:r w:rsidRPr="00C173D5">
        <w:rPr>
          <w:b/>
        </w:rPr>
        <w:t>ACR</w:t>
      </w:r>
      <w:r w:rsidRPr="00C173D5">
        <w:t xml:space="preserve">: Authorised Consignor for </w:t>
      </w:r>
      <w:r w:rsidR="00B43CB5" w:rsidRPr="00B43CB5">
        <w:t>Community</w:t>
      </w:r>
      <w:r w:rsidRPr="00C173D5">
        <w:t xml:space="preserve"> Transit Application;</w:t>
      </w:r>
    </w:p>
    <w:p w14:paraId="7536DC79" w14:textId="2BE833A2" w:rsidR="0031713A" w:rsidRPr="00C173D5" w:rsidRDefault="0031713A" w:rsidP="00B43CB5">
      <w:pPr>
        <w:pStyle w:val="Text2"/>
        <w:numPr>
          <w:ilvl w:val="0"/>
          <w:numId w:val="41"/>
        </w:numPr>
      </w:pPr>
      <w:r w:rsidRPr="00C173D5">
        <w:rPr>
          <w:b/>
        </w:rPr>
        <w:t xml:space="preserve">ACE: </w:t>
      </w:r>
      <w:r w:rsidRPr="00C173D5">
        <w:t xml:space="preserve"> Authorised Consignee for </w:t>
      </w:r>
      <w:r w:rsidR="00B43CB5" w:rsidRPr="00B43CB5">
        <w:t>Community</w:t>
      </w:r>
      <w:r w:rsidRPr="00C173D5">
        <w:t xml:space="preserve"> Transit Application;</w:t>
      </w:r>
    </w:p>
    <w:p w14:paraId="54B51281" w14:textId="77777777" w:rsidR="0031713A" w:rsidRPr="00C173D5" w:rsidRDefault="0031713A" w:rsidP="004133F1">
      <w:pPr>
        <w:pStyle w:val="Text2"/>
        <w:numPr>
          <w:ilvl w:val="0"/>
          <w:numId w:val="41"/>
        </w:numPr>
      </w:pPr>
      <w:r w:rsidRPr="00C173D5">
        <w:rPr>
          <w:b/>
        </w:rPr>
        <w:t>ACT</w:t>
      </w:r>
      <w:r w:rsidRPr="00C173D5">
        <w:t>: Authorised Consignee TIR Application;</w:t>
      </w:r>
    </w:p>
    <w:p w14:paraId="4193C524" w14:textId="77777777" w:rsidR="0031713A" w:rsidRPr="00C173D5" w:rsidRDefault="0031713A" w:rsidP="004133F1">
      <w:pPr>
        <w:pStyle w:val="Text2"/>
        <w:numPr>
          <w:ilvl w:val="0"/>
          <w:numId w:val="41"/>
        </w:numPr>
      </w:pPr>
      <w:r w:rsidRPr="00C173D5">
        <w:rPr>
          <w:b/>
        </w:rPr>
        <w:t>SSE</w:t>
      </w:r>
      <w:r w:rsidRPr="00C173D5">
        <w:t>: Use of Seals of Special Type Application;</w:t>
      </w:r>
    </w:p>
    <w:p w14:paraId="5CFECD98" w14:textId="24A7B26D" w:rsidR="0031713A" w:rsidRPr="00C173D5" w:rsidRDefault="0031713A" w:rsidP="004133F1">
      <w:pPr>
        <w:pStyle w:val="Text2"/>
        <w:numPr>
          <w:ilvl w:val="0"/>
          <w:numId w:val="41"/>
        </w:numPr>
      </w:pPr>
      <w:r w:rsidRPr="00C173D5">
        <w:rPr>
          <w:b/>
        </w:rPr>
        <w:t>TRD</w:t>
      </w:r>
      <w:r w:rsidR="004C32BF">
        <w:t xml:space="preserve">: </w:t>
      </w:r>
      <w:r w:rsidRPr="00C173D5">
        <w:t>Transit Declaration with a Reduced Data Set Application;</w:t>
      </w:r>
    </w:p>
    <w:p w14:paraId="3622200E" w14:textId="77777777" w:rsidR="0031713A" w:rsidRPr="00C173D5" w:rsidRDefault="0031713A" w:rsidP="004133F1">
      <w:pPr>
        <w:pStyle w:val="Text2"/>
        <w:numPr>
          <w:ilvl w:val="0"/>
          <w:numId w:val="41"/>
        </w:numPr>
      </w:pPr>
      <w:r w:rsidRPr="00C173D5">
        <w:rPr>
          <w:b/>
        </w:rPr>
        <w:t>ACP:</w:t>
      </w:r>
      <w:r w:rsidRPr="00C173D5">
        <w:t xml:space="preserve"> Authorised Issuer Application;</w:t>
      </w:r>
    </w:p>
    <w:p w14:paraId="563478C6" w14:textId="77777777" w:rsidR="0031713A" w:rsidRPr="00C173D5" w:rsidRDefault="0031713A" w:rsidP="004133F1">
      <w:pPr>
        <w:pStyle w:val="Text2"/>
        <w:numPr>
          <w:ilvl w:val="0"/>
          <w:numId w:val="41"/>
        </w:numPr>
      </w:pPr>
      <w:r w:rsidRPr="00C173D5">
        <w:rPr>
          <w:b/>
        </w:rPr>
        <w:t>ETD</w:t>
      </w:r>
      <w:r w:rsidRPr="00C173D5">
        <w:t>: Electronic Transport Document Application;</w:t>
      </w:r>
    </w:p>
    <w:p w14:paraId="360A2CE8" w14:textId="77777777" w:rsidR="0031713A" w:rsidRPr="00C173D5" w:rsidRDefault="0031713A" w:rsidP="004133F1">
      <w:pPr>
        <w:pStyle w:val="Text2"/>
        <w:numPr>
          <w:ilvl w:val="0"/>
          <w:numId w:val="41"/>
        </w:numPr>
      </w:pPr>
      <w:r w:rsidRPr="00C173D5">
        <w:rPr>
          <w:b/>
        </w:rPr>
        <w:t>SDE</w:t>
      </w:r>
      <w:r w:rsidRPr="00C173D5">
        <w:t>: Simplified Declaration Application;</w:t>
      </w:r>
    </w:p>
    <w:p w14:paraId="3F69861D" w14:textId="77777777" w:rsidR="0031713A" w:rsidRPr="00C173D5" w:rsidRDefault="0031713A" w:rsidP="004133F1">
      <w:pPr>
        <w:pStyle w:val="Text2"/>
        <w:numPr>
          <w:ilvl w:val="0"/>
          <w:numId w:val="41"/>
        </w:numPr>
      </w:pPr>
      <w:r w:rsidRPr="00C173D5">
        <w:rPr>
          <w:b/>
        </w:rPr>
        <w:t>AWB</w:t>
      </w:r>
      <w:r w:rsidRPr="00C173D5">
        <w:t>: Authorised Weigher of Bananas Application;</w:t>
      </w:r>
    </w:p>
    <w:p w14:paraId="4E4AEB77" w14:textId="77777777" w:rsidR="0031713A" w:rsidRPr="00C173D5" w:rsidRDefault="0031713A" w:rsidP="004133F1">
      <w:pPr>
        <w:pStyle w:val="Text2"/>
        <w:numPr>
          <w:ilvl w:val="0"/>
          <w:numId w:val="41"/>
        </w:numPr>
      </w:pPr>
      <w:r w:rsidRPr="00C173D5">
        <w:rPr>
          <w:b/>
        </w:rPr>
        <w:t>CCL</w:t>
      </w:r>
      <w:r w:rsidRPr="00C173D5">
        <w:t>: Centralised Clearance Application;</w:t>
      </w:r>
    </w:p>
    <w:p w14:paraId="2B380169" w14:textId="77777777" w:rsidR="0031713A" w:rsidRPr="00C173D5" w:rsidRDefault="0031713A" w:rsidP="004133F1">
      <w:pPr>
        <w:pStyle w:val="Text2"/>
        <w:numPr>
          <w:ilvl w:val="0"/>
          <w:numId w:val="41"/>
        </w:numPr>
      </w:pPr>
      <w:r w:rsidRPr="00C173D5">
        <w:rPr>
          <w:b/>
        </w:rPr>
        <w:t>EIR</w:t>
      </w:r>
      <w:r w:rsidRPr="00C173D5">
        <w:t>: Entry in the Declarants Records Application;</w:t>
      </w:r>
    </w:p>
    <w:p w14:paraId="1E9AD012" w14:textId="77777777" w:rsidR="0031713A" w:rsidRPr="00C173D5" w:rsidRDefault="0031713A" w:rsidP="004133F1">
      <w:pPr>
        <w:pStyle w:val="Text2"/>
        <w:numPr>
          <w:ilvl w:val="0"/>
          <w:numId w:val="41"/>
        </w:numPr>
      </w:pPr>
      <w:r w:rsidRPr="00C173D5">
        <w:rPr>
          <w:b/>
        </w:rPr>
        <w:t xml:space="preserve">SAS: </w:t>
      </w:r>
      <w:r w:rsidRPr="00C173D5">
        <w:t>Self-Assessment Application;</w:t>
      </w:r>
    </w:p>
    <w:p w14:paraId="342CFB7C" w14:textId="77777777" w:rsidR="0031713A" w:rsidRPr="00C173D5" w:rsidRDefault="0031713A" w:rsidP="004133F1">
      <w:pPr>
        <w:pStyle w:val="Text2"/>
        <w:numPr>
          <w:ilvl w:val="0"/>
          <w:numId w:val="41"/>
        </w:numPr>
      </w:pPr>
      <w:r w:rsidRPr="00C173D5">
        <w:rPr>
          <w:b/>
        </w:rPr>
        <w:t>RSS</w:t>
      </w:r>
      <w:r w:rsidRPr="00C173D5">
        <w:t>: Regular Shipping Service Application.</w:t>
      </w:r>
    </w:p>
    <w:p w14:paraId="0F87BAE2" w14:textId="77777777" w:rsidR="0031713A" w:rsidRPr="00C173D5" w:rsidRDefault="0031713A" w:rsidP="00DB3A5E">
      <w:pPr>
        <w:pStyle w:val="Heading2"/>
        <w:numPr>
          <w:ilvl w:val="1"/>
          <w:numId w:val="23"/>
        </w:numPr>
        <w:ind w:left="792"/>
      </w:pPr>
      <w:bookmarkStart w:id="939" w:name="_Toc497128140"/>
      <w:bookmarkStart w:id="940" w:name="_Toc497128250"/>
      <w:bookmarkStart w:id="941" w:name="_Toc497128420"/>
      <w:bookmarkStart w:id="942" w:name="_Toc497143345"/>
      <w:bookmarkStart w:id="943" w:name="_Toc497143509"/>
      <w:bookmarkStart w:id="944" w:name="_Toc497726993"/>
      <w:bookmarkStart w:id="945" w:name="_Toc498326914"/>
      <w:bookmarkStart w:id="946" w:name="_Toc498336810"/>
      <w:bookmarkStart w:id="947" w:name="_Toc498337619"/>
      <w:bookmarkStart w:id="948" w:name="_Toc498338236"/>
      <w:bookmarkStart w:id="949" w:name="_Toc498338392"/>
      <w:bookmarkStart w:id="950" w:name="_Toc498338548"/>
      <w:bookmarkStart w:id="951" w:name="_Toc498338704"/>
      <w:bookmarkStart w:id="952" w:name="_Toc498338861"/>
      <w:bookmarkStart w:id="953" w:name="_Toc498339019"/>
      <w:bookmarkStart w:id="954" w:name="_Toc498339176"/>
      <w:bookmarkStart w:id="955" w:name="_Toc498339460"/>
      <w:bookmarkStart w:id="956" w:name="_Toc498350053"/>
      <w:bookmarkStart w:id="957" w:name="_Toc498350257"/>
      <w:bookmarkStart w:id="958" w:name="_Toc497128141"/>
      <w:bookmarkStart w:id="959" w:name="_Toc497128251"/>
      <w:bookmarkStart w:id="960" w:name="_Toc497128421"/>
      <w:bookmarkStart w:id="961" w:name="_Toc497143346"/>
      <w:bookmarkStart w:id="962" w:name="_Toc497143510"/>
      <w:bookmarkStart w:id="963" w:name="_Toc497726994"/>
      <w:bookmarkStart w:id="964" w:name="_Toc498326915"/>
      <w:bookmarkStart w:id="965" w:name="_Toc498336811"/>
      <w:bookmarkStart w:id="966" w:name="_Toc498337620"/>
      <w:bookmarkStart w:id="967" w:name="_Toc498338237"/>
      <w:bookmarkStart w:id="968" w:name="_Toc498338393"/>
      <w:bookmarkStart w:id="969" w:name="_Toc498338549"/>
      <w:bookmarkStart w:id="970" w:name="_Toc498338705"/>
      <w:bookmarkStart w:id="971" w:name="_Toc498338862"/>
      <w:bookmarkStart w:id="972" w:name="_Toc498339020"/>
      <w:bookmarkStart w:id="973" w:name="_Toc498339177"/>
      <w:bookmarkStart w:id="974" w:name="_Toc498339461"/>
      <w:bookmarkStart w:id="975" w:name="_Toc498350054"/>
      <w:bookmarkStart w:id="976" w:name="_Toc498350258"/>
      <w:bookmarkStart w:id="977" w:name="_Toc497128142"/>
      <w:bookmarkStart w:id="978" w:name="_Toc497128252"/>
      <w:bookmarkStart w:id="979" w:name="_Toc497128422"/>
      <w:bookmarkStart w:id="980" w:name="_Toc497143347"/>
      <w:bookmarkStart w:id="981" w:name="_Toc497143511"/>
      <w:bookmarkStart w:id="982" w:name="_Toc497726995"/>
      <w:bookmarkStart w:id="983" w:name="_Toc498326916"/>
      <w:bookmarkStart w:id="984" w:name="_Toc498336812"/>
      <w:bookmarkStart w:id="985" w:name="_Toc498337621"/>
      <w:bookmarkStart w:id="986" w:name="_Toc498338238"/>
      <w:bookmarkStart w:id="987" w:name="_Toc498338394"/>
      <w:bookmarkStart w:id="988" w:name="_Toc498338550"/>
      <w:bookmarkStart w:id="989" w:name="_Toc498338706"/>
      <w:bookmarkStart w:id="990" w:name="_Toc498338863"/>
      <w:bookmarkStart w:id="991" w:name="_Toc498339021"/>
      <w:bookmarkStart w:id="992" w:name="_Toc498339178"/>
      <w:bookmarkStart w:id="993" w:name="_Toc498339462"/>
      <w:bookmarkStart w:id="994" w:name="_Toc498350055"/>
      <w:bookmarkStart w:id="995" w:name="_Toc498350259"/>
      <w:bookmarkStart w:id="996" w:name="_Toc497128143"/>
      <w:bookmarkStart w:id="997" w:name="_Toc497128253"/>
      <w:bookmarkStart w:id="998" w:name="_Toc497128423"/>
      <w:bookmarkStart w:id="999" w:name="_Toc497143348"/>
      <w:bookmarkStart w:id="1000" w:name="_Toc497143512"/>
      <w:bookmarkStart w:id="1001" w:name="_Toc497726996"/>
      <w:bookmarkStart w:id="1002" w:name="_Toc498326917"/>
      <w:bookmarkStart w:id="1003" w:name="_Toc498336813"/>
      <w:bookmarkStart w:id="1004" w:name="_Toc498337622"/>
      <w:bookmarkStart w:id="1005" w:name="_Toc498338239"/>
      <w:bookmarkStart w:id="1006" w:name="_Toc498338395"/>
      <w:bookmarkStart w:id="1007" w:name="_Toc498338551"/>
      <w:bookmarkStart w:id="1008" w:name="_Toc498338707"/>
      <w:bookmarkStart w:id="1009" w:name="_Toc498338864"/>
      <w:bookmarkStart w:id="1010" w:name="_Toc498339022"/>
      <w:bookmarkStart w:id="1011" w:name="_Toc498339179"/>
      <w:bookmarkStart w:id="1012" w:name="_Toc498339463"/>
      <w:bookmarkStart w:id="1013" w:name="_Toc498350056"/>
      <w:bookmarkStart w:id="1014" w:name="_Toc498350260"/>
      <w:bookmarkStart w:id="1015" w:name="_Toc496283954"/>
      <w:bookmarkStart w:id="1016" w:name="_Toc53307074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Pr="00C173D5">
        <w:t>Error Interpretation</w:t>
      </w:r>
      <w:bookmarkEnd w:id="1015"/>
      <w:bookmarkEnd w:id="1016"/>
    </w:p>
    <w:p w14:paraId="651919E9" w14:textId="14ECF1CC" w:rsidR="0031713A" w:rsidRPr="00C173D5" w:rsidRDefault="003A0279" w:rsidP="0031713A">
      <w:pPr>
        <w:pStyle w:val="Text2"/>
      </w:pPr>
      <w:r>
        <w:t>The</w:t>
      </w:r>
      <w:r w:rsidR="0031713A" w:rsidRPr="00C173D5">
        <w:t xml:space="preserve"> validation of the applications in the Trader Portal is performed in two steps:</w:t>
      </w:r>
    </w:p>
    <w:p w14:paraId="101B9F4B" w14:textId="4C4D2B74" w:rsidR="00685AD1" w:rsidRPr="00AE2751" w:rsidRDefault="0031713A">
      <w:pPr>
        <w:pStyle w:val="Text2"/>
        <w:numPr>
          <w:ilvl w:val="0"/>
          <w:numId w:val="42"/>
        </w:numPr>
        <w:rPr>
          <w:rFonts w:eastAsia="SimSun"/>
          <w:lang w:eastAsia="zh-CN"/>
        </w:rPr>
      </w:pPr>
      <w:r w:rsidRPr="00C173D5">
        <w:t>Synchronous validation: erroneous fields are displayed (together with an error code) directly upon submission;</w:t>
      </w:r>
      <w:r w:rsidR="00685AD1">
        <w:t xml:space="preserve"> </w:t>
      </w:r>
    </w:p>
    <w:p w14:paraId="7A413126" w14:textId="325C4374" w:rsidR="00685AD1" w:rsidRPr="00C173D5" w:rsidRDefault="00685AD1">
      <w:pPr>
        <w:pStyle w:val="Text2"/>
        <w:numPr>
          <w:ilvl w:val="0"/>
          <w:numId w:val="42"/>
        </w:numPr>
        <w:rPr>
          <w:rFonts w:eastAsia="SimSun"/>
          <w:lang w:eastAsia="zh-CN"/>
        </w:rPr>
      </w:pPr>
      <w:r w:rsidRPr="00C173D5">
        <w:t>Asynchronous validation</w:t>
      </w:r>
      <w:r>
        <w:t>: d</w:t>
      </w:r>
      <w:r w:rsidRPr="00685AD1">
        <w:t>epend</w:t>
      </w:r>
      <w:r>
        <w:t>ing on the country in which the trader applies</w:t>
      </w:r>
      <w:r w:rsidRPr="00685AD1">
        <w:t xml:space="preserve"> for a d</w:t>
      </w:r>
      <w:r w:rsidR="0077353D">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 xml:space="preserve">irst step of the validation </w:t>
      </w:r>
      <w:r w:rsidR="0077353D">
        <w:t>is</w:t>
      </w:r>
      <w:r w:rsidRPr="00685AD1">
        <w:t xml:space="preserve"> performed by the EU s</w:t>
      </w:r>
      <w:r>
        <w:t>ervices and then</w:t>
      </w:r>
      <w:r w:rsidR="0077353D">
        <w:t xml:space="preserve"> comes</w:t>
      </w:r>
      <w:r>
        <w:t xml:space="preserve"> the second step</w:t>
      </w:r>
      <w:r w:rsidR="0077353D">
        <w:t xml:space="preserve"> which</w:t>
      </w:r>
      <w:r>
        <w:t xml:space="preserve"> </w:t>
      </w:r>
      <w:r w:rsidR="0077353D">
        <w:t>is</w:t>
      </w:r>
      <w:r>
        <w:t xml:space="preserve"> performed by the target CDMS</w:t>
      </w:r>
      <w:r w:rsidRPr="00685AD1">
        <w:t xml:space="preserve"> </w:t>
      </w:r>
      <w:r>
        <w:t>(</w:t>
      </w:r>
      <w:r w:rsidRPr="00685AD1">
        <w:t>i</w:t>
      </w:r>
      <w:r w:rsidR="008C2E28">
        <w:t>.</w:t>
      </w:r>
      <w:r w:rsidRPr="00685AD1">
        <w:t xml:space="preserve">e. </w:t>
      </w:r>
      <w:r w:rsidR="00E15ECC">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rsidR="008179A0">
        <w:t xml:space="preserve"> </w:t>
      </w:r>
      <w:r w:rsidR="008C2E28">
        <w:t>Consequently, m</w:t>
      </w:r>
      <w:r w:rsidR="0077353D">
        <w:t>ind that, if the processing i</w:t>
      </w:r>
      <w:r w:rsidR="008C2E28">
        <w:t>s</w:t>
      </w:r>
      <w:r w:rsidR="0077353D">
        <w:t xml:space="preserve"> national, supplementary errors may arise </w:t>
      </w:r>
      <w:r w:rsidR="008C2E28">
        <w:t xml:space="preserve">after the first synchronous validation </w:t>
      </w:r>
      <w:r w:rsidR="0077353D">
        <w:t xml:space="preserve">since the application is processed through a second check (the first being the EU CDMS). </w:t>
      </w:r>
      <w:r w:rsidRPr="00685AD1">
        <w:t xml:space="preserve"> </w:t>
      </w:r>
    </w:p>
    <w:p w14:paraId="54F5BC4C" w14:textId="77777777" w:rsidR="00CC44F7" w:rsidRPr="004C6333" w:rsidRDefault="00CC44F7" w:rsidP="00AE2751">
      <w:pPr>
        <w:pStyle w:val="Text2"/>
        <w:ind w:left="360"/>
      </w:pPr>
    </w:p>
    <w:p w14:paraId="44A50AB7" w14:textId="77777777"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6753BB42" w14:textId="77777777" w:rsidR="000A2502" w:rsidRPr="00495CF6" w:rsidRDefault="000A2502">
      <w:pPr>
        <w:pBdr>
          <w:top w:val="single" w:sz="4" w:space="1" w:color="auto"/>
        </w:pBdr>
        <w:spacing w:after="0"/>
        <w:jc w:val="center"/>
        <w:rPr>
          <w:rFonts w:ascii="Calibri" w:eastAsia="SimSun" w:hAnsi="Calibri" w:cs="Calibri"/>
          <w:i/>
          <w:iCs/>
          <w:lang w:eastAsia="zh-CN"/>
        </w:rPr>
      </w:pPr>
    </w:p>
    <w:p w14:paraId="5798FDC4" w14:textId="77777777" w:rsidR="00842BAD" w:rsidRPr="00495CF6" w:rsidRDefault="00842BAD" w:rsidP="00AE2751">
      <w:pPr>
        <w:pBdr>
          <w:top w:val="single" w:sz="4" w:space="1" w:color="auto"/>
        </w:pBdr>
        <w:spacing w:after="0"/>
        <w:rPr>
          <w:rFonts w:ascii="Calibri" w:eastAsia="SimSun" w:hAnsi="Calibri" w:cs="Calibri"/>
          <w:i/>
          <w:iCs/>
          <w:lang w:eastAsia="zh-CN"/>
        </w:rPr>
      </w:pPr>
    </w:p>
    <w:sectPr w:rsidR="00842BAD"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5D66" w14:textId="77777777" w:rsidR="00930535" w:rsidRDefault="00930535">
      <w:r>
        <w:separator/>
      </w:r>
    </w:p>
  </w:endnote>
  <w:endnote w:type="continuationSeparator" w:id="0">
    <w:p w14:paraId="45F17CB1" w14:textId="77777777" w:rsidR="00930535" w:rsidRDefault="00930535">
      <w:r>
        <w:continuationSeparator/>
      </w:r>
    </w:p>
  </w:endnote>
  <w:endnote w:type="continuationNotice" w:id="1">
    <w:p w14:paraId="06005E31" w14:textId="77777777" w:rsidR="00930535" w:rsidRDefault="00930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930535" w:rsidRPr="00696337" w:rsidRDefault="00930535"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1</w:t>
    </w:r>
    <w:r>
      <w:rPr>
        <w:rStyle w:val="PageNumber"/>
        <w:snapToGrid w:val="0"/>
      </w:rPr>
      <w:fldChar w:fldCharType="end"/>
    </w:r>
  </w:p>
  <w:p w14:paraId="44A50ACC" w14:textId="3AF9C90B" w:rsidR="00930535" w:rsidRPr="007719F6" w:rsidRDefault="00930535" w:rsidP="001A620F">
    <w:pPr>
      <w:pStyle w:val="Footer"/>
    </w:pPr>
  </w:p>
  <w:p w14:paraId="44A50ACD" w14:textId="77777777" w:rsidR="00930535" w:rsidRDefault="00930535" w:rsidP="001A620F">
    <w:pPr>
      <w:pStyle w:val="Footer"/>
    </w:pPr>
  </w:p>
  <w:p w14:paraId="44A50ACE" w14:textId="77777777" w:rsidR="00930535" w:rsidRDefault="00930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930535" w:rsidRPr="004A5AC6" w:rsidRDefault="00930535">
    <w:pPr>
      <w:pStyle w:val="Footer"/>
      <w:rPr>
        <w:rFonts w:ascii="Calibri" w:hAnsi="Calibri"/>
        <w:szCs w:val="16"/>
      </w:rPr>
    </w:pPr>
  </w:p>
  <w:p w14:paraId="44A50AD1" w14:textId="77777777" w:rsidR="00930535" w:rsidRPr="004A5AC6" w:rsidRDefault="00930535">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930535" w:rsidRPr="004A5AC6" w:rsidRDefault="00930535">
    <w:pPr>
      <w:pStyle w:val="Footer"/>
      <w:rPr>
        <w:rFonts w:ascii="Calibri" w:hAnsi="Calibri"/>
        <w:szCs w:val="16"/>
      </w:rPr>
    </w:pPr>
  </w:p>
  <w:p w14:paraId="44A50AD3" w14:textId="77777777" w:rsidR="00930535" w:rsidRPr="004A5AC6" w:rsidRDefault="00930535">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78806646" w:rsidR="00930535" w:rsidRPr="000F5C71" w:rsidRDefault="00930535"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2B4BC9">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2B4BC9">
      <w:rPr>
        <w:rStyle w:val="PageNumber"/>
        <w:rFonts w:ascii="Calibri" w:hAnsi="Calibri"/>
        <w:noProof/>
        <w:snapToGrid w:val="0"/>
        <w:lang w:val="fr-BE"/>
      </w:rPr>
      <w:t>14</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28B6" w14:textId="77777777" w:rsidR="00930535" w:rsidRDefault="00930535">
      <w:r>
        <w:separator/>
      </w:r>
    </w:p>
  </w:footnote>
  <w:footnote w:type="continuationSeparator" w:id="0">
    <w:p w14:paraId="08A16872" w14:textId="77777777" w:rsidR="00930535" w:rsidRDefault="00930535">
      <w:r>
        <w:continuationSeparator/>
      </w:r>
    </w:p>
  </w:footnote>
  <w:footnote w:type="continuationNotice" w:id="1">
    <w:p w14:paraId="682AD865" w14:textId="77777777" w:rsidR="00930535" w:rsidRDefault="009305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930535" w:rsidRPr="00B029C7" w:rsidRDefault="002B4BC9" w:rsidP="00B029C7">
    <w:pPr>
      <w:pStyle w:val="Header"/>
      <w:jc w:val="right"/>
      <w:rPr>
        <w:noProof/>
        <w:sz w:val="18"/>
        <w:szCs w:val="18"/>
        <w:lang w:eastAsia="en-GB"/>
      </w:rPr>
    </w:pPr>
    <w:sdt>
      <w:sdtPr>
        <w:rPr>
          <w:rFonts w:eastAsia="PMingLiU" w:cstheme="minorHAnsi"/>
          <w:sz w:val="18"/>
          <w:szCs w:val="18"/>
        </w:rPr>
        <w:alias w:val="Subject"/>
        <w:tag w:val=""/>
        <w:id w:val="-584000863"/>
        <w:dataBinding w:prefixMappings="xmlns:ns0='http://purl.org/dc/elements/1.1/' xmlns:ns1='http://schemas.openxmlformats.org/package/2006/metadata/core-properties' " w:xpath="/ns1:coreProperties[1]/ns0:subject[1]" w:storeItemID="{6C3C8BC8-F283-45AE-878A-BAB7291924A1}"/>
        <w:text/>
      </w:sdtPr>
      <w:sdtEndPr/>
      <w:sdtContent>
        <w:r w:rsidR="00930535" w:rsidRPr="005D0846">
          <w:rPr>
            <w:rFonts w:eastAsia="PMingLiU" w:cstheme="minorHAnsi"/>
            <w:sz w:val="18"/>
            <w:szCs w:val="18"/>
          </w:rPr>
          <w:t>Trader Portal</w:t>
        </w:r>
      </w:sdtContent>
    </w:sdt>
    <w:r w:rsidR="00930535" w:rsidRPr="00957EB9">
      <w:rPr>
        <w:noProof/>
        <w:sz w:val="18"/>
        <w:szCs w:val="18"/>
        <w:lang w:eastAsia="en-GB"/>
      </w:rPr>
      <w:t xml:space="preserve"> </w:t>
    </w:r>
    <w:r w:rsidR="00930535" w:rsidRPr="00FA33C9">
      <w:rPr>
        <w:rFonts w:ascii="Calibri" w:eastAsia="PMingLiU" w:hAnsi="Calibri" w:cs="Calibri"/>
        <w:sz w:val="18"/>
        <w:szCs w:val="18"/>
      </w:rPr>
      <w:fldChar w:fldCharType="begin"/>
    </w:r>
    <w:r w:rsidR="00930535" w:rsidRPr="00FA33C9">
      <w:rPr>
        <w:rFonts w:ascii="Calibri" w:eastAsia="PMingLiU" w:hAnsi="Calibri" w:cs="Calibri"/>
        <w:sz w:val="18"/>
        <w:szCs w:val="18"/>
      </w:rPr>
      <w:instrText xml:space="preserve"> DOCPROPERTY DocumentName </w:instrText>
    </w:r>
    <w:r w:rsidR="00930535" w:rsidRPr="00FA33C9">
      <w:rPr>
        <w:rFonts w:ascii="Calibri" w:eastAsia="PMingLiU" w:hAnsi="Calibri" w:cs="Calibri"/>
        <w:sz w:val="18"/>
        <w:szCs w:val="18"/>
      </w:rPr>
      <w:fldChar w:fldCharType="separate"/>
    </w:r>
    <w:r w:rsidR="00930535">
      <w:rPr>
        <w:rFonts w:ascii="Calibri" w:eastAsia="PMingLiU" w:hAnsi="Calibri" w:cs="Calibri"/>
        <w:sz w:val="18"/>
        <w:szCs w:val="18"/>
      </w:rPr>
      <w:t>End Users Documentation</w:t>
    </w:r>
    <w:r w:rsidR="00930535" w:rsidRPr="00FA33C9">
      <w:rPr>
        <w:rFonts w:ascii="Calibri" w:eastAsia="PMingLiU" w:hAnsi="Calibri" w:cs="Calibri"/>
        <w:sz w:val="18"/>
        <w:szCs w:val="18"/>
      </w:rPr>
      <w:fldChar w:fldCharType="end"/>
    </w:r>
    <w:r w:rsidR="00930535"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930535" w:rsidRDefault="0093053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0290A4"/>
    <w:lvl w:ilvl="0">
      <w:start w:val="1"/>
      <w:numFmt w:val="decimal"/>
      <w:lvlText w:val="%1."/>
      <w:lvlJc w:val="left"/>
      <w:pPr>
        <w:tabs>
          <w:tab w:val="num" w:pos="926"/>
        </w:tabs>
        <w:ind w:left="926" w:hanging="360"/>
      </w:pPr>
    </w:lvl>
  </w:abstractNum>
  <w:abstractNum w:abstractNumId="1">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248BB"/>
    <w:multiLevelType w:val="multilevel"/>
    <w:tmpl w:val="6A18B718"/>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8E697D"/>
    <w:multiLevelType w:val="hybridMultilevel"/>
    <w:tmpl w:val="4066F2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C6D64C7"/>
    <w:multiLevelType w:val="hybridMultilevel"/>
    <w:tmpl w:val="02B41DD4"/>
    <w:lvl w:ilvl="0" w:tplc="08090001">
      <w:start w:val="1"/>
      <w:numFmt w:val="bullet"/>
      <w:lvlText w:val=""/>
      <w:lvlJc w:val="left"/>
      <w:pPr>
        <w:ind w:left="2444" w:hanging="360"/>
      </w:pPr>
      <w:rPr>
        <w:rFonts w:ascii="Symbol" w:hAnsi="Symbol" w:hint="default"/>
      </w:rPr>
    </w:lvl>
    <w:lvl w:ilvl="1" w:tplc="08090005">
      <w:start w:val="1"/>
      <w:numFmt w:val="bullet"/>
      <w:lvlText w:val=""/>
      <w:lvlJc w:val="left"/>
      <w:pPr>
        <w:ind w:left="3164" w:hanging="360"/>
      </w:pPr>
      <w:rPr>
        <w:rFonts w:ascii="Wingdings" w:hAnsi="Wingdings"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8">
    <w:nsid w:val="0E4E773A"/>
    <w:multiLevelType w:val="hybridMultilevel"/>
    <w:tmpl w:val="8C32F8F2"/>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0ED95C93"/>
    <w:multiLevelType w:val="multilevel"/>
    <w:tmpl w:val="8A7C2934"/>
    <w:lvl w:ilvl="0">
      <w:start w:val="4"/>
      <w:numFmt w:val="decimal"/>
      <w:lvlText w:val="%1"/>
      <w:lvlJc w:val="left"/>
      <w:pPr>
        <w:ind w:left="552" w:hanging="41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500" w:hanging="1080"/>
      </w:pPr>
      <w:rPr>
        <w:rFonts w:hint="default"/>
      </w:rPr>
    </w:lvl>
    <w:lvl w:ilvl="4">
      <w:start w:val="1"/>
      <w:numFmt w:val="decimal"/>
      <w:lvlText w:val="%1.%2.%3.%4.%5"/>
      <w:lvlJc w:val="left"/>
      <w:pPr>
        <w:ind w:left="3286" w:hanging="1440"/>
      </w:pPr>
      <w:rPr>
        <w:rFonts w:hint="default"/>
      </w:rPr>
    </w:lvl>
    <w:lvl w:ilvl="5">
      <w:start w:val="1"/>
      <w:numFmt w:val="decimal"/>
      <w:lvlText w:val="%1.%2.%3.%4.%5.%6"/>
      <w:lvlJc w:val="left"/>
      <w:pPr>
        <w:ind w:left="3712" w:hanging="1440"/>
      </w:pPr>
      <w:rPr>
        <w:rFonts w:hint="default"/>
      </w:rPr>
    </w:lvl>
    <w:lvl w:ilvl="6">
      <w:start w:val="1"/>
      <w:numFmt w:val="decimal"/>
      <w:lvlText w:val="%1.%2.%3.%4.%5.%6.%7"/>
      <w:lvlJc w:val="left"/>
      <w:pPr>
        <w:ind w:left="4498" w:hanging="1800"/>
      </w:pPr>
      <w:rPr>
        <w:rFonts w:hint="default"/>
      </w:rPr>
    </w:lvl>
    <w:lvl w:ilvl="7">
      <w:start w:val="1"/>
      <w:numFmt w:val="decimal"/>
      <w:lvlText w:val="%1.%2.%3.%4.%5.%6.%7.%8"/>
      <w:lvlJc w:val="left"/>
      <w:pPr>
        <w:ind w:left="5284" w:hanging="2160"/>
      </w:pPr>
      <w:rPr>
        <w:rFonts w:hint="default"/>
      </w:rPr>
    </w:lvl>
    <w:lvl w:ilvl="8">
      <w:start w:val="1"/>
      <w:numFmt w:val="decimal"/>
      <w:lvlText w:val="%1.%2.%3.%4.%5.%6.%7.%8.%9"/>
      <w:lvlJc w:val="left"/>
      <w:pPr>
        <w:ind w:left="5710" w:hanging="2160"/>
      </w:pPr>
      <w:rPr>
        <w:rFonts w:hint="default"/>
      </w:rPr>
    </w:lvl>
  </w:abstractNum>
  <w:abstractNum w:abstractNumId="1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FC13AD"/>
    <w:multiLevelType w:val="hybridMultilevel"/>
    <w:tmpl w:val="641CF0B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18718E8"/>
    <w:multiLevelType w:val="hybridMultilevel"/>
    <w:tmpl w:val="74706884"/>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13">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5">
    <w:nsid w:val="12D22342"/>
    <w:multiLevelType w:val="hybridMultilevel"/>
    <w:tmpl w:val="8E469C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88B4BF9"/>
    <w:multiLevelType w:val="hybridMultilevel"/>
    <w:tmpl w:val="30EE8E14"/>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nsid w:val="1A707D0C"/>
    <w:multiLevelType w:val="hybridMultilevel"/>
    <w:tmpl w:val="F0FEF520"/>
    <w:lvl w:ilvl="0" w:tplc="98964DCC">
      <w:start w:val="1"/>
      <w:numFmt w:val="bullet"/>
      <w:lvlText w:val=""/>
      <w:lvlJc w:val="left"/>
      <w:pPr>
        <w:ind w:left="2084" w:hanging="360"/>
      </w:pPr>
      <w:rPr>
        <w:rFonts w:ascii="Symbol" w:hAnsi="Symbol" w:hint="default"/>
        <w:color w:val="auto"/>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1">
    <w:nsid w:val="1C1B6222"/>
    <w:multiLevelType w:val="hybridMultilevel"/>
    <w:tmpl w:val="0CA6AB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23137E"/>
    <w:multiLevelType w:val="multilevel"/>
    <w:tmpl w:val="ECDAF3DA"/>
    <w:lvl w:ilvl="0">
      <w:start w:val="1"/>
      <w:numFmt w:val="decimal"/>
      <w:lvlText w:val="%1"/>
      <w:lvlJc w:val="left"/>
      <w:pPr>
        <w:ind w:left="410" w:hanging="41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3">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FFF2506"/>
    <w:multiLevelType w:val="hybridMultilevel"/>
    <w:tmpl w:val="34840E22"/>
    <w:lvl w:ilvl="0" w:tplc="08090001">
      <w:start w:val="1"/>
      <w:numFmt w:val="bullet"/>
      <w:lvlText w:val=""/>
      <w:lvlJc w:val="left"/>
      <w:pPr>
        <w:ind w:left="5760" w:hanging="36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5">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4D35DE1"/>
    <w:multiLevelType w:val="hybridMultilevel"/>
    <w:tmpl w:val="FB60490E"/>
    <w:lvl w:ilvl="0" w:tplc="08090001">
      <w:start w:val="1"/>
      <w:numFmt w:val="bullet"/>
      <w:lvlText w:val=""/>
      <w:lvlJc w:val="left"/>
      <w:pPr>
        <w:ind w:left="1800" w:hanging="360"/>
      </w:pPr>
      <w:rPr>
        <w:rFonts w:ascii="Symbol" w:hAnsi="Symbol" w:hint="default"/>
        <w:color w:val="auto"/>
      </w:rPr>
    </w:lvl>
    <w:lvl w:ilvl="1" w:tplc="326A946E">
      <w:start w:val="1"/>
      <w:numFmt w:val="bullet"/>
      <w:lvlText w:val="o"/>
      <w:lvlJc w:val="left"/>
      <w:pPr>
        <w:ind w:left="2520" w:hanging="360"/>
      </w:pPr>
      <w:rPr>
        <w:rFonts w:ascii="Courier New" w:hAnsi="Courier New" w:cs="Courier New"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5BB312E"/>
    <w:multiLevelType w:val="hybridMultilevel"/>
    <w:tmpl w:val="C144DAE8"/>
    <w:lvl w:ilvl="0" w:tplc="86D86F2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25D64819"/>
    <w:multiLevelType w:val="hybridMultilevel"/>
    <w:tmpl w:val="5A724BC2"/>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0">
    <w:nsid w:val="29B42302"/>
    <w:multiLevelType w:val="hybridMultilevel"/>
    <w:tmpl w:val="881C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A4138E2"/>
    <w:multiLevelType w:val="hybridMultilevel"/>
    <w:tmpl w:val="FD3684D2"/>
    <w:lvl w:ilvl="0" w:tplc="08090001">
      <w:start w:val="1"/>
      <w:numFmt w:val="bullet"/>
      <w:lvlText w:val=""/>
      <w:lvlJc w:val="left"/>
      <w:pPr>
        <w:ind w:left="3448" w:hanging="360"/>
      </w:pPr>
      <w:rPr>
        <w:rFonts w:ascii="Symbol" w:hAnsi="Symbol" w:hint="default"/>
      </w:rPr>
    </w:lvl>
    <w:lvl w:ilvl="1" w:tplc="08090003" w:tentative="1">
      <w:start w:val="1"/>
      <w:numFmt w:val="bullet"/>
      <w:lvlText w:val="o"/>
      <w:lvlJc w:val="left"/>
      <w:pPr>
        <w:ind w:left="4168" w:hanging="360"/>
      </w:pPr>
      <w:rPr>
        <w:rFonts w:ascii="Courier New" w:hAnsi="Courier New" w:cs="Courier New" w:hint="default"/>
      </w:rPr>
    </w:lvl>
    <w:lvl w:ilvl="2" w:tplc="08090005" w:tentative="1">
      <w:start w:val="1"/>
      <w:numFmt w:val="bullet"/>
      <w:lvlText w:val=""/>
      <w:lvlJc w:val="left"/>
      <w:pPr>
        <w:ind w:left="4888" w:hanging="360"/>
      </w:pPr>
      <w:rPr>
        <w:rFonts w:ascii="Wingdings" w:hAnsi="Wingdings" w:hint="default"/>
      </w:rPr>
    </w:lvl>
    <w:lvl w:ilvl="3" w:tplc="08090001" w:tentative="1">
      <w:start w:val="1"/>
      <w:numFmt w:val="bullet"/>
      <w:lvlText w:val=""/>
      <w:lvlJc w:val="left"/>
      <w:pPr>
        <w:ind w:left="5608" w:hanging="360"/>
      </w:pPr>
      <w:rPr>
        <w:rFonts w:ascii="Symbol" w:hAnsi="Symbol" w:hint="default"/>
      </w:rPr>
    </w:lvl>
    <w:lvl w:ilvl="4" w:tplc="08090003" w:tentative="1">
      <w:start w:val="1"/>
      <w:numFmt w:val="bullet"/>
      <w:lvlText w:val="o"/>
      <w:lvlJc w:val="left"/>
      <w:pPr>
        <w:ind w:left="6328" w:hanging="360"/>
      </w:pPr>
      <w:rPr>
        <w:rFonts w:ascii="Courier New" w:hAnsi="Courier New" w:cs="Courier New" w:hint="default"/>
      </w:rPr>
    </w:lvl>
    <w:lvl w:ilvl="5" w:tplc="08090005" w:tentative="1">
      <w:start w:val="1"/>
      <w:numFmt w:val="bullet"/>
      <w:lvlText w:val=""/>
      <w:lvlJc w:val="left"/>
      <w:pPr>
        <w:ind w:left="7048" w:hanging="360"/>
      </w:pPr>
      <w:rPr>
        <w:rFonts w:ascii="Wingdings" w:hAnsi="Wingdings" w:hint="default"/>
      </w:rPr>
    </w:lvl>
    <w:lvl w:ilvl="6" w:tplc="08090001" w:tentative="1">
      <w:start w:val="1"/>
      <w:numFmt w:val="bullet"/>
      <w:lvlText w:val=""/>
      <w:lvlJc w:val="left"/>
      <w:pPr>
        <w:ind w:left="7768" w:hanging="360"/>
      </w:pPr>
      <w:rPr>
        <w:rFonts w:ascii="Symbol" w:hAnsi="Symbol" w:hint="default"/>
      </w:rPr>
    </w:lvl>
    <w:lvl w:ilvl="7" w:tplc="08090003" w:tentative="1">
      <w:start w:val="1"/>
      <w:numFmt w:val="bullet"/>
      <w:lvlText w:val="o"/>
      <w:lvlJc w:val="left"/>
      <w:pPr>
        <w:ind w:left="8488" w:hanging="360"/>
      </w:pPr>
      <w:rPr>
        <w:rFonts w:ascii="Courier New" w:hAnsi="Courier New" w:cs="Courier New" w:hint="default"/>
      </w:rPr>
    </w:lvl>
    <w:lvl w:ilvl="8" w:tplc="08090005" w:tentative="1">
      <w:start w:val="1"/>
      <w:numFmt w:val="bullet"/>
      <w:lvlText w:val=""/>
      <w:lvlJc w:val="left"/>
      <w:pPr>
        <w:ind w:left="9208" w:hanging="360"/>
      </w:pPr>
      <w:rPr>
        <w:rFonts w:ascii="Wingdings" w:hAnsi="Wingdings" w:hint="default"/>
      </w:rPr>
    </w:lvl>
  </w:abstractNum>
  <w:abstractNum w:abstractNumId="32">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33">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2D6658F5"/>
    <w:multiLevelType w:val="hybridMultilevel"/>
    <w:tmpl w:val="6DD897B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6">
    <w:nsid w:val="30CA64D2"/>
    <w:multiLevelType w:val="hybridMultilevel"/>
    <w:tmpl w:val="C854D070"/>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7">
    <w:nsid w:val="3159671C"/>
    <w:multiLevelType w:val="multilevel"/>
    <w:tmpl w:val="9CE8174E"/>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8">
    <w:nsid w:val="32077FD2"/>
    <w:multiLevelType w:val="hybridMultilevel"/>
    <w:tmpl w:val="88688D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2F1185"/>
    <w:multiLevelType w:val="hybridMultilevel"/>
    <w:tmpl w:val="0EC4FAB0"/>
    <w:lvl w:ilvl="0" w:tplc="08090001">
      <w:start w:val="1"/>
      <w:numFmt w:val="bullet"/>
      <w:lvlText w:val=""/>
      <w:lvlJc w:val="left"/>
      <w:pPr>
        <w:ind w:left="2444" w:hanging="360"/>
      </w:pPr>
      <w:rPr>
        <w:rFonts w:ascii="Symbol" w:hAnsi="Symbol" w:hint="default"/>
      </w:rPr>
    </w:lvl>
    <w:lvl w:ilvl="1" w:tplc="08090003">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0">
    <w:nsid w:val="3A2D101B"/>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42">
    <w:nsid w:val="3C0B3DC3"/>
    <w:multiLevelType w:val="hybridMultilevel"/>
    <w:tmpl w:val="26029C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3ED70871"/>
    <w:multiLevelType w:val="hybridMultilevel"/>
    <w:tmpl w:val="F476F81A"/>
    <w:lvl w:ilvl="0" w:tplc="F2D43D6A">
      <w:start w:val="1"/>
      <w:numFmt w:val="bullet"/>
      <w:lvlText w:val=""/>
      <w:lvlJc w:val="left"/>
      <w:pPr>
        <w:ind w:left="2084" w:hanging="360"/>
      </w:pPr>
      <w:rPr>
        <w:rFonts w:ascii="Symbol" w:hAnsi="Symbol" w:hint="default"/>
        <w:color w:val="auto"/>
      </w:rPr>
    </w:lvl>
    <w:lvl w:ilvl="1" w:tplc="08090003">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4">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3821344"/>
    <w:multiLevelType w:val="hybridMultilevel"/>
    <w:tmpl w:val="AEEAF2A2"/>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7">
    <w:nsid w:val="46AF7C88"/>
    <w:multiLevelType w:val="multilevel"/>
    <w:tmpl w:val="A7087A22"/>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nsid w:val="480A6F57"/>
    <w:multiLevelType w:val="multilevel"/>
    <w:tmpl w:val="408825C0"/>
    <w:lvl w:ilvl="0">
      <w:start w:val="3"/>
      <w:numFmt w:val="decimal"/>
      <w:lvlText w:val="%1"/>
      <w:lvlJc w:val="left"/>
      <w:pPr>
        <w:ind w:left="410" w:hanging="4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9">
    <w:nsid w:val="4C0C20A0"/>
    <w:multiLevelType w:val="hybridMultilevel"/>
    <w:tmpl w:val="C2525CD8"/>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50">
    <w:nsid w:val="50BB531C"/>
    <w:multiLevelType w:val="hybridMultilevel"/>
    <w:tmpl w:val="CEF88C0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52">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3">
    <w:nsid w:val="591950E9"/>
    <w:multiLevelType w:val="hybridMultilevel"/>
    <w:tmpl w:val="01E63D1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4">
    <w:nsid w:val="62A76856"/>
    <w:multiLevelType w:val="multilevel"/>
    <w:tmpl w:val="845AD85E"/>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5">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58C02A0"/>
    <w:multiLevelType w:val="hybridMultilevel"/>
    <w:tmpl w:val="DA7C64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534" w:hanging="360"/>
      </w:pPr>
      <w:rPr>
        <w:rFonts w:ascii="Courier New" w:hAnsi="Courier New" w:cs="Courier New" w:hint="default"/>
      </w:rPr>
    </w:lvl>
    <w:lvl w:ilvl="2" w:tplc="08090005" w:tentative="1">
      <w:start w:val="1"/>
      <w:numFmt w:val="bullet"/>
      <w:lvlText w:val=""/>
      <w:lvlJc w:val="left"/>
      <w:pPr>
        <w:ind w:left="4254" w:hanging="360"/>
      </w:pPr>
      <w:rPr>
        <w:rFonts w:ascii="Wingdings" w:hAnsi="Wingdings" w:hint="default"/>
      </w:rPr>
    </w:lvl>
    <w:lvl w:ilvl="3" w:tplc="08090001" w:tentative="1">
      <w:start w:val="1"/>
      <w:numFmt w:val="bullet"/>
      <w:lvlText w:val=""/>
      <w:lvlJc w:val="left"/>
      <w:pPr>
        <w:ind w:left="4974"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57">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6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B697033"/>
    <w:multiLevelType w:val="multilevel"/>
    <w:tmpl w:val="2214DA1C"/>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3">
    <w:nsid w:val="6E296279"/>
    <w:multiLevelType w:val="multilevel"/>
    <w:tmpl w:val="DC94B6C4"/>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4">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5">
    <w:nsid w:val="6F126183"/>
    <w:multiLevelType w:val="hybridMultilevel"/>
    <w:tmpl w:val="6444E120"/>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66">
    <w:nsid w:val="725A3CED"/>
    <w:multiLevelType w:val="multilevel"/>
    <w:tmpl w:val="D06EB3A8"/>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7">
    <w:nsid w:val="7366724C"/>
    <w:multiLevelType w:val="hybridMultilevel"/>
    <w:tmpl w:val="39E2F8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9">
    <w:nsid w:val="770B40F7"/>
    <w:multiLevelType w:val="hybridMultilevel"/>
    <w:tmpl w:val="1E528880"/>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7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7C483715"/>
    <w:multiLevelType w:val="hybridMultilevel"/>
    <w:tmpl w:val="BFD6EE3C"/>
    <w:lvl w:ilvl="0" w:tplc="08090001">
      <w:start w:val="1"/>
      <w:numFmt w:val="bullet"/>
      <w:lvlText w:val=""/>
      <w:lvlJc w:val="left"/>
      <w:pPr>
        <w:ind w:left="2444" w:hanging="360"/>
      </w:pPr>
      <w:rPr>
        <w:rFonts w:ascii="Symbol" w:hAnsi="Symbol" w:hint="default"/>
      </w:rPr>
    </w:lvl>
    <w:lvl w:ilvl="1" w:tplc="08090003">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2">
    <w:nsid w:val="7CCC6CB5"/>
    <w:multiLevelType w:val="hybridMultilevel"/>
    <w:tmpl w:val="0EB6D4AC"/>
    <w:lvl w:ilvl="0" w:tplc="5C187D08">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3">
    <w:nsid w:val="7E9D0FF1"/>
    <w:multiLevelType w:val="hybridMultilevel"/>
    <w:tmpl w:val="2DAC7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2EAA9EF8">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EF434A8"/>
    <w:multiLevelType w:val="hybridMultilevel"/>
    <w:tmpl w:val="ACF4B354"/>
    <w:lvl w:ilvl="0" w:tplc="CCEAB610">
      <w:numFmt w:val="bullet"/>
      <w:lvlText w:val="-"/>
      <w:lvlJc w:val="left"/>
      <w:pPr>
        <w:tabs>
          <w:tab w:val="num" w:pos="1622"/>
        </w:tabs>
        <w:ind w:left="1622" w:hanging="360"/>
      </w:pPr>
      <w:rPr>
        <w:rFonts w:ascii="Times New Roman" w:eastAsia="Times New Roman" w:hAnsi="Times New Roman" w:cs="Times New Roman" w:hint="default"/>
      </w:rPr>
    </w:lvl>
    <w:lvl w:ilvl="1" w:tplc="F48435D4">
      <w:start w:val="1"/>
      <w:numFmt w:val="bullet"/>
      <w:lvlText w:val="o"/>
      <w:lvlJc w:val="left"/>
      <w:pPr>
        <w:tabs>
          <w:tab w:val="num" w:pos="2342"/>
        </w:tabs>
        <w:ind w:left="2342" w:hanging="360"/>
      </w:pPr>
      <w:rPr>
        <w:rFonts w:ascii="Courier New" w:hAnsi="Courier New" w:cs="Courier New" w:hint="default"/>
      </w:rPr>
    </w:lvl>
    <w:lvl w:ilvl="2" w:tplc="6062F36A">
      <w:start w:val="1"/>
      <w:numFmt w:val="bullet"/>
      <w:lvlText w:val=""/>
      <w:lvlJc w:val="left"/>
      <w:pPr>
        <w:tabs>
          <w:tab w:val="num" w:pos="3062"/>
        </w:tabs>
        <w:ind w:left="3062" w:hanging="360"/>
      </w:pPr>
      <w:rPr>
        <w:rFonts w:ascii="Wingdings" w:hAnsi="Wingdings" w:hint="default"/>
      </w:rPr>
    </w:lvl>
    <w:lvl w:ilvl="3" w:tplc="AD6A4CD2" w:tentative="1">
      <w:start w:val="1"/>
      <w:numFmt w:val="bullet"/>
      <w:lvlText w:val=""/>
      <w:lvlJc w:val="left"/>
      <w:pPr>
        <w:tabs>
          <w:tab w:val="num" w:pos="3782"/>
        </w:tabs>
        <w:ind w:left="3782" w:hanging="360"/>
      </w:pPr>
      <w:rPr>
        <w:rFonts w:ascii="Symbol" w:hAnsi="Symbol" w:hint="default"/>
      </w:rPr>
    </w:lvl>
    <w:lvl w:ilvl="4" w:tplc="7A408260" w:tentative="1">
      <w:start w:val="1"/>
      <w:numFmt w:val="bullet"/>
      <w:lvlText w:val="o"/>
      <w:lvlJc w:val="left"/>
      <w:pPr>
        <w:tabs>
          <w:tab w:val="num" w:pos="4502"/>
        </w:tabs>
        <w:ind w:left="4502" w:hanging="360"/>
      </w:pPr>
      <w:rPr>
        <w:rFonts w:ascii="Courier New" w:hAnsi="Courier New" w:cs="Courier New" w:hint="default"/>
      </w:rPr>
    </w:lvl>
    <w:lvl w:ilvl="5" w:tplc="37B21F78" w:tentative="1">
      <w:start w:val="1"/>
      <w:numFmt w:val="bullet"/>
      <w:lvlText w:val=""/>
      <w:lvlJc w:val="left"/>
      <w:pPr>
        <w:tabs>
          <w:tab w:val="num" w:pos="5222"/>
        </w:tabs>
        <w:ind w:left="5222" w:hanging="360"/>
      </w:pPr>
      <w:rPr>
        <w:rFonts w:ascii="Wingdings" w:hAnsi="Wingdings" w:hint="default"/>
      </w:rPr>
    </w:lvl>
    <w:lvl w:ilvl="6" w:tplc="AC8E454C" w:tentative="1">
      <w:start w:val="1"/>
      <w:numFmt w:val="bullet"/>
      <w:lvlText w:val=""/>
      <w:lvlJc w:val="left"/>
      <w:pPr>
        <w:tabs>
          <w:tab w:val="num" w:pos="5942"/>
        </w:tabs>
        <w:ind w:left="5942" w:hanging="360"/>
      </w:pPr>
      <w:rPr>
        <w:rFonts w:ascii="Symbol" w:hAnsi="Symbol" w:hint="default"/>
      </w:rPr>
    </w:lvl>
    <w:lvl w:ilvl="7" w:tplc="F1504D76" w:tentative="1">
      <w:start w:val="1"/>
      <w:numFmt w:val="bullet"/>
      <w:lvlText w:val="o"/>
      <w:lvlJc w:val="left"/>
      <w:pPr>
        <w:tabs>
          <w:tab w:val="num" w:pos="6662"/>
        </w:tabs>
        <w:ind w:left="6662" w:hanging="360"/>
      </w:pPr>
      <w:rPr>
        <w:rFonts w:ascii="Courier New" w:hAnsi="Courier New" w:cs="Courier New" w:hint="default"/>
      </w:rPr>
    </w:lvl>
    <w:lvl w:ilvl="8" w:tplc="3D1007DC" w:tentative="1">
      <w:start w:val="1"/>
      <w:numFmt w:val="bullet"/>
      <w:lvlText w:val=""/>
      <w:lvlJc w:val="left"/>
      <w:pPr>
        <w:tabs>
          <w:tab w:val="num" w:pos="7382"/>
        </w:tabs>
        <w:ind w:left="7382" w:hanging="360"/>
      </w:pPr>
      <w:rPr>
        <w:rFonts w:ascii="Wingdings" w:hAnsi="Wingdings" w:hint="default"/>
      </w:rPr>
    </w:lvl>
  </w:abstractNum>
  <w:num w:numId="1">
    <w:abstractNumId w:val="1"/>
  </w:num>
  <w:num w:numId="2">
    <w:abstractNumId w:val="51"/>
  </w:num>
  <w:num w:numId="3">
    <w:abstractNumId w:val="17"/>
  </w:num>
  <w:num w:numId="4">
    <w:abstractNumId w:val="14"/>
  </w:num>
  <w:num w:numId="5">
    <w:abstractNumId w:val="64"/>
  </w:num>
  <w:num w:numId="6">
    <w:abstractNumId w:val="26"/>
  </w:num>
  <w:num w:numId="7">
    <w:abstractNumId w:val="25"/>
  </w:num>
  <w:num w:numId="8">
    <w:abstractNumId w:val="41"/>
  </w:num>
  <w:num w:numId="9">
    <w:abstractNumId w:val="32"/>
  </w:num>
  <w:num w:numId="10">
    <w:abstractNumId w:val="57"/>
  </w:num>
  <w:num w:numId="11">
    <w:abstractNumId w:val="59"/>
  </w:num>
  <w:num w:numId="12">
    <w:abstractNumId w:val="58"/>
  </w:num>
  <w:num w:numId="13">
    <w:abstractNumId w:val="13"/>
  </w:num>
  <w:num w:numId="14">
    <w:abstractNumId w:val="45"/>
  </w:num>
  <w:num w:numId="15">
    <w:abstractNumId w:val="18"/>
  </w:num>
  <w:num w:numId="16">
    <w:abstractNumId w:val="10"/>
  </w:num>
  <w:num w:numId="17">
    <w:abstractNumId w:val="61"/>
  </w:num>
  <w:num w:numId="18">
    <w:abstractNumId w:val="60"/>
  </w:num>
  <w:num w:numId="19">
    <w:abstractNumId w:val="70"/>
  </w:num>
  <w:num w:numId="20">
    <w:abstractNumId w:val="68"/>
  </w:num>
  <w:num w:numId="21">
    <w:abstractNumId w:val="70"/>
  </w:num>
  <w:num w:numId="22">
    <w:abstractNumId w:val="38"/>
  </w:num>
  <w:num w:numId="23">
    <w:abstractNumId w:val="3"/>
  </w:num>
  <w:num w:numId="24">
    <w:abstractNumId w:val="56"/>
  </w:num>
  <w:num w:numId="25">
    <w:abstractNumId w:val="39"/>
  </w:num>
  <w:num w:numId="26">
    <w:abstractNumId w:val="2"/>
  </w:num>
  <w:num w:numId="27">
    <w:abstractNumId w:val="71"/>
  </w:num>
  <w:num w:numId="28">
    <w:abstractNumId w:val="4"/>
  </w:num>
  <w:num w:numId="29">
    <w:abstractNumId w:val="65"/>
  </w:num>
  <w:num w:numId="30">
    <w:abstractNumId w:val="69"/>
  </w:num>
  <w:num w:numId="31">
    <w:abstractNumId w:val="47"/>
  </w:num>
  <w:num w:numId="32">
    <w:abstractNumId w:val="73"/>
  </w:num>
  <w:num w:numId="33">
    <w:abstractNumId w:val="20"/>
  </w:num>
  <w:num w:numId="34">
    <w:abstractNumId w:val="31"/>
  </w:num>
  <w:num w:numId="35">
    <w:abstractNumId w:val="49"/>
  </w:num>
  <w:num w:numId="36">
    <w:abstractNumId w:val="43"/>
  </w:num>
  <w:num w:numId="37">
    <w:abstractNumId w:val="28"/>
  </w:num>
  <w:num w:numId="38">
    <w:abstractNumId w:val="42"/>
  </w:num>
  <w:num w:numId="39">
    <w:abstractNumId w:val="11"/>
  </w:num>
  <w:num w:numId="40">
    <w:abstractNumId w:val="46"/>
  </w:num>
  <w:num w:numId="41">
    <w:abstractNumId w:val="55"/>
  </w:num>
  <w:num w:numId="42">
    <w:abstractNumId w:val="23"/>
  </w:num>
  <w:num w:numId="43">
    <w:abstractNumId w:val="30"/>
  </w:num>
  <w:num w:numId="44">
    <w:abstractNumId w:val="27"/>
  </w:num>
  <w:num w:numId="45">
    <w:abstractNumId w:val="33"/>
  </w:num>
  <w:num w:numId="46">
    <w:abstractNumId w:val="63"/>
  </w:num>
  <w:num w:numId="47">
    <w:abstractNumId w:val="37"/>
  </w:num>
  <w:num w:numId="48">
    <w:abstractNumId w:val="40"/>
  </w:num>
  <w:num w:numId="49">
    <w:abstractNumId w:val="5"/>
  </w:num>
  <w:num w:numId="50">
    <w:abstractNumId w:val="21"/>
  </w:num>
  <w:num w:numId="51">
    <w:abstractNumId w:val="6"/>
  </w:num>
  <w:num w:numId="52">
    <w:abstractNumId w:val="52"/>
  </w:num>
  <w:num w:numId="53">
    <w:abstractNumId w:val="67"/>
  </w:num>
  <w:num w:numId="54">
    <w:abstractNumId w:val="44"/>
  </w:num>
  <w:num w:numId="55">
    <w:abstractNumId w:val="72"/>
  </w:num>
  <w:num w:numId="56">
    <w:abstractNumId w:val="35"/>
  </w:num>
  <w:num w:numId="57">
    <w:abstractNumId w:val="8"/>
  </w:num>
  <w:num w:numId="58">
    <w:abstractNumId w:val="24"/>
  </w:num>
  <w:num w:numId="59">
    <w:abstractNumId w:val="29"/>
  </w:num>
  <w:num w:numId="60">
    <w:abstractNumId w:val="50"/>
  </w:num>
  <w:num w:numId="61">
    <w:abstractNumId w:val="19"/>
  </w:num>
  <w:num w:numId="62">
    <w:abstractNumId w:val="53"/>
  </w:num>
  <w:num w:numId="63">
    <w:abstractNumId w:val="7"/>
  </w:num>
  <w:num w:numId="64">
    <w:abstractNumId w:val="37"/>
  </w:num>
  <w:num w:numId="65">
    <w:abstractNumId w:val="74"/>
  </w:num>
  <w:num w:numId="66">
    <w:abstractNumId w:val="36"/>
  </w:num>
  <w:num w:numId="67">
    <w:abstractNumId w:val="15"/>
  </w:num>
  <w:num w:numId="68">
    <w:abstractNumId w:val="16"/>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0"/>
  </w:num>
  <w:num w:numId="72">
    <w:abstractNumId w:val="9"/>
  </w:num>
  <w:num w:numId="73">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3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54"/>
  </w:num>
  <w:num w:numId="79">
    <w:abstractNumId w:val="3"/>
    <w:lvlOverride w:ilvl="0">
      <w:startOverride w:val="5"/>
    </w:lvlOverride>
  </w:num>
  <w:num w:numId="80">
    <w:abstractNumId w:val="3"/>
  </w:num>
  <w:num w:numId="81">
    <w:abstractNumId w:val="63"/>
    <w:lvlOverride w:ilvl="0">
      <w:startOverride w:val="5"/>
    </w:lvlOverride>
    <w:lvlOverride w:ilvl="1">
      <w:startOverride w:val="1"/>
    </w:lvlOverride>
    <w:lvlOverride w:ilvl="2">
      <w:startOverride w:val="1"/>
    </w:lvlOverride>
  </w:num>
  <w:num w:numId="82">
    <w:abstractNumId w:val="66"/>
  </w:num>
  <w:num w:numId="83">
    <w:abstractNumId w:val="62"/>
  </w:num>
  <w:num w:numId="84">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4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26191"/>
    <w:rsid w:val="00031B9D"/>
    <w:rsid w:val="00032D9A"/>
    <w:rsid w:val="0003452A"/>
    <w:rsid w:val="0003552F"/>
    <w:rsid w:val="000438AE"/>
    <w:rsid w:val="000445F9"/>
    <w:rsid w:val="00044BEE"/>
    <w:rsid w:val="00054B12"/>
    <w:rsid w:val="00057EAA"/>
    <w:rsid w:val="00060848"/>
    <w:rsid w:val="00063702"/>
    <w:rsid w:val="00064B3B"/>
    <w:rsid w:val="000658C8"/>
    <w:rsid w:val="00070E01"/>
    <w:rsid w:val="00070F30"/>
    <w:rsid w:val="0007285B"/>
    <w:rsid w:val="000732F8"/>
    <w:rsid w:val="000736F3"/>
    <w:rsid w:val="000746C2"/>
    <w:rsid w:val="0007600B"/>
    <w:rsid w:val="0007770E"/>
    <w:rsid w:val="00080E9B"/>
    <w:rsid w:val="00083E48"/>
    <w:rsid w:val="000841D2"/>
    <w:rsid w:val="00084F09"/>
    <w:rsid w:val="000858BE"/>
    <w:rsid w:val="00087C32"/>
    <w:rsid w:val="000915CB"/>
    <w:rsid w:val="000917C4"/>
    <w:rsid w:val="000928E1"/>
    <w:rsid w:val="000A1928"/>
    <w:rsid w:val="000A210B"/>
    <w:rsid w:val="000A2502"/>
    <w:rsid w:val="000A60B4"/>
    <w:rsid w:val="000A648A"/>
    <w:rsid w:val="000B06D3"/>
    <w:rsid w:val="000B3283"/>
    <w:rsid w:val="000B42F9"/>
    <w:rsid w:val="000B54F1"/>
    <w:rsid w:val="000C4137"/>
    <w:rsid w:val="000C689D"/>
    <w:rsid w:val="000D0639"/>
    <w:rsid w:val="000D2009"/>
    <w:rsid w:val="000D59A4"/>
    <w:rsid w:val="000E15DB"/>
    <w:rsid w:val="000E4247"/>
    <w:rsid w:val="000E4660"/>
    <w:rsid w:val="000E46E2"/>
    <w:rsid w:val="000E5013"/>
    <w:rsid w:val="000E550C"/>
    <w:rsid w:val="000E56FC"/>
    <w:rsid w:val="000E59A8"/>
    <w:rsid w:val="000F047D"/>
    <w:rsid w:val="000F18C9"/>
    <w:rsid w:val="000F1CDF"/>
    <w:rsid w:val="000F1E53"/>
    <w:rsid w:val="000F5C71"/>
    <w:rsid w:val="00101900"/>
    <w:rsid w:val="00101D69"/>
    <w:rsid w:val="00103247"/>
    <w:rsid w:val="00104193"/>
    <w:rsid w:val="00105987"/>
    <w:rsid w:val="001064AC"/>
    <w:rsid w:val="001073C6"/>
    <w:rsid w:val="001100C1"/>
    <w:rsid w:val="00112982"/>
    <w:rsid w:val="00115BB8"/>
    <w:rsid w:val="00121178"/>
    <w:rsid w:val="001233DB"/>
    <w:rsid w:val="00124117"/>
    <w:rsid w:val="00125283"/>
    <w:rsid w:val="00125949"/>
    <w:rsid w:val="00132844"/>
    <w:rsid w:val="00137AE1"/>
    <w:rsid w:val="00141410"/>
    <w:rsid w:val="0014312B"/>
    <w:rsid w:val="00146116"/>
    <w:rsid w:val="00147708"/>
    <w:rsid w:val="00152741"/>
    <w:rsid w:val="001567C3"/>
    <w:rsid w:val="00157447"/>
    <w:rsid w:val="00160733"/>
    <w:rsid w:val="0016203D"/>
    <w:rsid w:val="00164D79"/>
    <w:rsid w:val="001701F9"/>
    <w:rsid w:val="00171648"/>
    <w:rsid w:val="00173D86"/>
    <w:rsid w:val="00177ED3"/>
    <w:rsid w:val="00180B72"/>
    <w:rsid w:val="001814A8"/>
    <w:rsid w:val="0018620F"/>
    <w:rsid w:val="00192A30"/>
    <w:rsid w:val="00193744"/>
    <w:rsid w:val="001970EF"/>
    <w:rsid w:val="00197D0D"/>
    <w:rsid w:val="001A61C1"/>
    <w:rsid w:val="001A620F"/>
    <w:rsid w:val="001B5817"/>
    <w:rsid w:val="001C67A5"/>
    <w:rsid w:val="001D02E0"/>
    <w:rsid w:val="001D2069"/>
    <w:rsid w:val="001D5ABF"/>
    <w:rsid w:val="001D7B2D"/>
    <w:rsid w:val="001E2FB7"/>
    <w:rsid w:val="001E3478"/>
    <w:rsid w:val="001E3D89"/>
    <w:rsid w:val="001F4DA7"/>
    <w:rsid w:val="001F5E85"/>
    <w:rsid w:val="001F659A"/>
    <w:rsid w:val="00200F2E"/>
    <w:rsid w:val="00203536"/>
    <w:rsid w:val="00203A10"/>
    <w:rsid w:val="00207272"/>
    <w:rsid w:val="00207822"/>
    <w:rsid w:val="002122F3"/>
    <w:rsid w:val="002130CA"/>
    <w:rsid w:val="00214198"/>
    <w:rsid w:val="00216EC6"/>
    <w:rsid w:val="0022244B"/>
    <w:rsid w:val="002224C9"/>
    <w:rsid w:val="002247D1"/>
    <w:rsid w:val="00224B83"/>
    <w:rsid w:val="0022722F"/>
    <w:rsid w:val="00236D6C"/>
    <w:rsid w:val="00237D82"/>
    <w:rsid w:val="00241009"/>
    <w:rsid w:val="00241921"/>
    <w:rsid w:val="0024313B"/>
    <w:rsid w:val="00250FBB"/>
    <w:rsid w:val="0025221F"/>
    <w:rsid w:val="002536BD"/>
    <w:rsid w:val="00260918"/>
    <w:rsid w:val="00260F9E"/>
    <w:rsid w:val="00261005"/>
    <w:rsid w:val="00263EC5"/>
    <w:rsid w:val="00267FFD"/>
    <w:rsid w:val="002739FE"/>
    <w:rsid w:val="00275619"/>
    <w:rsid w:val="00275972"/>
    <w:rsid w:val="002917E9"/>
    <w:rsid w:val="00293173"/>
    <w:rsid w:val="002932B8"/>
    <w:rsid w:val="0029349B"/>
    <w:rsid w:val="0029388A"/>
    <w:rsid w:val="002A5F91"/>
    <w:rsid w:val="002A6F1A"/>
    <w:rsid w:val="002B1D16"/>
    <w:rsid w:val="002B4BC9"/>
    <w:rsid w:val="002B5CB1"/>
    <w:rsid w:val="002B697A"/>
    <w:rsid w:val="002B787F"/>
    <w:rsid w:val="002C1962"/>
    <w:rsid w:val="002D3403"/>
    <w:rsid w:val="002D74D6"/>
    <w:rsid w:val="002D7AA0"/>
    <w:rsid w:val="002E490F"/>
    <w:rsid w:val="002E64BF"/>
    <w:rsid w:val="002F0B17"/>
    <w:rsid w:val="002F17D6"/>
    <w:rsid w:val="002F296F"/>
    <w:rsid w:val="003005FD"/>
    <w:rsid w:val="00312126"/>
    <w:rsid w:val="00312DBF"/>
    <w:rsid w:val="0031713A"/>
    <w:rsid w:val="00322AEE"/>
    <w:rsid w:val="0032451A"/>
    <w:rsid w:val="00325B58"/>
    <w:rsid w:val="003302F3"/>
    <w:rsid w:val="003317DA"/>
    <w:rsid w:val="00332C17"/>
    <w:rsid w:val="0034692A"/>
    <w:rsid w:val="00347C37"/>
    <w:rsid w:val="00351D75"/>
    <w:rsid w:val="0035251E"/>
    <w:rsid w:val="003575C2"/>
    <w:rsid w:val="003624DC"/>
    <w:rsid w:val="003663B8"/>
    <w:rsid w:val="00366E20"/>
    <w:rsid w:val="00371BA4"/>
    <w:rsid w:val="00374958"/>
    <w:rsid w:val="00374A40"/>
    <w:rsid w:val="003752E6"/>
    <w:rsid w:val="00377A04"/>
    <w:rsid w:val="003812A5"/>
    <w:rsid w:val="00382464"/>
    <w:rsid w:val="0038506F"/>
    <w:rsid w:val="003851C6"/>
    <w:rsid w:val="00394ED8"/>
    <w:rsid w:val="00397102"/>
    <w:rsid w:val="003A0279"/>
    <w:rsid w:val="003A0A7E"/>
    <w:rsid w:val="003A44A1"/>
    <w:rsid w:val="003A4FF9"/>
    <w:rsid w:val="003A5BD4"/>
    <w:rsid w:val="003A7EF3"/>
    <w:rsid w:val="003B0EAF"/>
    <w:rsid w:val="003B58F3"/>
    <w:rsid w:val="003B6846"/>
    <w:rsid w:val="003C22A6"/>
    <w:rsid w:val="003C392A"/>
    <w:rsid w:val="003D057A"/>
    <w:rsid w:val="003D1263"/>
    <w:rsid w:val="003D12BE"/>
    <w:rsid w:val="003D2065"/>
    <w:rsid w:val="003D74D0"/>
    <w:rsid w:val="003E13F7"/>
    <w:rsid w:val="003E43F4"/>
    <w:rsid w:val="003F05F0"/>
    <w:rsid w:val="003F2BAF"/>
    <w:rsid w:val="003F3083"/>
    <w:rsid w:val="003F382D"/>
    <w:rsid w:val="003F3E5B"/>
    <w:rsid w:val="00400A36"/>
    <w:rsid w:val="00403AAC"/>
    <w:rsid w:val="004052BA"/>
    <w:rsid w:val="00407BFD"/>
    <w:rsid w:val="00407F9C"/>
    <w:rsid w:val="004100E3"/>
    <w:rsid w:val="00410BE1"/>
    <w:rsid w:val="004133F1"/>
    <w:rsid w:val="0041361D"/>
    <w:rsid w:val="00414952"/>
    <w:rsid w:val="00417A45"/>
    <w:rsid w:val="0042048C"/>
    <w:rsid w:val="00423C0D"/>
    <w:rsid w:val="00423D63"/>
    <w:rsid w:val="00425FF5"/>
    <w:rsid w:val="0042740D"/>
    <w:rsid w:val="00430213"/>
    <w:rsid w:val="004306F2"/>
    <w:rsid w:val="00432425"/>
    <w:rsid w:val="004407EB"/>
    <w:rsid w:val="0044326A"/>
    <w:rsid w:val="00444410"/>
    <w:rsid w:val="004465B0"/>
    <w:rsid w:val="00447F79"/>
    <w:rsid w:val="0045776C"/>
    <w:rsid w:val="00457EA3"/>
    <w:rsid w:val="00460DA5"/>
    <w:rsid w:val="00466719"/>
    <w:rsid w:val="004839A3"/>
    <w:rsid w:val="00484C86"/>
    <w:rsid w:val="00485ACF"/>
    <w:rsid w:val="00494A2A"/>
    <w:rsid w:val="00495CF6"/>
    <w:rsid w:val="00497381"/>
    <w:rsid w:val="004A4EC7"/>
    <w:rsid w:val="004A5AC6"/>
    <w:rsid w:val="004A5C8C"/>
    <w:rsid w:val="004A63F4"/>
    <w:rsid w:val="004A6BD7"/>
    <w:rsid w:val="004B1535"/>
    <w:rsid w:val="004B4934"/>
    <w:rsid w:val="004B710B"/>
    <w:rsid w:val="004C0C9D"/>
    <w:rsid w:val="004C2A71"/>
    <w:rsid w:val="004C32BF"/>
    <w:rsid w:val="004C6333"/>
    <w:rsid w:val="004C7A05"/>
    <w:rsid w:val="004D1D6C"/>
    <w:rsid w:val="004D7B1B"/>
    <w:rsid w:val="004E315A"/>
    <w:rsid w:val="004E4B55"/>
    <w:rsid w:val="004F04C8"/>
    <w:rsid w:val="004F1A09"/>
    <w:rsid w:val="004F1EF8"/>
    <w:rsid w:val="004F4F97"/>
    <w:rsid w:val="004F54EE"/>
    <w:rsid w:val="004F5999"/>
    <w:rsid w:val="00500800"/>
    <w:rsid w:val="00504170"/>
    <w:rsid w:val="00504203"/>
    <w:rsid w:val="00504625"/>
    <w:rsid w:val="0050647B"/>
    <w:rsid w:val="0050697E"/>
    <w:rsid w:val="00511D21"/>
    <w:rsid w:val="0051272D"/>
    <w:rsid w:val="005130A2"/>
    <w:rsid w:val="00513C57"/>
    <w:rsid w:val="00522CD7"/>
    <w:rsid w:val="0052331D"/>
    <w:rsid w:val="00525FE4"/>
    <w:rsid w:val="00530540"/>
    <w:rsid w:val="005306F2"/>
    <w:rsid w:val="00531950"/>
    <w:rsid w:val="005319E8"/>
    <w:rsid w:val="00531BF0"/>
    <w:rsid w:val="00532ABC"/>
    <w:rsid w:val="00534D6E"/>
    <w:rsid w:val="00535A67"/>
    <w:rsid w:val="00536C89"/>
    <w:rsid w:val="00541D46"/>
    <w:rsid w:val="00551F32"/>
    <w:rsid w:val="00554412"/>
    <w:rsid w:val="00555765"/>
    <w:rsid w:val="00563316"/>
    <w:rsid w:val="00563AB2"/>
    <w:rsid w:val="0056476B"/>
    <w:rsid w:val="005720F9"/>
    <w:rsid w:val="005723F8"/>
    <w:rsid w:val="005750BA"/>
    <w:rsid w:val="0057545C"/>
    <w:rsid w:val="005822C7"/>
    <w:rsid w:val="0058261B"/>
    <w:rsid w:val="00585F07"/>
    <w:rsid w:val="005A0BEA"/>
    <w:rsid w:val="005A145A"/>
    <w:rsid w:val="005B02A2"/>
    <w:rsid w:val="005B398E"/>
    <w:rsid w:val="005B4770"/>
    <w:rsid w:val="005C0896"/>
    <w:rsid w:val="005C1061"/>
    <w:rsid w:val="005C1C7C"/>
    <w:rsid w:val="005C60FA"/>
    <w:rsid w:val="005D0846"/>
    <w:rsid w:val="005D1A26"/>
    <w:rsid w:val="005D2AE5"/>
    <w:rsid w:val="005D4AEC"/>
    <w:rsid w:val="005D4F5E"/>
    <w:rsid w:val="005E3910"/>
    <w:rsid w:val="005E4638"/>
    <w:rsid w:val="005E5D3B"/>
    <w:rsid w:val="005F5E13"/>
    <w:rsid w:val="005F6489"/>
    <w:rsid w:val="006020D5"/>
    <w:rsid w:val="006020DB"/>
    <w:rsid w:val="00602D1C"/>
    <w:rsid w:val="0060743D"/>
    <w:rsid w:val="00614E6A"/>
    <w:rsid w:val="0061727E"/>
    <w:rsid w:val="00624068"/>
    <w:rsid w:val="006267BF"/>
    <w:rsid w:val="00630006"/>
    <w:rsid w:val="006300E9"/>
    <w:rsid w:val="00631916"/>
    <w:rsid w:val="00634475"/>
    <w:rsid w:val="00634DF8"/>
    <w:rsid w:val="00636DD1"/>
    <w:rsid w:val="00640DEB"/>
    <w:rsid w:val="00641ADA"/>
    <w:rsid w:val="0064225D"/>
    <w:rsid w:val="00645843"/>
    <w:rsid w:val="00654402"/>
    <w:rsid w:val="00654BAF"/>
    <w:rsid w:val="0066085F"/>
    <w:rsid w:val="00660CFF"/>
    <w:rsid w:val="0066107A"/>
    <w:rsid w:val="00661909"/>
    <w:rsid w:val="00662414"/>
    <w:rsid w:val="00664C1B"/>
    <w:rsid w:val="00664DC7"/>
    <w:rsid w:val="00666C22"/>
    <w:rsid w:val="006704F1"/>
    <w:rsid w:val="00674D8F"/>
    <w:rsid w:val="0067763C"/>
    <w:rsid w:val="0068346F"/>
    <w:rsid w:val="00685AD1"/>
    <w:rsid w:val="00696337"/>
    <w:rsid w:val="006A0156"/>
    <w:rsid w:val="006A36C9"/>
    <w:rsid w:val="006A5AD4"/>
    <w:rsid w:val="006A793E"/>
    <w:rsid w:val="006B0B80"/>
    <w:rsid w:val="006B2D50"/>
    <w:rsid w:val="006B4209"/>
    <w:rsid w:val="006B6479"/>
    <w:rsid w:val="006C27B9"/>
    <w:rsid w:val="006C43DA"/>
    <w:rsid w:val="006D07B2"/>
    <w:rsid w:val="006D10C2"/>
    <w:rsid w:val="006D5EFA"/>
    <w:rsid w:val="006D6CCD"/>
    <w:rsid w:val="006E3191"/>
    <w:rsid w:val="006E7366"/>
    <w:rsid w:val="006E7A20"/>
    <w:rsid w:val="006F0B2C"/>
    <w:rsid w:val="006F2A68"/>
    <w:rsid w:val="007003AE"/>
    <w:rsid w:val="00703779"/>
    <w:rsid w:val="00705C1A"/>
    <w:rsid w:val="0071260F"/>
    <w:rsid w:val="0071368F"/>
    <w:rsid w:val="0071392E"/>
    <w:rsid w:val="007203F0"/>
    <w:rsid w:val="0072123A"/>
    <w:rsid w:val="007216C7"/>
    <w:rsid w:val="00721D85"/>
    <w:rsid w:val="00724C20"/>
    <w:rsid w:val="0073309B"/>
    <w:rsid w:val="0073408A"/>
    <w:rsid w:val="00740707"/>
    <w:rsid w:val="00743234"/>
    <w:rsid w:val="00770BB1"/>
    <w:rsid w:val="007719F6"/>
    <w:rsid w:val="0077353D"/>
    <w:rsid w:val="00773F15"/>
    <w:rsid w:val="0077489F"/>
    <w:rsid w:val="007758C0"/>
    <w:rsid w:val="007773B1"/>
    <w:rsid w:val="007803AC"/>
    <w:rsid w:val="00785913"/>
    <w:rsid w:val="00785C03"/>
    <w:rsid w:val="00791161"/>
    <w:rsid w:val="00791481"/>
    <w:rsid w:val="007919C6"/>
    <w:rsid w:val="00795ED3"/>
    <w:rsid w:val="007A0FA3"/>
    <w:rsid w:val="007A44FA"/>
    <w:rsid w:val="007A6BF5"/>
    <w:rsid w:val="007B0CF5"/>
    <w:rsid w:val="007B1AE4"/>
    <w:rsid w:val="007B2A3E"/>
    <w:rsid w:val="007B4528"/>
    <w:rsid w:val="007B4557"/>
    <w:rsid w:val="007B6030"/>
    <w:rsid w:val="007C3352"/>
    <w:rsid w:val="007D5051"/>
    <w:rsid w:val="007D5615"/>
    <w:rsid w:val="007E1767"/>
    <w:rsid w:val="007E1ADE"/>
    <w:rsid w:val="007E44DF"/>
    <w:rsid w:val="007E69D8"/>
    <w:rsid w:val="007E7E52"/>
    <w:rsid w:val="007F2EC2"/>
    <w:rsid w:val="007F3083"/>
    <w:rsid w:val="007F7B3F"/>
    <w:rsid w:val="00800F20"/>
    <w:rsid w:val="00804135"/>
    <w:rsid w:val="00805F2D"/>
    <w:rsid w:val="0081666D"/>
    <w:rsid w:val="008179A0"/>
    <w:rsid w:val="00820E3B"/>
    <w:rsid w:val="00825145"/>
    <w:rsid w:val="00826371"/>
    <w:rsid w:val="00833F0E"/>
    <w:rsid w:val="00842BAD"/>
    <w:rsid w:val="00844C0C"/>
    <w:rsid w:val="00844E3F"/>
    <w:rsid w:val="00845CCE"/>
    <w:rsid w:val="00846A07"/>
    <w:rsid w:val="00851EEB"/>
    <w:rsid w:val="00852FC1"/>
    <w:rsid w:val="0085415C"/>
    <w:rsid w:val="008625A1"/>
    <w:rsid w:val="0086738C"/>
    <w:rsid w:val="00874310"/>
    <w:rsid w:val="0087510D"/>
    <w:rsid w:val="00882E4F"/>
    <w:rsid w:val="0089138B"/>
    <w:rsid w:val="008921A9"/>
    <w:rsid w:val="008942B1"/>
    <w:rsid w:val="00897680"/>
    <w:rsid w:val="008A13AA"/>
    <w:rsid w:val="008A2D0D"/>
    <w:rsid w:val="008A34FD"/>
    <w:rsid w:val="008A599A"/>
    <w:rsid w:val="008A6E14"/>
    <w:rsid w:val="008A7963"/>
    <w:rsid w:val="008B08C9"/>
    <w:rsid w:val="008B5022"/>
    <w:rsid w:val="008C2D1A"/>
    <w:rsid w:val="008C2E28"/>
    <w:rsid w:val="008C3FF3"/>
    <w:rsid w:val="008C4255"/>
    <w:rsid w:val="008C53EF"/>
    <w:rsid w:val="008D066F"/>
    <w:rsid w:val="008D0D71"/>
    <w:rsid w:val="008D12F5"/>
    <w:rsid w:val="008D71AE"/>
    <w:rsid w:val="008E0537"/>
    <w:rsid w:val="008E2192"/>
    <w:rsid w:val="008E3492"/>
    <w:rsid w:val="008E735A"/>
    <w:rsid w:val="008E75EE"/>
    <w:rsid w:val="008E7A25"/>
    <w:rsid w:val="008F2628"/>
    <w:rsid w:val="008F5A51"/>
    <w:rsid w:val="008F5B90"/>
    <w:rsid w:val="008F6755"/>
    <w:rsid w:val="008F72DC"/>
    <w:rsid w:val="0090173B"/>
    <w:rsid w:val="009127F4"/>
    <w:rsid w:val="009131FF"/>
    <w:rsid w:val="009206B7"/>
    <w:rsid w:val="00920823"/>
    <w:rsid w:val="0092102F"/>
    <w:rsid w:val="009304CC"/>
    <w:rsid w:val="00930535"/>
    <w:rsid w:val="00931FCF"/>
    <w:rsid w:val="009327A7"/>
    <w:rsid w:val="00940E21"/>
    <w:rsid w:val="00942948"/>
    <w:rsid w:val="0094385B"/>
    <w:rsid w:val="00944569"/>
    <w:rsid w:val="00946ED7"/>
    <w:rsid w:val="00947D30"/>
    <w:rsid w:val="00947EB9"/>
    <w:rsid w:val="009534FE"/>
    <w:rsid w:val="00953C01"/>
    <w:rsid w:val="009568BD"/>
    <w:rsid w:val="009569B7"/>
    <w:rsid w:val="00957EB9"/>
    <w:rsid w:val="009635DD"/>
    <w:rsid w:val="0096719C"/>
    <w:rsid w:val="00967A4B"/>
    <w:rsid w:val="00967BBB"/>
    <w:rsid w:val="00972DD7"/>
    <w:rsid w:val="00973C46"/>
    <w:rsid w:val="00974F46"/>
    <w:rsid w:val="00975484"/>
    <w:rsid w:val="00977B88"/>
    <w:rsid w:val="00977FB0"/>
    <w:rsid w:val="00982F4F"/>
    <w:rsid w:val="0098482B"/>
    <w:rsid w:val="00991058"/>
    <w:rsid w:val="0099133A"/>
    <w:rsid w:val="00991821"/>
    <w:rsid w:val="0099214A"/>
    <w:rsid w:val="00993572"/>
    <w:rsid w:val="0099601E"/>
    <w:rsid w:val="009970E3"/>
    <w:rsid w:val="009A0DB8"/>
    <w:rsid w:val="009A1BE9"/>
    <w:rsid w:val="009A4AF0"/>
    <w:rsid w:val="009A586D"/>
    <w:rsid w:val="009B084A"/>
    <w:rsid w:val="009B38E8"/>
    <w:rsid w:val="009B6000"/>
    <w:rsid w:val="009B6536"/>
    <w:rsid w:val="009C27FA"/>
    <w:rsid w:val="009C28E5"/>
    <w:rsid w:val="009C32EE"/>
    <w:rsid w:val="009D3094"/>
    <w:rsid w:val="009D7BBC"/>
    <w:rsid w:val="009E0B5C"/>
    <w:rsid w:val="009E3BAE"/>
    <w:rsid w:val="009E5306"/>
    <w:rsid w:val="009F01E5"/>
    <w:rsid w:val="009F0E60"/>
    <w:rsid w:val="009F1422"/>
    <w:rsid w:val="009F5421"/>
    <w:rsid w:val="00A03A68"/>
    <w:rsid w:val="00A03C4C"/>
    <w:rsid w:val="00A04620"/>
    <w:rsid w:val="00A14041"/>
    <w:rsid w:val="00A1594F"/>
    <w:rsid w:val="00A17FEB"/>
    <w:rsid w:val="00A24C73"/>
    <w:rsid w:val="00A24F28"/>
    <w:rsid w:val="00A24F9B"/>
    <w:rsid w:val="00A27932"/>
    <w:rsid w:val="00A27BC8"/>
    <w:rsid w:val="00A31D61"/>
    <w:rsid w:val="00A343CA"/>
    <w:rsid w:val="00A35F5F"/>
    <w:rsid w:val="00A42992"/>
    <w:rsid w:val="00A435F3"/>
    <w:rsid w:val="00A43C0C"/>
    <w:rsid w:val="00A43DCA"/>
    <w:rsid w:val="00A441A8"/>
    <w:rsid w:val="00A50EC0"/>
    <w:rsid w:val="00A5775E"/>
    <w:rsid w:val="00A657B7"/>
    <w:rsid w:val="00A73B3F"/>
    <w:rsid w:val="00A75BC0"/>
    <w:rsid w:val="00A827D3"/>
    <w:rsid w:val="00A86968"/>
    <w:rsid w:val="00A90D1C"/>
    <w:rsid w:val="00A94709"/>
    <w:rsid w:val="00A954AF"/>
    <w:rsid w:val="00AA14FA"/>
    <w:rsid w:val="00AA2326"/>
    <w:rsid w:val="00AA3FB7"/>
    <w:rsid w:val="00AA49EC"/>
    <w:rsid w:val="00AA62EE"/>
    <w:rsid w:val="00AB2D1F"/>
    <w:rsid w:val="00AB324C"/>
    <w:rsid w:val="00AB4BB6"/>
    <w:rsid w:val="00AC0DD8"/>
    <w:rsid w:val="00AC2EBE"/>
    <w:rsid w:val="00AC630C"/>
    <w:rsid w:val="00AD020D"/>
    <w:rsid w:val="00AD1FD0"/>
    <w:rsid w:val="00AD3A42"/>
    <w:rsid w:val="00AD405E"/>
    <w:rsid w:val="00AD5CBF"/>
    <w:rsid w:val="00AD740B"/>
    <w:rsid w:val="00AD7952"/>
    <w:rsid w:val="00AE004C"/>
    <w:rsid w:val="00AE0286"/>
    <w:rsid w:val="00AE051F"/>
    <w:rsid w:val="00AE2002"/>
    <w:rsid w:val="00AE24EE"/>
    <w:rsid w:val="00AE2751"/>
    <w:rsid w:val="00AE6A0C"/>
    <w:rsid w:val="00AF16EA"/>
    <w:rsid w:val="00B004ED"/>
    <w:rsid w:val="00B029C7"/>
    <w:rsid w:val="00B040D9"/>
    <w:rsid w:val="00B06E85"/>
    <w:rsid w:val="00B10601"/>
    <w:rsid w:val="00B21567"/>
    <w:rsid w:val="00B236C2"/>
    <w:rsid w:val="00B32204"/>
    <w:rsid w:val="00B327A3"/>
    <w:rsid w:val="00B33300"/>
    <w:rsid w:val="00B333DF"/>
    <w:rsid w:val="00B33D00"/>
    <w:rsid w:val="00B351FC"/>
    <w:rsid w:val="00B372BC"/>
    <w:rsid w:val="00B40260"/>
    <w:rsid w:val="00B42AEE"/>
    <w:rsid w:val="00B42D59"/>
    <w:rsid w:val="00B43CB5"/>
    <w:rsid w:val="00B44D08"/>
    <w:rsid w:val="00B453F1"/>
    <w:rsid w:val="00B45F97"/>
    <w:rsid w:val="00B46B38"/>
    <w:rsid w:val="00B47BC1"/>
    <w:rsid w:val="00B52BDA"/>
    <w:rsid w:val="00B54220"/>
    <w:rsid w:val="00B61B8E"/>
    <w:rsid w:val="00B65904"/>
    <w:rsid w:val="00B67091"/>
    <w:rsid w:val="00B673E8"/>
    <w:rsid w:val="00B858C9"/>
    <w:rsid w:val="00B870F7"/>
    <w:rsid w:val="00B87930"/>
    <w:rsid w:val="00B91C98"/>
    <w:rsid w:val="00B95F6C"/>
    <w:rsid w:val="00BB01E9"/>
    <w:rsid w:val="00BB1556"/>
    <w:rsid w:val="00BB2D91"/>
    <w:rsid w:val="00BB62F2"/>
    <w:rsid w:val="00BC21D1"/>
    <w:rsid w:val="00BC2DD8"/>
    <w:rsid w:val="00BC3CE8"/>
    <w:rsid w:val="00BC4036"/>
    <w:rsid w:val="00BD24DC"/>
    <w:rsid w:val="00BD4014"/>
    <w:rsid w:val="00BD6918"/>
    <w:rsid w:val="00BE3B3D"/>
    <w:rsid w:val="00BF1A66"/>
    <w:rsid w:val="00BF51D4"/>
    <w:rsid w:val="00C07DAB"/>
    <w:rsid w:val="00C100C3"/>
    <w:rsid w:val="00C1051A"/>
    <w:rsid w:val="00C126F1"/>
    <w:rsid w:val="00C12BE3"/>
    <w:rsid w:val="00C12D89"/>
    <w:rsid w:val="00C13C43"/>
    <w:rsid w:val="00C14E4C"/>
    <w:rsid w:val="00C16C62"/>
    <w:rsid w:val="00C178A3"/>
    <w:rsid w:val="00C23B43"/>
    <w:rsid w:val="00C25EA4"/>
    <w:rsid w:val="00C27888"/>
    <w:rsid w:val="00C27A14"/>
    <w:rsid w:val="00C34AEB"/>
    <w:rsid w:val="00C45C96"/>
    <w:rsid w:val="00C50619"/>
    <w:rsid w:val="00C55DAD"/>
    <w:rsid w:val="00C62CAE"/>
    <w:rsid w:val="00C72806"/>
    <w:rsid w:val="00C72FAD"/>
    <w:rsid w:val="00C747D7"/>
    <w:rsid w:val="00C75387"/>
    <w:rsid w:val="00C829C8"/>
    <w:rsid w:val="00C862F9"/>
    <w:rsid w:val="00C86725"/>
    <w:rsid w:val="00C91EE5"/>
    <w:rsid w:val="00C9312D"/>
    <w:rsid w:val="00C9797C"/>
    <w:rsid w:val="00CA185C"/>
    <w:rsid w:val="00CA199D"/>
    <w:rsid w:val="00CA2EA7"/>
    <w:rsid w:val="00CA6F0F"/>
    <w:rsid w:val="00CB72AF"/>
    <w:rsid w:val="00CC44F7"/>
    <w:rsid w:val="00CC468C"/>
    <w:rsid w:val="00CD35A8"/>
    <w:rsid w:val="00CD47DC"/>
    <w:rsid w:val="00CD62BF"/>
    <w:rsid w:val="00CD71DF"/>
    <w:rsid w:val="00CE4F15"/>
    <w:rsid w:val="00CE5896"/>
    <w:rsid w:val="00CE63E3"/>
    <w:rsid w:val="00D00BC2"/>
    <w:rsid w:val="00D034DB"/>
    <w:rsid w:val="00D047A3"/>
    <w:rsid w:val="00D04C51"/>
    <w:rsid w:val="00D04D11"/>
    <w:rsid w:val="00D056ED"/>
    <w:rsid w:val="00D1353D"/>
    <w:rsid w:val="00D15679"/>
    <w:rsid w:val="00D1744E"/>
    <w:rsid w:val="00D2240C"/>
    <w:rsid w:val="00D26A09"/>
    <w:rsid w:val="00D32B7E"/>
    <w:rsid w:val="00D40275"/>
    <w:rsid w:val="00D40C13"/>
    <w:rsid w:val="00D42FB7"/>
    <w:rsid w:val="00D43C1E"/>
    <w:rsid w:val="00D45CCE"/>
    <w:rsid w:val="00D45D3B"/>
    <w:rsid w:val="00D523DE"/>
    <w:rsid w:val="00D52AF4"/>
    <w:rsid w:val="00D537C2"/>
    <w:rsid w:val="00D55005"/>
    <w:rsid w:val="00D606E1"/>
    <w:rsid w:val="00D64E22"/>
    <w:rsid w:val="00D67A4A"/>
    <w:rsid w:val="00D708EC"/>
    <w:rsid w:val="00D7163D"/>
    <w:rsid w:val="00D761E2"/>
    <w:rsid w:val="00D80045"/>
    <w:rsid w:val="00D80385"/>
    <w:rsid w:val="00D80A45"/>
    <w:rsid w:val="00D838A6"/>
    <w:rsid w:val="00D83FD9"/>
    <w:rsid w:val="00D933C0"/>
    <w:rsid w:val="00D96369"/>
    <w:rsid w:val="00D96E02"/>
    <w:rsid w:val="00DA1D44"/>
    <w:rsid w:val="00DA40BE"/>
    <w:rsid w:val="00DA415F"/>
    <w:rsid w:val="00DA7A0C"/>
    <w:rsid w:val="00DB0BAE"/>
    <w:rsid w:val="00DB3A5E"/>
    <w:rsid w:val="00DB55AA"/>
    <w:rsid w:val="00DC6461"/>
    <w:rsid w:val="00DC66F0"/>
    <w:rsid w:val="00DD0BEC"/>
    <w:rsid w:val="00DD104B"/>
    <w:rsid w:val="00DD3E48"/>
    <w:rsid w:val="00DE0924"/>
    <w:rsid w:val="00DE0BC0"/>
    <w:rsid w:val="00DE4D4E"/>
    <w:rsid w:val="00DF028B"/>
    <w:rsid w:val="00E03560"/>
    <w:rsid w:val="00E06E8C"/>
    <w:rsid w:val="00E07609"/>
    <w:rsid w:val="00E11525"/>
    <w:rsid w:val="00E11B65"/>
    <w:rsid w:val="00E1291A"/>
    <w:rsid w:val="00E14D30"/>
    <w:rsid w:val="00E15ECC"/>
    <w:rsid w:val="00E20DD2"/>
    <w:rsid w:val="00E21824"/>
    <w:rsid w:val="00E43769"/>
    <w:rsid w:val="00E518E7"/>
    <w:rsid w:val="00E51C93"/>
    <w:rsid w:val="00E57F9C"/>
    <w:rsid w:val="00E64DFB"/>
    <w:rsid w:val="00E65757"/>
    <w:rsid w:val="00E65F2D"/>
    <w:rsid w:val="00E67167"/>
    <w:rsid w:val="00E72F72"/>
    <w:rsid w:val="00E745C5"/>
    <w:rsid w:val="00E747E1"/>
    <w:rsid w:val="00E76A07"/>
    <w:rsid w:val="00E76A7D"/>
    <w:rsid w:val="00E77764"/>
    <w:rsid w:val="00E813C4"/>
    <w:rsid w:val="00E81430"/>
    <w:rsid w:val="00E81D01"/>
    <w:rsid w:val="00E82AA8"/>
    <w:rsid w:val="00E836FE"/>
    <w:rsid w:val="00E86FB4"/>
    <w:rsid w:val="00E87568"/>
    <w:rsid w:val="00E933E4"/>
    <w:rsid w:val="00E93BA9"/>
    <w:rsid w:val="00EA025A"/>
    <w:rsid w:val="00EA18F9"/>
    <w:rsid w:val="00EA4324"/>
    <w:rsid w:val="00EB56B3"/>
    <w:rsid w:val="00EC078B"/>
    <w:rsid w:val="00ED07D8"/>
    <w:rsid w:val="00ED2CFE"/>
    <w:rsid w:val="00ED4B00"/>
    <w:rsid w:val="00ED7CD7"/>
    <w:rsid w:val="00EE10C4"/>
    <w:rsid w:val="00EE1287"/>
    <w:rsid w:val="00EE1C8A"/>
    <w:rsid w:val="00EE3F1E"/>
    <w:rsid w:val="00EE4AA5"/>
    <w:rsid w:val="00EE535A"/>
    <w:rsid w:val="00EF148B"/>
    <w:rsid w:val="00EF3CCF"/>
    <w:rsid w:val="00EF6BCA"/>
    <w:rsid w:val="00F020B6"/>
    <w:rsid w:val="00F041AA"/>
    <w:rsid w:val="00F04280"/>
    <w:rsid w:val="00F04895"/>
    <w:rsid w:val="00F05B1A"/>
    <w:rsid w:val="00F07F6E"/>
    <w:rsid w:val="00F167DE"/>
    <w:rsid w:val="00F2203B"/>
    <w:rsid w:val="00F22B54"/>
    <w:rsid w:val="00F22C2E"/>
    <w:rsid w:val="00F239C5"/>
    <w:rsid w:val="00F2644A"/>
    <w:rsid w:val="00F27273"/>
    <w:rsid w:val="00F301F4"/>
    <w:rsid w:val="00F30DCC"/>
    <w:rsid w:val="00F32AB6"/>
    <w:rsid w:val="00F331DF"/>
    <w:rsid w:val="00F40928"/>
    <w:rsid w:val="00F40B9A"/>
    <w:rsid w:val="00F43C10"/>
    <w:rsid w:val="00F4702E"/>
    <w:rsid w:val="00F519B6"/>
    <w:rsid w:val="00F54CDB"/>
    <w:rsid w:val="00F54E00"/>
    <w:rsid w:val="00F54F2B"/>
    <w:rsid w:val="00F555E9"/>
    <w:rsid w:val="00F56F28"/>
    <w:rsid w:val="00F61940"/>
    <w:rsid w:val="00F62E37"/>
    <w:rsid w:val="00F67A2E"/>
    <w:rsid w:val="00F715AF"/>
    <w:rsid w:val="00F72C68"/>
    <w:rsid w:val="00F74785"/>
    <w:rsid w:val="00F76B3B"/>
    <w:rsid w:val="00F8155D"/>
    <w:rsid w:val="00F828C4"/>
    <w:rsid w:val="00F834FC"/>
    <w:rsid w:val="00F851C3"/>
    <w:rsid w:val="00F86C5C"/>
    <w:rsid w:val="00F900F7"/>
    <w:rsid w:val="00F9061D"/>
    <w:rsid w:val="00F93611"/>
    <w:rsid w:val="00F941E4"/>
    <w:rsid w:val="00F96619"/>
    <w:rsid w:val="00F96CFB"/>
    <w:rsid w:val="00F97F45"/>
    <w:rsid w:val="00FA036A"/>
    <w:rsid w:val="00FA335E"/>
    <w:rsid w:val="00FA33C9"/>
    <w:rsid w:val="00FA7AB9"/>
    <w:rsid w:val="00FA7EE0"/>
    <w:rsid w:val="00FB05F4"/>
    <w:rsid w:val="00FB32EE"/>
    <w:rsid w:val="00FB3359"/>
    <w:rsid w:val="00FB5332"/>
    <w:rsid w:val="00FC3290"/>
    <w:rsid w:val="00FC5EC5"/>
    <w:rsid w:val="00FC74D4"/>
    <w:rsid w:val="00FD5710"/>
    <w:rsid w:val="00FD725F"/>
    <w:rsid w:val="00FE1A2B"/>
    <w:rsid w:val="00FF0BA8"/>
    <w:rsid w:val="00FF127B"/>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3"/>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3C392A"/>
    <w:pPr>
      <w:keepNext/>
      <w:numPr>
        <w:ilvl w:val="2"/>
        <w:numId w:val="46"/>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3C392A"/>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link w:val="specification2Char1"/>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 w:type="paragraph" w:customStyle="1" w:styleId="specificationheading2">
    <w:name w:val="specification heading2"/>
    <w:basedOn w:val="Normal"/>
    <w:next w:val="specification2"/>
    <w:rsid w:val="00A04620"/>
    <w:pPr>
      <w:keepNext/>
      <w:ind w:left="1202"/>
      <w:jc w:val="left"/>
    </w:pPr>
    <w:rPr>
      <w:rFonts w:ascii="Times New Roman" w:eastAsia="SimSun" w:hAnsi="Times New Roman"/>
      <w:b/>
      <w:sz w:val="22"/>
    </w:rPr>
  </w:style>
  <w:style w:type="character" w:customStyle="1" w:styleId="Text2Char1">
    <w:name w:val="Text 2 Char1"/>
    <w:rsid w:val="00A04620"/>
    <w:rPr>
      <w:sz w:val="22"/>
      <w:lang w:val="en-GB" w:eastAsia="en-US" w:bidi="ar-SA"/>
    </w:rPr>
  </w:style>
  <w:style w:type="character" w:customStyle="1" w:styleId="specification2Char1">
    <w:name w:val="specification2 Char1"/>
    <w:link w:val="specification2"/>
    <w:rsid w:val="00A0462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3"/>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3C392A"/>
    <w:pPr>
      <w:keepNext/>
      <w:numPr>
        <w:ilvl w:val="2"/>
        <w:numId w:val="46"/>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3C392A"/>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link w:val="specification2Char1"/>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 w:type="paragraph" w:customStyle="1" w:styleId="specificationheading2">
    <w:name w:val="specification heading2"/>
    <w:basedOn w:val="Normal"/>
    <w:next w:val="specification2"/>
    <w:rsid w:val="00A04620"/>
    <w:pPr>
      <w:keepNext/>
      <w:ind w:left="1202"/>
      <w:jc w:val="left"/>
    </w:pPr>
    <w:rPr>
      <w:rFonts w:ascii="Times New Roman" w:eastAsia="SimSun" w:hAnsi="Times New Roman"/>
      <w:b/>
      <w:sz w:val="22"/>
    </w:rPr>
  </w:style>
  <w:style w:type="character" w:customStyle="1" w:styleId="Text2Char1">
    <w:name w:val="Text 2 Char1"/>
    <w:rsid w:val="00A04620"/>
    <w:rPr>
      <w:sz w:val="22"/>
      <w:lang w:val="en-GB" w:eastAsia="en-US" w:bidi="ar-SA"/>
    </w:rPr>
  </w:style>
  <w:style w:type="character" w:customStyle="1" w:styleId="specification2Char1">
    <w:name w:val="specification2 Char1"/>
    <w:link w:val="specification2"/>
    <w:rsid w:val="00A0462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8547600">
      <w:bodyDiv w:val="1"/>
      <w:marLeft w:val="0"/>
      <w:marRight w:val="0"/>
      <w:marTop w:val="0"/>
      <w:marBottom w:val="0"/>
      <w:divBdr>
        <w:top w:val="none" w:sz="0" w:space="0" w:color="auto"/>
        <w:left w:val="none" w:sz="0" w:space="0" w:color="auto"/>
        <w:bottom w:val="none" w:sz="0" w:space="0" w:color="auto"/>
        <w:right w:val="none" w:sz="0" w:space="0" w:color="auto"/>
      </w:divBdr>
    </w:div>
    <w:div w:id="545140706">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28733044">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9329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3518D792"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3518D793" w14:textId="77777777" w:rsidR="001A1E4B" w:rsidRDefault="00CF48FB">
          <w:pPr>
            <w:pStyle w:val="9FE0D3EBD2554CE58EEF7643142BBE85"/>
          </w:pPr>
          <w:r>
            <w:rPr>
              <w:rStyle w:val="PlaceholderText"/>
            </w:rPr>
            <w:t>[Status]</w:t>
          </w:r>
        </w:p>
      </w:docPartBody>
    </w:docPart>
    <w:docPart>
      <w:docPartPr>
        <w:name w:val="3C3C20FAB62B42A5B11E83729726D8AF"/>
        <w:category>
          <w:name w:val="General"/>
          <w:gallery w:val="placeholder"/>
        </w:category>
        <w:types>
          <w:type w:val="bbPlcHdr"/>
        </w:types>
        <w:behaviors>
          <w:behavior w:val="content"/>
        </w:behaviors>
        <w:guid w:val="{DC6FB02B-5F30-4CCD-A007-F94441ECC765}"/>
      </w:docPartPr>
      <w:docPartBody>
        <w:p w14:paraId="3518D794" w14:textId="77777777" w:rsidR="00427466" w:rsidRDefault="0006648A" w:rsidP="0006648A">
          <w:pPr>
            <w:pStyle w:val="3C3C20FAB62B42A5B11E83729726D8AF"/>
          </w:pPr>
          <w:r>
            <w:rPr>
              <w:rStyle w:val="PlaceholderText"/>
            </w:rPr>
            <w:t>[Subject]</w:t>
          </w:r>
        </w:p>
      </w:docPartBody>
    </w:docPart>
    <w:docPart>
      <w:docPartPr>
        <w:name w:val="C8413EDDEE7B465C9320E33E9AA2B292"/>
        <w:category>
          <w:name w:val="General"/>
          <w:gallery w:val="placeholder"/>
        </w:category>
        <w:types>
          <w:type w:val="bbPlcHdr"/>
        </w:types>
        <w:behaviors>
          <w:behavior w:val="content"/>
        </w:behaviors>
        <w:guid w:val="{D0EEB98D-9D7D-4BBC-9552-BEBF8E33AE1F}"/>
      </w:docPartPr>
      <w:docPartBody>
        <w:p w14:paraId="3518D795" w14:textId="77777777" w:rsidR="00427466" w:rsidRDefault="0006648A" w:rsidP="0006648A">
          <w:pPr>
            <w:pStyle w:val="C8413EDDEE7B465C9320E33E9AA2B292"/>
          </w:pPr>
          <w:r>
            <w:rPr>
              <w:rStyle w:val="PlaceholderText"/>
            </w:rPr>
            <w:t>[Status]</w:t>
          </w:r>
        </w:p>
      </w:docPartBody>
    </w:docPart>
    <w:docPart>
      <w:docPartPr>
        <w:name w:val="581EA74D48874048B29705DE8E909B82"/>
        <w:category>
          <w:name w:val="General"/>
          <w:gallery w:val="placeholder"/>
        </w:category>
        <w:types>
          <w:type w:val="bbPlcHdr"/>
        </w:types>
        <w:behaviors>
          <w:behavior w:val="content"/>
        </w:behaviors>
        <w:guid w:val="{EF5335C5-B40C-485A-A455-D8F5820F2D45}"/>
      </w:docPartPr>
      <w:docPartBody>
        <w:p w14:paraId="3518D796" w14:textId="77777777" w:rsidR="00427466" w:rsidRDefault="0006648A" w:rsidP="0006648A">
          <w:pPr>
            <w:pStyle w:val="581EA74D48874048B29705DE8E909B82"/>
          </w:pPr>
          <w:r>
            <w:rPr>
              <w:rStyle w:val="PlaceholderText"/>
            </w:rPr>
            <w:t>Public, Basic, High</w:t>
          </w:r>
        </w:p>
      </w:docPartBody>
    </w:docPart>
    <w:docPart>
      <w:docPartPr>
        <w:name w:val="C96835EF799641699B1CFDDBA56D4568"/>
        <w:category>
          <w:name w:val="General"/>
          <w:gallery w:val="placeholder"/>
        </w:category>
        <w:types>
          <w:type w:val="bbPlcHdr"/>
        </w:types>
        <w:behaviors>
          <w:behavior w:val="content"/>
        </w:behaviors>
        <w:guid w:val="{26B2CBAB-70F9-486D-8E85-619319A56AAD}"/>
      </w:docPartPr>
      <w:docPartBody>
        <w:p w14:paraId="3518D797" w14:textId="77777777" w:rsidR="00427466" w:rsidRDefault="0006648A" w:rsidP="0006648A">
          <w:pPr>
            <w:pStyle w:val="C96835EF799641699B1CFDDBA56D4568"/>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35203"/>
    <w:rsid w:val="0006648A"/>
    <w:rsid w:val="00183BA4"/>
    <w:rsid w:val="001A1E4B"/>
    <w:rsid w:val="002317A1"/>
    <w:rsid w:val="0027352D"/>
    <w:rsid w:val="00277985"/>
    <w:rsid w:val="002E3299"/>
    <w:rsid w:val="00427466"/>
    <w:rsid w:val="0058185A"/>
    <w:rsid w:val="005F48E8"/>
    <w:rsid w:val="0063460A"/>
    <w:rsid w:val="006352F4"/>
    <w:rsid w:val="00716B38"/>
    <w:rsid w:val="007D7220"/>
    <w:rsid w:val="007E72B5"/>
    <w:rsid w:val="00861A4A"/>
    <w:rsid w:val="00921EFB"/>
    <w:rsid w:val="00A97FCF"/>
    <w:rsid w:val="00B22940"/>
    <w:rsid w:val="00B433AD"/>
    <w:rsid w:val="00C01351"/>
    <w:rsid w:val="00C61488"/>
    <w:rsid w:val="00CF48FB"/>
    <w:rsid w:val="00D11D26"/>
    <w:rsid w:val="00D85351"/>
    <w:rsid w:val="00DC7043"/>
    <w:rsid w:val="00DE6389"/>
    <w:rsid w:val="00ED73FD"/>
    <w:rsid w:val="00F030A1"/>
    <w:rsid w:val="00F76404"/>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8D7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648A"/>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1C841EF2C0D34BFCB608F6CE23C8825D">
    <w:name w:val="1C841EF2C0D34BFCB608F6CE23C8825D"/>
    <w:rsid w:val="00277985"/>
    <w:rPr>
      <w:lang w:val="en-GB" w:eastAsia="en-GB"/>
    </w:rPr>
  </w:style>
  <w:style w:type="paragraph" w:customStyle="1" w:styleId="C3715E2D413B4136AE64FB85A9500CCE">
    <w:name w:val="C3715E2D413B4136AE64FB85A9500CCE"/>
    <w:rsid w:val="00277985"/>
    <w:rPr>
      <w:lang w:val="en-GB" w:eastAsia="en-GB"/>
    </w:rPr>
  </w:style>
  <w:style w:type="paragraph" w:customStyle="1" w:styleId="D9DF8124BD7442F08A851FA7A3376D0A">
    <w:name w:val="D9DF8124BD7442F08A851FA7A3376D0A"/>
    <w:rsid w:val="00277985"/>
    <w:rPr>
      <w:lang w:val="en-GB" w:eastAsia="en-GB"/>
    </w:rPr>
  </w:style>
  <w:style w:type="paragraph" w:customStyle="1" w:styleId="7D38B4962FB7408DBDD40F79EC0E1ED6">
    <w:name w:val="7D38B4962FB7408DBDD40F79EC0E1ED6"/>
    <w:rsid w:val="00277985"/>
    <w:rPr>
      <w:lang w:val="en-GB" w:eastAsia="en-GB"/>
    </w:rPr>
  </w:style>
  <w:style w:type="paragraph" w:customStyle="1" w:styleId="B4FFDDA361E641A7BEA9FE4902041CC6">
    <w:name w:val="B4FFDDA361E641A7BEA9FE4902041CC6"/>
    <w:rsid w:val="00277985"/>
    <w:rPr>
      <w:lang w:val="en-GB" w:eastAsia="en-GB"/>
    </w:rPr>
  </w:style>
  <w:style w:type="paragraph" w:customStyle="1" w:styleId="BBAEE7A93D034BC2B7D09B0223CD4D1C">
    <w:name w:val="BBAEE7A93D034BC2B7D09B0223CD4D1C"/>
    <w:rsid w:val="00277985"/>
    <w:rPr>
      <w:lang w:val="en-GB" w:eastAsia="en-GB"/>
    </w:rPr>
  </w:style>
  <w:style w:type="paragraph" w:customStyle="1" w:styleId="1A4953716B724E0EA374D089E80E59A2">
    <w:name w:val="1A4953716B724E0EA374D089E80E59A2"/>
    <w:rsid w:val="00277985"/>
    <w:rPr>
      <w:lang w:val="en-GB" w:eastAsia="en-GB"/>
    </w:rPr>
  </w:style>
  <w:style w:type="paragraph" w:customStyle="1" w:styleId="7BFA915D6791485185A7FF06ADE07154">
    <w:name w:val="7BFA915D6791485185A7FF06ADE07154"/>
    <w:rsid w:val="00277985"/>
    <w:rPr>
      <w:lang w:val="en-GB" w:eastAsia="en-GB"/>
    </w:rPr>
  </w:style>
  <w:style w:type="paragraph" w:customStyle="1" w:styleId="3C3C20FAB62B42A5B11E83729726D8AF">
    <w:name w:val="3C3C20FAB62B42A5B11E83729726D8AF"/>
    <w:rsid w:val="0006648A"/>
    <w:rPr>
      <w:lang w:val="en-GB" w:eastAsia="en-GB"/>
    </w:rPr>
  </w:style>
  <w:style w:type="paragraph" w:customStyle="1" w:styleId="C8413EDDEE7B465C9320E33E9AA2B292">
    <w:name w:val="C8413EDDEE7B465C9320E33E9AA2B292"/>
    <w:rsid w:val="0006648A"/>
    <w:rPr>
      <w:lang w:val="en-GB" w:eastAsia="en-GB"/>
    </w:rPr>
  </w:style>
  <w:style w:type="paragraph" w:customStyle="1" w:styleId="581EA74D48874048B29705DE8E909B82">
    <w:name w:val="581EA74D48874048B29705DE8E909B82"/>
    <w:rsid w:val="0006648A"/>
    <w:rPr>
      <w:lang w:val="en-GB" w:eastAsia="en-GB"/>
    </w:rPr>
  </w:style>
  <w:style w:type="paragraph" w:customStyle="1" w:styleId="C96835EF799641699B1CFDDBA56D4568">
    <w:name w:val="C96835EF799641699B1CFDDBA56D4568"/>
    <w:rsid w:val="0006648A"/>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648A"/>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1C841EF2C0D34BFCB608F6CE23C8825D">
    <w:name w:val="1C841EF2C0D34BFCB608F6CE23C8825D"/>
    <w:rsid w:val="00277985"/>
    <w:rPr>
      <w:lang w:val="en-GB" w:eastAsia="en-GB"/>
    </w:rPr>
  </w:style>
  <w:style w:type="paragraph" w:customStyle="1" w:styleId="C3715E2D413B4136AE64FB85A9500CCE">
    <w:name w:val="C3715E2D413B4136AE64FB85A9500CCE"/>
    <w:rsid w:val="00277985"/>
    <w:rPr>
      <w:lang w:val="en-GB" w:eastAsia="en-GB"/>
    </w:rPr>
  </w:style>
  <w:style w:type="paragraph" w:customStyle="1" w:styleId="D9DF8124BD7442F08A851FA7A3376D0A">
    <w:name w:val="D9DF8124BD7442F08A851FA7A3376D0A"/>
    <w:rsid w:val="00277985"/>
    <w:rPr>
      <w:lang w:val="en-GB" w:eastAsia="en-GB"/>
    </w:rPr>
  </w:style>
  <w:style w:type="paragraph" w:customStyle="1" w:styleId="7D38B4962FB7408DBDD40F79EC0E1ED6">
    <w:name w:val="7D38B4962FB7408DBDD40F79EC0E1ED6"/>
    <w:rsid w:val="00277985"/>
    <w:rPr>
      <w:lang w:val="en-GB" w:eastAsia="en-GB"/>
    </w:rPr>
  </w:style>
  <w:style w:type="paragraph" w:customStyle="1" w:styleId="B4FFDDA361E641A7BEA9FE4902041CC6">
    <w:name w:val="B4FFDDA361E641A7BEA9FE4902041CC6"/>
    <w:rsid w:val="00277985"/>
    <w:rPr>
      <w:lang w:val="en-GB" w:eastAsia="en-GB"/>
    </w:rPr>
  </w:style>
  <w:style w:type="paragraph" w:customStyle="1" w:styleId="BBAEE7A93D034BC2B7D09B0223CD4D1C">
    <w:name w:val="BBAEE7A93D034BC2B7D09B0223CD4D1C"/>
    <w:rsid w:val="00277985"/>
    <w:rPr>
      <w:lang w:val="en-GB" w:eastAsia="en-GB"/>
    </w:rPr>
  </w:style>
  <w:style w:type="paragraph" w:customStyle="1" w:styleId="1A4953716B724E0EA374D089E80E59A2">
    <w:name w:val="1A4953716B724E0EA374D089E80E59A2"/>
    <w:rsid w:val="00277985"/>
    <w:rPr>
      <w:lang w:val="en-GB" w:eastAsia="en-GB"/>
    </w:rPr>
  </w:style>
  <w:style w:type="paragraph" w:customStyle="1" w:styleId="7BFA915D6791485185A7FF06ADE07154">
    <w:name w:val="7BFA915D6791485185A7FF06ADE07154"/>
    <w:rsid w:val="00277985"/>
    <w:rPr>
      <w:lang w:val="en-GB" w:eastAsia="en-GB"/>
    </w:rPr>
  </w:style>
  <w:style w:type="paragraph" w:customStyle="1" w:styleId="3C3C20FAB62B42A5B11E83729726D8AF">
    <w:name w:val="3C3C20FAB62B42A5B11E83729726D8AF"/>
    <w:rsid w:val="0006648A"/>
    <w:rPr>
      <w:lang w:val="en-GB" w:eastAsia="en-GB"/>
    </w:rPr>
  </w:style>
  <w:style w:type="paragraph" w:customStyle="1" w:styleId="C8413EDDEE7B465C9320E33E9AA2B292">
    <w:name w:val="C8413EDDEE7B465C9320E33E9AA2B292"/>
    <w:rsid w:val="0006648A"/>
    <w:rPr>
      <w:lang w:val="en-GB" w:eastAsia="en-GB"/>
    </w:rPr>
  </w:style>
  <w:style w:type="paragraph" w:customStyle="1" w:styleId="581EA74D48874048B29705DE8E909B82">
    <w:name w:val="581EA74D48874048B29705DE8E909B82"/>
    <w:rsid w:val="0006648A"/>
    <w:rPr>
      <w:lang w:val="en-GB" w:eastAsia="en-GB"/>
    </w:rPr>
  </w:style>
  <w:style w:type="paragraph" w:customStyle="1" w:styleId="C96835EF799641699B1CFDDBA56D4568">
    <w:name w:val="C96835EF799641699B1CFDDBA56D4568"/>
    <w:rsid w:val="0006648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996DE5A1-5D03-41AD-B98D-EA68FDEFCE1E}"/>
</file>

<file path=docProps/app.xml><?xml version="1.0" encoding="utf-8"?>
<Properties xmlns="http://schemas.openxmlformats.org/officeDocument/2006/extended-properties" xmlns:vt="http://schemas.openxmlformats.org/officeDocument/2006/docPropsVTypes">
  <Template>6_UIS - User Interface Specifications</Template>
  <TotalTime>1614</TotalTime>
  <Pages>14</Pages>
  <Words>3546</Words>
  <Characters>20213</Characters>
  <Application>Microsoft Office Word</Application>
  <DocSecurity>0</DocSecurity>
  <PresentationFormat>Microsoft Word 11.0</PresentationFormat>
  <Lines>168</Lines>
  <Paragraphs>47</Paragraphs>
  <ScaleCrop>false</ScaleCrop>
  <HeadingPairs>
    <vt:vector size="2" baseType="variant">
      <vt:variant>
        <vt:lpstr>Title</vt:lpstr>
      </vt:variant>
      <vt:variant>
        <vt:i4>1</vt:i4>
      </vt:variant>
    </vt:vector>
  </HeadingPairs>
  <TitlesOfParts>
    <vt:vector size="1" baseType="lpstr">
      <vt:lpstr>Deferment of Payment Application - End Users Documentation</vt:lpstr>
    </vt:vector>
  </TitlesOfParts>
  <Manager>Michael Lejeune</Manager>
  <Company>European Commission</Company>
  <LinksUpToDate>false</LinksUpToDate>
  <CharactersWithSpaces>23712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Deferment of Payment Application - End Users Documentation</dc:title>
  <dc:subject>Trader Portal</dc:subject>
  <dc:creator>CD3</dc:creator>
  <cp:keywords>EL4</cp:keywords>
  <cp:lastModifiedBy>Joachim Lucas</cp:lastModifiedBy>
  <cp:revision>339</cp:revision>
  <cp:lastPrinted>2013-10-08T15:38:00Z</cp:lastPrinted>
  <dcterms:created xsi:type="dcterms:W3CDTF">2017-10-06T07:42:00Z</dcterms:created>
  <dcterms:modified xsi:type="dcterms:W3CDTF">2018-12-20T12:11:00Z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Deferment of Payment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